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6" w:rsidRDefault="00D55C7B" w:rsidP="00FE3AE6">
      <w:pPr>
        <w:pStyle w:val="berschrift1"/>
        <w:jc w:val="center"/>
        <w:rPr>
          <w:color w:val="000000" w:themeColor="text1"/>
          <w:sz w:val="28"/>
          <w:u w:val="single"/>
        </w:rPr>
      </w:pPr>
      <w:r w:rsidRPr="00FE3AE6">
        <w:rPr>
          <w:color w:val="000000" w:themeColor="text1"/>
          <w:sz w:val="28"/>
          <w:u w:val="single"/>
        </w:rPr>
        <w:t xml:space="preserve">Mitteilungs- und Informationspflichten </w:t>
      </w:r>
    </w:p>
    <w:p w:rsidR="00D55C7B" w:rsidRPr="00FE3AE6" w:rsidRDefault="00D55C7B" w:rsidP="00FE3AE6">
      <w:pPr>
        <w:pStyle w:val="berschrift1"/>
        <w:jc w:val="center"/>
        <w:rPr>
          <w:color w:val="000000" w:themeColor="text1"/>
          <w:sz w:val="28"/>
          <w:u w:val="single"/>
        </w:rPr>
      </w:pPr>
      <w:r w:rsidRPr="00FE3AE6">
        <w:rPr>
          <w:color w:val="000000" w:themeColor="text1"/>
          <w:sz w:val="28"/>
          <w:u w:val="single"/>
        </w:rPr>
        <w:t>nach Artikel 13 DSGVO</w:t>
      </w:r>
    </w:p>
    <w:p w:rsidR="00D55C7B" w:rsidRDefault="00D55C7B" w:rsidP="00D55C7B">
      <w:pPr>
        <w:spacing w:line="240" w:lineRule="auto"/>
        <w:rPr>
          <w:sz w:val="20"/>
        </w:rPr>
      </w:pPr>
    </w:p>
    <w:p w:rsidR="00D55C7B" w:rsidRPr="006C7294" w:rsidRDefault="00D55C7B" w:rsidP="00D55C7B">
      <w:pPr>
        <w:spacing w:line="240" w:lineRule="auto"/>
        <w:rPr>
          <w:sz w:val="20"/>
        </w:rPr>
      </w:pPr>
      <w:r w:rsidRPr="006C7294">
        <w:rPr>
          <w:sz w:val="20"/>
        </w:rPr>
        <w:t xml:space="preserve">Vor dem Hintergrund des Grundsatzes der Transparenz sind bereits zum </w:t>
      </w:r>
      <w:r w:rsidRPr="006C7294">
        <w:rPr>
          <w:sz w:val="20"/>
          <w:u w:val="single"/>
        </w:rPr>
        <w:t>Zeitpunkt der Erhebung</w:t>
      </w:r>
      <w:r w:rsidRPr="006C7294">
        <w:rPr>
          <w:sz w:val="20"/>
        </w:rPr>
        <w:t xml:space="preserve"> der personenbezogenen Daten Informationspflichten des Art. 13 DSGVO </w:t>
      </w:r>
      <w:hyperlink r:id="rId9" w:history="1">
        <w:r w:rsidRPr="006C7294">
          <w:rPr>
            <w:rStyle w:val="Hyperlink"/>
            <w:color w:val="auto"/>
            <w:sz w:val="20"/>
          </w:rPr>
          <w:t>https://dsgvo-gesetz.de/art-13-dsgvo/</w:t>
        </w:r>
      </w:hyperlink>
      <w:r w:rsidRPr="006C7294">
        <w:rPr>
          <w:sz w:val="20"/>
        </w:rPr>
        <w:t xml:space="preserve"> zu beachten. </w:t>
      </w:r>
    </w:p>
    <w:p w:rsidR="00D55C7B" w:rsidRPr="006C7294" w:rsidRDefault="00D55C7B" w:rsidP="00D55C7B">
      <w:pPr>
        <w:rPr>
          <w:sz w:val="20"/>
        </w:rPr>
      </w:pPr>
      <w:r w:rsidRPr="006C7294">
        <w:rPr>
          <w:b/>
          <w:sz w:val="20"/>
        </w:rPr>
        <w:t xml:space="preserve">Mitgeteilt </w:t>
      </w:r>
      <w:r w:rsidRPr="006C7294">
        <w:rPr>
          <w:sz w:val="20"/>
        </w:rPr>
        <w:t xml:space="preserve">werden müssen nach Art. 13 Abs. 1 DSGVO: 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Kontaktdaten Verantwortlicher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Gesetzlicher Vertreter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Kontaktdaten Datenschutzbeauftragter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Zwecke und Rechtsgrundlage für die Verarbeitung – Zweckänderungen beachten (Informationspflicht!)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Ggf. berechtigtes Interesse nach Art 6 (1) f) [grds. Ausnahme an Hochschulen]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Ggf. Empfänger (auch intern, z.B. Weiterleitung an Finanzabteilung zu Abrechnungszwecken) oder Kategorien von Empfängern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Ggfs. Übermittlungsabsichten Drittländer (hierzu Art. 44 – 48)</w:t>
      </w:r>
    </w:p>
    <w:p w:rsidR="00D55C7B" w:rsidRPr="006C7294" w:rsidRDefault="00D55C7B" w:rsidP="00D55C7B">
      <w:pPr>
        <w:rPr>
          <w:b/>
          <w:sz w:val="20"/>
        </w:rPr>
      </w:pPr>
    </w:p>
    <w:p w:rsidR="00D55C7B" w:rsidRPr="006C7294" w:rsidRDefault="00D55C7B" w:rsidP="00D55C7B">
      <w:pPr>
        <w:rPr>
          <w:sz w:val="20"/>
        </w:rPr>
      </w:pPr>
      <w:r w:rsidRPr="006C7294">
        <w:rPr>
          <w:b/>
          <w:sz w:val="20"/>
        </w:rPr>
        <w:t>Zur Verfügung</w:t>
      </w:r>
      <w:r w:rsidRPr="006C7294">
        <w:rPr>
          <w:sz w:val="20"/>
        </w:rPr>
        <w:t xml:space="preserve"> gestellt werden müssen nach Art. 13 Abs. 2 DSGVO: 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Dauer der Speicherung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Rechte der Betroffenen aus Art. 15 – 21 DSGVO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Widerrufbarkeit von Einwilligungen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Beschwerderecht bei der Aufsichtsbehörde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Verpflichtung zur Bereitstellung personenbezogener Daten</w:t>
      </w:r>
    </w:p>
    <w:p w:rsidR="00D55C7B" w:rsidRPr="006C7294" w:rsidRDefault="00D55C7B" w:rsidP="00D55C7B">
      <w:pPr>
        <w:numPr>
          <w:ilvl w:val="0"/>
          <w:numId w:val="9"/>
        </w:numPr>
        <w:tabs>
          <w:tab w:val="center" w:pos="4536"/>
        </w:tabs>
        <w:spacing w:line="240" w:lineRule="auto"/>
        <w:ind w:left="714" w:hanging="357"/>
        <w:rPr>
          <w:sz w:val="20"/>
        </w:rPr>
      </w:pPr>
      <w:r w:rsidRPr="006C7294">
        <w:rPr>
          <w:sz w:val="20"/>
        </w:rPr>
        <w:t>Automatisierte Entscheidungsfindung und Profiling (ggf. Online-Anmeldungen)</w:t>
      </w:r>
    </w:p>
    <w:p w:rsidR="00D55C7B" w:rsidRPr="006C7294" w:rsidRDefault="00D55C7B" w:rsidP="00D55C7B">
      <w:pPr>
        <w:rPr>
          <w:sz w:val="20"/>
        </w:rPr>
      </w:pPr>
      <w:r w:rsidRPr="006C7294">
        <w:rPr>
          <w:sz w:val="20"/>
        </w:rPr>
        <w:t>Diese Informationen können auf einem gesonderten Beiblatt oder auch in elektronischer Form per Link zur Verfügung gestellt werden.</w:t>
      </w:r>
      <w:r w:rsidRPr="006C7294">
        <w:rPr>
          <w:rFonts w:asciiTheme="minorHAnsi" w:hAnsiTheme="minorHAnsi"/>
          <w:i/>
          <w:sz w:val="18"/>
        </w:rPr>
        <w:t xml:space="preserve"> </w:t>
      </w:r>
      <w:r w:rsidRPr="006C7294">
        <w:rPr>
          <w:rFonts w:asciiTheme="minorHAnsi" w:hAnsiTheme="minorHAnsi"/>
          <w:i/>
          <w:sz w:val="18"/>
        </w:rPr>
        <w:br/>
      </w:r>
      <w:r w:rsidRPr="006C7294">
        <w:rPr>
          <w:sz w:val="20"/>
        </w:rPr>
        <w:t>Bei Online-Anmeldungen wird aufgrund der Nachweispflicht des Verantwortlichen empfohlen, die Mitteilung der Informationen bestätigen (</w:t>
      </w:r>
      <w:r w:rsidRPr="006C7294">
        <w:rPr>
          <w:sz w:val="20"/>
          <w:u w:val="single"/>
        </w:rPr>
        <w:t>keine Einwilligung!</w:t>
      </w:r>
      <w:r w:rsidRPr="006C7294">
        <w:rPr>
          <w:sz w:val="20"/>
        </w:rPr>
        <w:t xml:space="preserve">) zu lassen. </w:t>
      </w:r>
    </w:p>
    <w:p w:rsidR="00D55C7B" w:rsidRPr="006C7294" w:rsidRDefault="00D55C7B" w:rsidP="00D55C7B">
      <w:pPr>
        <w:rPr>
          <w:sz w:val="20"/>
        </w:rPr>
      </w:pPr>
      <w:r w:rsidRPr="006C7294">
        <w:rPr>
          <w:sz w:val="20"/>
        </w:rPr>
        <w:t xml:space="preserve">Die Bereitstellung der Informationen hat präzise, transparent, verständlich in leicht zugänglicher Form in klarer und einfacher Sprache zu erfolgen. Dies kann sowohl </w:t>
      </w:r>
      <w:r w:rsidR="00DE7106" w:rsidRPr="006C7294">
        <w:rPr>
          <w:sz w:val="20"/>
        </w:rPr>
        <w:t>schriftlich</w:t>
      </w:r>
      <w:r w:rsidRPr="006C7294">
        <w:rPr>
          <w:sz w:val="20"/>
        </w:rPr>
        <w:t xml:space="preserve"> als auch elektronisch umgesetzt werden; </w:t>
      </w:r>
      <w:hyperlink r:id="rId10" w:history="1">
        <w:r w:rsidRPr="006C7294">
          <w:rPr>
            <w:rStyle w:val="Hyperlink"/>
            <w:color w:val="auto"/>
            <w:sz w:val="20"/>
          </w:rPr>
          <w:t>https://dsgvo-gesetz.de/art-12-dsgvo/</w:t>
        </w:r>
      </w:hyperlink>
      <w:r w:rsidRPr="006C7294">
        <w:rPr>
          <w:sz w:val="20"/>
        </w:rPr>
        <w:t xml:space="preserve"> .</w:t>
      </w:r>
    </w:p>
    <w:p w:rsidR="00D55C7B" w:rsidRPr="00D55C7B" w:rsidRDefault="00D55C7B" w:rsidP="00D55C7B">
      <w:pPr>
        <w:rPr>
          <w:rFonts w:cs="Arial"/>
          <w:sz w:val="20"/>
        </w:rPr>
      </w:pPr>
      <w:r w:rsidRPr="006C7294">
        <w:rPr>
          <w:sz w:val="20"/>
        </w:rPr>
        <w:t xml:space="preserve">Ein </w:t>
      </w:r>
      <w:r w:rsidRPr="006C7294">
        <w:rPr>
          <w:b/>
          <w:sz w:val="20"/>
        </w:rPr>
        <w:t>Muster</w:t>
      </w:r>
      <w:r w:rsidRPr="006C7294">
        <w:rPr>
          <w:sz w:val="20"/>
        </w:rPr>
        <w:t xml:space="preserve"> zur Erfüllung der Informationspflichten finden Sie hier: </w:t>
      </w:r>
      <w:r w:rsidRPr="006C7294">
        <w:rPr>
          <w:rFonts w:asciiTheme="minorHAnsi" w:hAnsiTheme="minorHAnsi"/>
          <w:i/>
          <w:sz w:val="18"/>
        </w:rPr>
        <w:br/>
      </w:r>
      <w:r w:rsidRPr="006C7294">
        <w:rPr>
          <w:rFonts w:cs="Arial"/>
          <w:color w:val="0070C0"/>
          <w:sz w:val="20"/>
        </w:rPr>
        <w:t xml:space="preserve">Die Erläuterungen und Beispiele sind </w:t>
      </w:r>
      <w:r w:rsidRPr="006C7294">
        <w:rPr>
          <w:rFonts w:cs="Arial"/>
          <w:i/>
          <w:color w:val="0070C0"/>
          <w:sz w:val="20"/>
        </w:rPr>
        <w:t xml:space="preserve">kursiv </w:t>
      </w:r>
      <w:r w:rsidRPr="006C7294">
        <w:rPr>
          <w:rFonts w:cs="Arial"/>
          <w:color w:val="0070C0"/>
          <w:sz w:val="20"/>
        </w:rPr>
        <w:t xml:space="preserve">in </w:t>
      </w:r>
      <w:r w:rsidRPr="006C7294">
        <w:rPr>
          <w:rFonts w:cs="Arial"/>
          <w:b/>
          <w:color w:val="0070C0"/>
          <w:sz w:val="20"/>
        </w:rPr>
        <w:t>blauem Text</w:t>
      </w:r>
      <w:r w:rsidRPr="006C7294">
        <w:rPr>
          <w:rFonts w:cs="Arial"/>
          <w:color w:val="0070C0"/>
          <w:sz w:val="20"/>
        </w:rPr>
        <w:t xml:space="preserve"> gehalten.</w:t>
      </w:r>
      <w:r w:rsidRPr="006C7294">
        <w:rPr>
          <w:rFonts w:cs="Arial"/>
          <w:color w:val="8EAADB" w:themeColor="accent1" w:themeTint="99"/>
          <w:sz w:val="20"/>
        </w:rPr>
        <w:t xml:space="preserve"> </w:t>
      </w:r>
      <w:r w:rsidRPr="006C7294">
        <w:rPr>
          <w:rFonts w:cs="Arial"/>
          <w:sz w:val="20"/>
        </w:rPr>
        <w:t>Diese</w:t>
      </w:r>
      <w:r w:rsidR="00C63F5A">
        <w:rPr>
          <w:rFonts w:cs="Arial"/>
          <w:sz w:val="20"/>
        </w:rPr>
        <w:t>n</w:t>
      </w:r>
      <w:r w:rsidRPr="006C7294">
        <w:rPr>
          <w:rFonts w:cs="Arial"/>
          <w:sz w:val="20"/>
        </w:rPr>
        <w:t xml:space="preserve"> </w:t>
      </w:r>
      <w:r w:rsidRPr="006C7294">
        <w:rPr>
          <w:rFonts w:cs="Arial"/>
          <w:b/>
          <w:sz w:val="20"/>
        </w:rPr>
        <w:t>überschreiben</w:t>
      </w:r>
      <w:r w:rsidRPr="006C7294">
        <w:rPr>
          <w:rFonts w:cs="Arial"/>
          <w:sz w:val="20"/>
        </w:rPr>
        <w:t xml:space="preserve"> Sie bitte mit ihren eigenen Angaben.</w:t>
      </w:r>
    </w:p>
    <w:p w:rsidR="00D55C7B" w:rsidRPr="00753166" w:rsidRDefault="00D55C7B" w:rsidP="00D55C7B">
      <w:pPr>
        <w:rPr>
          <w:b/>
        </w:rPr>
      </w:pPr>
      <w:r w:rsidRPr="00753166">
        <w:rPr>
          <w:b/>
        </w:rPr>
        <w:lastRenderedPageBreak/>
        <w:t xml:space="preserve">Informationspflichten nach Artikel 13 </w:t>
      </w:r>
      <w:r>
        <w:rPr>
          <w:b/>
        </w:rPr>
        <w:t xml:space="preserve">Abs. 1 </w:t>
      </w:r>
      <w:r w:rsidRPr="00753166">
        <w:rPr>
          <w:b/>
        </w:rPr>
        <w:t>DSGVO</w:t>
      </w:r>
      <w:r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C7B" w:rsidRPr="00C648C4" w:rsidTr="006D5B06">
        <w:tc>
          <w:tcPr>
            <w:tcW w:w="9212" w:type="dxa"/>
          </w:tcPr>
          <w:p w:rsidR="00D55C7B" w:rsidRPr="00C648C4" w:rsidRDefault="00D55C7B" w:rsidP="006D5B06">
            <w:pPr>
              <w:rPr>
                <w:b/>
                <w:bCs/>
              </w:rPr>
            </w:pPr>
            <w:r w:rsidRPr="00C648C4">
              <w:rPr>
                <w:b/>
                <w:bCs/>
              </w:rPr>
              <w:t>Name des Verantwortlichen</w:t>
            </w:r>
          </w:p>
          <w:p w:rsidR="00D55C7B" w:rsidRPr="007461F1" w:rsidRDefault="00D55C7B" w:rsidP="004A0580">
            <w:r>
              <w:t>Fachhochschule Kiel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Präsidium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Sokratesplatz 1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24149 Kiel, Germany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Telefon: +49 431 210-0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 w:rsidRPr="007461F1">
              <w:t>E-Mail: info(at)fh-kiel.de</w:t>
            </w:r>
          </w:p>
        </w:tc>
      </w:tr>
      <w:tr w:rsidR="00D55C7B" w:rsidRPr="00C648C4" w:rsidTr="006D5B06">
        <w:tc>
          <w:tcPr>
            <w:tcW w:w="9212" w:type="dxa"/>
          </w:tcPr>
          <w:p w:rsidR="00D55C7B" w:rsidRPr="00C648C4" w:rsidRDefault="00D55C7B" w:rsidP="006D5B06">
            <w:pPr>
              <w:rPr>
                <w:b/>
              </w:rPr>
            </w:pPr>
            <w:r w:rsidRPr="00C648C4">
              <w:rPr>
                <w:b/>
              </w:rPr>
              <w:t>Kontaktdaten der Datenschutzbeauftragten</w:t>
            </w:r>
          </w:p>
          <w:p w:rsidR="00D55C7B" w:rsidRPr="007461F1" w:rsidRDefault="00D55C7B" w:rsidP="006D5B06">
            <w:r>
              <w:t xml:space="preserve">Datenschutzbeauftragte der Fachhochschule Kiel 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Sokratesplatz 1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24149 Kiel, Germany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>
              <w:t>Telefon: +49 431 210-0</w:t>
            </w:r>
            <w:r w:rsidRPr="001600D2">
              <w:rPr>
                <w:rFonts w:asciiTheme="minorHAnsi" w:hAnsiTheme="minorHAnsi"/>
                <w:i/>
                <w:sz w:val="20"/>
              </w:rPr>
              <w:br/>
            </w:r>
            <w:r w:rsidRPr="005976BC">
              <w:t>E-Mail: datenschutz@fh-kiel.de</w:t>
            </w:r>
          </w:p>
        </w:tc>
      </w:tr>
      <w:tr w:rsidR="00D55C7B" w:rsidTr="0028051E">
        <w:tc>
          <w:tcPr>
            <w:tcW w:w="9212" w:type="dxa"/>
          </w:tcPr>
          <w:p w:rsidR="00AF65DA" w:rsidRPr="0034315B" w:rsidRDefault="00D55C7B" w:rsidP="0034315B">
            <w:pPr>
              <w:rPr>
                <w:rStyle w:val="EigeneEingabenZchn"/>
              </w:rPr>
            </w:pPr>
            <w:r w:rsidRPr="0049580D">
              <w:rPr>
                <w:b/>
              </w:rPr>
              <w:t>Verarbeitungszwecke und</w:t>
            </w:r>
            <w:r w:rsidR="0034315B">
              <w:rPr>
                <w:b/>
              </w:rPr>
              <w:t xml:space="preserve"> Rechtsgrundlage</w:t>
            </w:r>
            <w:r w:rsidR="00AF65DA">
              <w:rPr>
                <w:b/>
              </w:rPr>
              <w:t xml:space="preserve"> </w:t>
            </w:r>
          </w:p>
          <w:sdt>
            <w:sdtPr>
              <w:rPr>
                <w:rStyle w:val="EigeneEingabenZchn"/>
              </w:rPr>
              <w:id w:val="672837272"/>
              <w:placeholder>
                <w:docPart w:val="918CA2AF11154882A01EA652A61161C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Default="0034315B" w:rsidP="0034315B">
                <w:pPr>
                  <w:rPr>
                    <w:rStyle w:val="EigeneEingabenZchn"/>
                  </w:rPr>
                </w:pPr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rPr>
                <w:b/>
                <w:color w:val="0070C0"/>
                <w:szCs w:val="24"/>
              </w:rPr>
            </w:pPr>
          </w:p>
          <w:sdt>
            <w:sdtPr>
              <w:rPr>
                <w:rStyle w:val="EigeneEingabenZchn"/>
              </w:rPr>
              <w:id w:val="-2108107754"/>
              <w:placeholder>
                <w:docPart w:val="AF72E119467D4E589E151037A71D3F0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Pr="00467702" w:rsidRDefault="00D55C7B" w:rsidP="006D5B06">
                <w:pPr>
                  <w:rPr>
                    <w:i/>
                    <w:color w:val="0070C0"/>
                  </w:rPr>
                </w:pPr>
                <w:r w:rsidRPr="00467702">
                  <w:rPr>
                    <w:i/>
                    <w:color w:val="0070C0"/>
                    <w:u w:val="single"/>
                  </w:rPr>
                  <w:t>Zweck</w:t>
                </w:r>
                <w:r w:rsidRPr="00467702">
                  <w:rPr>
                    <w:i/>
                    <w:color w:val="0070C0"/>
                  </w:rPr>
                  <w:t xml:space="preserve">: </w:t>
                </w:r>
                <w:r w:rsidRPr="00467702">
                  <w:rPr>
                    <w:i/>
                    <w:color w:val="0070C0"/>
                  </w:rPr>
                  <w:br/>
                  <w:t>Die Zwecke sind hinreichend bestimmt und eindeutig zu beschreiben (Art.5 DSGVO).</w:t>
                </w:r>
              </w:p>
              <w:p w:rsidR="00D55C7B" w:rsidRPr="00467702" w:rsidRDefault="00D55C7B" w:rsidP="006D5B06">
                <w:pPr>
                  <w:rPr>
                    <w:i/>
                    <w:color w:val="0070C0"/>
                  </w:rPr>
                </w:pPr>
                <w:r w:rsidRPr="00467702">
                  <w:rPr>
                    <w:i/>
                    <w:color w:val="0070C0"/>
                  </w:rPr>
                  <w:t>Begründung warum der Verantwortliche welches Datum - (Name, Geburtsdatum, IP-Adresse…) auf welcher Rechtsgrundlage des Art. 6 DSGVO die Daten erhebt</w:t>
                </w:r>
                <w:r w:rsidRPr="00467702">
                  <w:rPr>
                    <w:i/>
                    <w:color w:val="0070C0"/>
                  </w:rPr>
                  <w:br/>
                  <w:t>Bsp: „Die Angabe Ihrer Daten (Kategorie/n aufzählen) benötigen wir, um die Einführungsveranstaltung zu organisieren…“</w:t>
                </w:r>
              </w:p>
              <w:p w:rsidR="00D55C7B" w:rsidRPr="00467702" w:rsidRDefault="00D55C7B" w:rsidP="006D5B06">
                <w:pPr>
                  <w:suppressLineNumbers/>
                  <w:suppressAutoHyphens/>
                  <w:textAlignment w:val="baseline"/>
                  <w:rPr>
                    <w:i/>
                    <w:color w:val="0070C0"/>
                  </w:rPr>
                </w:pPr>
                <w:r w:rsidRPr="00467702">
                  <w:rPr>
                    <w:i/>
                    <w:color w:val="0070C0"/>
                  </w:rPr>
                  <w:br/>
                </w:r>
                <w:r w:rsidRPr="00467702">
                  <w:rPr>
                    <w:i/>
                    <w:color w:val="0070C0"/>
                    <w:u w:val="single"/>
                  </w:rPr>
                  <w:t>Rechtsgrundlage</w:t>
                </w:r>
                <w:r w:rsidRPr="00467702">
                  <w:rPr>
                    <w:i/>
                    <w:color w:val="0070C0"/>
                  </w:rPr>
                  <w:t xml:space="preserve">: </w:t>
                </w:r>
                <w:r w:rsidRPr="00467702">
                  <w:rPr>
                    <w:i/>
                    <w:color w:val="0070C0"/>
                  </w:rPr>
                  <w:br/>
                  <w:t xml:space="preserve">Greifen mehrere Rechtsgrundlagen, bitte alle nennen. </w:t>
                </w:r>
              </w:p>
              <w:p w:rsidR="00D55C7B" w:rsidRDefault="00D55C7B" w:rsidP="006D5B06">
                <w:pPr>
                  <w:spacing w:after="120" w:line="276" w:lineRule="auto"/>
                </w:pPr>
                <w:r w:rsidRPr="00467702">
                  <w:rPr>
                    <w:i/>
                    <w:color w:val="0070C0"/>
                  </w:rPr>
                  <w:t>Bsp.: „Die Daten werden auf Grundlage der Wahrnehmung Aufgabe in öffentlicher Gewalt Artikel 6 Abs. 1 e) i.V.m. Abs. 3 DSGVO verarbeitet“</w:t>
                </w:r>
              </w:p>
            </w:sdtContent>
          </w:sdt>
        </w:tc>
      </w:tr>
      <w:tr w:rsidR="00D55C7B" w:rsidTr="006D5B06">
        <w:tc>
          <w:tcPr>
            <w:tcW w:w="9212" w:type="dxa"/>
          </w:tcPr>
          <w:p w:rsidR="00D55C7B" w:rsidRDefault="00D55C7B" w:rsidP="006D5B06">
            <w:pPr>
              <w:rPr>
                <w:b/>
                <w:color w:val="0070C0"/>
                <w:szCs w:val="24"/>
              </w:rPr>
            </w:pPr>
            <w:r w:rsidRPr="00F70986">
              <w:rPr>
                <w:b/>
              </w:rPr>
              <w:t>Berechtigtes Interesse</w:t>
            </w:r>
          </w:p>
          <w:sdt>
            <w:sdtPr>
              <w:rPr>
                <w:rStyle w:val="EigeneEingabenZchn"/>
              </w:rPr>
              <w:id w:val="559373070"/>
              <w:placeholder>
                <w:docPart w:val="2C3D8AFFDB6043F0AB0EE5771A72C118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Default="0034315B" w:rsidP="0034315B">
                <w:pPr>
                  <w:rPr>
                    <w:rStyle w:val="EigeneEingabenZchn"/>
                  </w:rPr>
                </w:pPr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rPr>
                <w:b/>
                <w:color w:val="0070C0"/>
              </w:rPr>
            </w:pPr>
          </w:p>
          <w:sdt>
            <w:sdtPr>
              <w:rPr>
                <w:rStyle w:val="EigeneEingabenZchn"/>
              </w:rPr>
              <w:id w:val="2022887622"/>
              <w:placeholder>
                <w:docPart w:val="17913144BBDC4BC7AF52BC7F06C2A262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Default="00D55C7B" w:rsidP="006D5B06">
                <w:pPr>
                  <w:spacing w:after="120" w:line="276" w:lineRule="auto"/>
                </w:pPr>
                <w:r w:rsidRPr="002C07AC">
                  <w:rPr>
                    <w:i/>
                    <w:color w:val="0070C0"/>
                  </w:rPr>
                  <w:t>Sofern ein berechtigtes Interesse vorliegt, muss dies klar beschrieben sein.</w:t>
                </w:r>
                <w:r w:rsidRPr="002C07AC">
                  <w:rPr>
                    <w:rFonts w:asciiTheme="minorHAnsi" w:hAnsiTheme="minorHAnsi"/>
                    <w:i/>
                    <w:color w:val="0070C0"/>
                  </w:rPr>
                  <w:t xml:space="preserve"> </w:t>
                </w:r>
                <w:r w:rsidRPr="002C07AC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C07AC">
                  <w:rPr>
                    <w:i/>
                    <w:color w:val="0070C0"/>
                  </w:rPr>
                  <w:t>(</w:t>
                </w:r>
                <w:r w:rsidRPr="002C07AC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 xml:space="preserve">Die Rechtsgrundlage zur Verarbeitung im berechtigten Interesse des Verantwortlichen (Art. 6 Abs. 1 Buchstabe f DSGVO) kommt für Hochschulen im Rahmen ihrer hoheitlichen Aufgaben kaum in Betracht und stellt die </w:t>
                </w:r>
                <w:r w:rsidRPr="002C07AC">
                  <w:rPr>
                    <w:i/>
                    <w:color w:val="0070C0"/>
                  </w:rPr>
                  <w:t>Ausnahme dar. Im Zweifel wenden Sie sich an den Datenschutzbeauftragten.</w:t>
                </w:r>
                <w:r>
                  <w:rPr>
                    <w:i/>
                    <w:color w:val="0070C0"/>
                  </w:rPr>
                  <w:t>)</w:t>
                </w:r>
              </w:p>
            </w:sdtContent>
          </w:sdt>
        </w:tc>
      </w:tr>
      <w:tr w:rsidR="00D55C7B" w:rsidTr="0028051E">
        <w:tc>
          <w:tcPr>
            <w:tcW w:w="9212" w:type="dxa"/>
          </w:tcPr>
          <w:p w:rsidR="0028051E" w:rsidRDefault="00D55C7B" w:rsidP="006D5B06">
            <w:pPr>
              <w:rPr>
                <w:b/>
              </w:rPr>
            </w:pPr>
            <w:r w:rsidRPr="00F70986">
              <w:rPr>
                <w:b/>
              </w:rPr>
              <w:t>Empfänger</w:t>
            </w:r>
            <w:r>
              <w:rPr>
                <w:b/>
              </w:rPr>
              <w:t xml:space="preserve"> </w:t>
            </w:r>
            <w:r w:rsidR="00AC5525">
              <w:rPr>
                <w:b/>
              </w:rPr>
              <w:t>der personenbezogenen Daten</w:t>
            </w:r>
          </w:p>
          <w:sdt>
            <w:sdtPr>
              <w:rPr>
                <w:rStyle w:val="EigeneEingabenZchn"/>
              </w:rPr>
              <w:id w:val="-1962419793"/>
              <w:placeholder>
                <w:docPart w:val="C9AE876D879A4D509189B357BAC1471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Default="0034315B" w:rsidP="0034315B">
                <w:pPr>
                  <w:rPr>
                    <w:rStyle w:val="EigeneEingabenZchn"/>
                  </w:rPr>
                </w:pPr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34315B" w:rsidRPr="002108AD" w:rsidRDefault="0034315B" w:rsidP="006D5B06">
            <w:pPr>
              <w:rPr>
                <w:b/>
                <w:color w:val="0070C0"/>
              </w:rPr>
            </w:pPr>
          </w:p>
          <w:sdt>
            <w:sdtPr>
              <w:rPr>
                <w:rStyle w:val="EigeneEingabenZchn"/>
              </w:rPr>
              <w:id w:val="-1275628398"/>
              <w:placeholder>
                <w:docPart w:val="DD9DCDCC63964566B4C80D154CE0D01E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Benennung der Empfänger der personenbezogenen Daten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 xml:space="preserve">Bsp.: 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- andere interne Organisationsbereiche an der Hochschule</w:t>
                </w:r>
                <w: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 xml:space="preserve"> </w:t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 xml:space="preserve">(z.B. Finanzabteilung, Personalabteilung, Personalrat, Gleichstellung,…) 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lastRenderedPageBreak/>
                  <w:t>- Auftragsverarbeiter gem. Art. 28 DSGVO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t xml:space="preserve"> 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- Dritte außerhalb der Hochschule (z.B. F&amp;E GmbH, Vereine,…</w:t>
                </w:r>
                <w: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)</w:t>
                </w:r>
              </w:p>
              <w:p w:rsidR="00D55C7B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</w:p>
              <w:p w:rsidR="00D55C7B" w:rsidRPr="002108AD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Bitte kurze Erläuterung, warum die Daten den Empfängern offengelegt werden, sofern dies nicht bereits unter Verarbeitungszwecke und Rechtsgrundlage erfolgt.</w:t>
                </w:r>
              </w:p>
              <w:p w:rsidR="00D55C7B" w:rsidRPr="002108AD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Benennung der Empfänger der personenbezogenen Daten</w:t>
                </w:r>
              </w:p>
              <w:p w:rsidR="00D55C7B" w:rsidRPr="004423FD" w:rsidRDefault="00D55C7B" w:rsidP="006D5B06">
                <w:pPr>
                  <w:spacing w:after="120" w:line="276" w:lineRule="auto"/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Bsp.: Die Daten werden an die Fa. XY. weitergeleitet, die für uns im Auftrag…</w:t>
                </w:r>
              </w:p>
            </w:sdtContent>
          </w:sdt>
        </w:tc>
      </w:tr>
      <w:tr w:rsidR="00D55C7B" w:rsidTr="0028051E">
        <w:tc>
          <w:tcPr>
            <w:tcW w:w="9212" w:type="dxa"/>
          </w:tcPr>
          <w:p w:rsidR="00D55C7B" w:rsidRDefault="00D55C7B" w:rsidP="006D5B06">
            <w:pPr>
              <w:rPr>
                <w:b/>
              </w:rPr>
            </w:pPr>
            <w:r w:rsidRPr="002D5C0C">
              <w:rPr>
                <w:b/>
              </w:rPr>
              <w:lastRenderedPageBreak/>
              <w:t>Übermittlung an Drittstaaten</w:t>
            </w:r>
          </w:p>
          <w:sdt>
            <w:sdtPr>
              <w:rPr>
                <w:rStyle w:val="EigeneEingabenZchn"/>
              </w:rPr>
              <w:id w:val="517824777"/>
              <w:placeholder>
                <w:docPart w:val="5D15DCAEA8614593B2C3984B4C1F6A98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Pr="0034315B" w:rsidRDefault="0034315B" w:rsidP="006D5B06"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rPr>
                <w:b/>
                <w:color w:val="0070C0"/>
              </w:rPr>
            </w:pPr>
          </w:p>
          <w:sdt>
            <w:sdtPr>
              <w:rPr>
                <w:rStyle w:val="EigeneEingabenZchn"/>
              </w:rPr>
              <w:id w:val="-1250892941"/>
              <w:placeholder>
                <w:docPart w:val="894CDE92BED14A00A3DB7E178DAA63C0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Pr="002108AD" w:rsidRDefault="00D55C7B" w:rsidP="006D5B06">
                <w:pPr>
                  <w:suppressLineNumbers/>
                  <w:suppressAutoHyphens/>
                  <w:textAlignment w:val="baseline"/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Länder außerhalb der Europäischen Union bzw. des Europäischen Wirtschaftsraums.</w:t>
                </w:r>
              </w:p>
              <w:p w:rsidR="00D55C7B" w:rsidRDefault="00D55C7B" w:rsidP="006D5B06">
                <w:pPr>
                  <w:spacing w:line="276" w:lineRule="auto"/>
                  <w:rPr>
                    <w:rFonts w:asciiTheme="minorHAnsi" w:hAnsiTheme="minorHAnsi"/>
                    <w:i/>
                    <w:color w:val="0070C0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Bei einer Datenübermittlung in Drittländer sind die Zulässigkeitsvoraussetzungen des Kapitel V, Art. 44 bis 50 der DSGVO zu beachten.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t xml:space="preserve"> </w:t>
                </w:r>
              </w:p>
              <w:p w:rsidR="00D55C7B" w:rsidRPr="000400EF" w:rsidRDefault="00D55C7B" w:rsidP="006D5B06">
                <w:pPr>
                  <w:spacing w:after="120" w:line="276" w:lineRule="auto"/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Bsp.: „Ihre personenbezogenen Daten werden an … (Drittland/ internationale Organisation) übermittelt.“</w:t>
                </w:r>
              </w:p>
            </w:sdtContent>
          </w:sdt>
        </w:tc>
      </w:tr>
    </w:tbl>
    <w:p w:rsidR="00D55C7B" w:rsidRDefault="00D55C7B" w:rsidP="00D55C7B">
      <w:pPr>
        <w:sectPr w:rsidR="00D55C7B" w:rsidSect="00B212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134" w:bottom="851" w:left="1418" w:header="851" w:footer="907" w:gutter="0"/>
          <w:cols w:space="708"/>
          <w:titlePg/>
          <w:docGrid w:linePitch="360"/>
        </w:sectPr>
      </w:pPr>
    </w:p>
    <w:p w:rsidR="00D55C7B" w:rsidRDefault="00D55C7B">
      <w:r>
        <w:lastRenderedPageBreak/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C7B" w:rsidRPr="002D5C0C" w:rsidTr="006D5B06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EE39EC" w:rsidRPr="00EE39EC" w:rsidRDefault="00D55C7B" w:rsidP="00EE39EC">
            <w:r w:rsidRPr="002D5C0C">
              <w:rPr>
                <w:rFonts w:cs="Arial"/>
                <w:b/>
                <w:szCs w:val="24"/>
              </w:rPr>
              <w:lastRenderedPageBreak/>
              <w:t>Weitere Informationen gem. Art. 13 Abs. 2 DSGVO</w:t>
            </w:r>
          </w:p>
          <w:sdt>
            <w:sdtPr>
              <w:rPr>
                <w:rStyle w:val="EigeneEingabenZchn"/>
              </w:rPr>
              <w:id w:val="-648289468"/>
              <w:placeholder>
                <w:docPart w:val="A3AEF5DB8CA646FEADA9DB680A35BCAB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EE39EC" w:rsidRDefault="00EE39EC" w:rsidP="00EE39EC">
                <w:pPr>
                  <w:rPr>
                    <w:rStyle w:val="EigeneEingabenZchn"/>
                  </w:rPr>
                </w:pPr>
                <w:r w:rsidRPr="002108AD">
                  <w:rPr>
                    <w:rFonts w:cs="Arial"/>
                    <w:b/>
                    <w:color w:val="0070C0"/>
                    <w:szCs w:val="24"/>
                  </w:rPr>
                  <w:t>[kann mit den Mitteilungspflichten nach Art. 13 Abs. 2 zusammengefasst oder auch separat, z.B. als Link</w:t>
                </w:r>
                <w:r>
                  <w:rPr>
                    <w:rFonts w:cs="Arial"/>
                    <w:b/>
                    <w:color w:val="0070C0"/>
                    <w:szCs w:val="24"/>
                  </w:rPr>
                  <w:t>,</w:t>
                </w:r>
                <w:r w:rsidRPr="002108AD">
                  <w:rPr>
                    <w:rFonts w:cs="Arial"/>
                    <w:b/>
                    <w:color w:val="0070C0"/>
                    <w:szCs w:val="24"/>
                  </w:rPr>
                  <w:t xml:space="preserve"> zur Verfügung gestellt werden]</w:t>
                </w:r>
              </w:p>
            </w:sdtContent>
          </w:sdt>
          <w:p w:rsidR="00D55C7B" w:rsidRDefault="00D55C7B" w:rsidP="00EE39EC">
            <w:pPr>
              <w:rPr>
                <w:rFonts w:cs="Arial"/>
                <w:b/>
                <w:color w:val="0070C0"/>
                <w:szCs w:val="24"/>
              </w:rPr>
            </w:pPr>
          </w:p>
          <w:p w:rsidR="0028051E" w:rsidRPr="002D5C0C" w:rsidRDefault="0028051E" w:rsidP="006D5B06">
            <w:pPr>
              <w:rPr>
                <w:rFonts w:cs="Arial"/>
                <w:b/>
                <w:szCs w:val="24"/>
              </w:rPr>
            </w:pPr>
          </w:p>
        </w:tc>
      </w:tr>
      <w:tr w:rsidR="00D55C7B" w:rsidRPr="002D5C0C" w:rsidTr="0028051E">
        <w:tc>
          <w:tcPr>
            <w:tcW w:w="9212" w:type="dxa"/>
          </w:tcPr>
          <w:p w:rsidR="00D55C7B" w:rsidRDefault="00D55C7B" w:rsidP="006D5B06">
            <w:pPr>
              <w:rPr>
                <w:rFonts w:cs="Arial"/>
                <w:b/>
                <w:szCs w:val="24"/>
              </w:rPr>
            </w:pPr>
            <w:r w:rsidRPr="008A63E5">
              <w:rPr>
                <w:rFonts w:cs="Arial"/>
                <w:b/>
                <w:szCs w:val="24"/>
              </w:rPr>
              <w:t>Speicherdauer</w:t>
            </w:r>
            <w:r w:rsidR="00212E32">
              <w:rPr>
                <w:rFonts w:cs="Arial"/>
                <w:b/>
                <w:szCs w:val="24"/>
              </w:rPr>
              <w:t xml:space="preserve"> der p</w:t>
            </w:r>
            <w:r>
              <w:rPr>
                <w:rFonts w:cs="Arial"/>
                <w:b/>
                <w:szCs w:val="24"/>
              </w:rPr>
              <w:t>ersonenbezogenen Daten</w:t>
            </w:r>
          </w:p>
          <w:sdt>
            <w:sdtPr>
              <w:rPr>
                <w:rStyle w:val="EigeneEingabenZchn"/>
              </w:rPr>
              <w:id w:val="-1697536619"/>
              <w:placeholder>
                <w:docPart w:val="E6BB99D5492B4535BF72B044C2F8C2CC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Pr="0034315B" w:rsidRDefault="0034315B" w:rsidP="006D5B06"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rPr>
                <w:rFonts w:cs="Arial"/>
                <w:b/>
                <w:color w:val="0070C0"/>
                <w:szCs w:val="24"/>
              </w:rPr>
            </w:pPr>
          </w:p>
          <w:sdt>
            <w:sdtPr>
              <w:rPr>
                <w:rStyle w:val="EigeneEingabenZchn"/>
              </w:rPr>
              <w:id w:val="156353823"/>
              <w:placeholder>
                <w:docPart w:val="1113419ABC3A4B90B85DC473BDEC4DFA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Pr="002108AD" w:rsidRDefault="00D55C7B" w:rsidP="006D5B06">
                <w:pPr>
                  <w:rPr>
                    <w:rFonts w:eastAsia="Droid Sans Fallback" w:cs="FreeSans"/>
                    <w:i/>
                    <w:color w:val="0070C0"/>
                    <w:sz w:val="20"/>
                    <w:szCs w:val="2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Benennung der konkreten Speicherdauer oder Kriterien für die Speicherung. Mit dem Zeitpunkt, zu dem die Daten zur Erfüllung evtl. bestehender Dokumentations- oder Aufbewahrungspflichten nicht mehr erforderlich sind.</w:t>
                </w:r>
                <w:r w:rsidRPr="002108AD">
                  <w:rPr>
                    <w:rFonts w:eastAsia="Droid Sans Fallback" w:cs="FreeSans"/>
                    <w:i/>
                    <w:color w:val="0070C0"/>
                    <w:sz w:val="20"/>
                    <w:szCs w:val="20"/>
                    <w:lang w:eastAsia="zh-CN" w:bidi="hi-IN"/>
                  </w:rPr>
                  <w:t xml:space="preserve"> </w:t>
                </w:r>
              </w:p>
              <w:p w:rsidR="00D55C7B" w:rsidRPr="002108AD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Bsp.: „Ihre Daten werden nach der Erhebung … (für 1 Jahr, längstens … Jahre, bis zur Volljährigkeit usw.) gespeichert.“</w:t>
                </w:r>
              </w:p>
              <w:p w:rsidR="00D55C7B" w:rsidRPr="002108AD" w:rsidRDefault="00D55C7B" w:rsidP="006D5B06">
                <w:pPr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Bsp.: „Ihre Daten werden so lange gespeichert, wie dies für die jeweilige Aufgabenerfüllung (Angabe der gesetzl. Vorschriften, Umschreibung der zu erfüllenden Aufgabe/n, ggf. auch hinsichtlich Dokumentationspflichten) erforderlich ist.“</w:t>
                </w:r>
              </w:p>
              <w:p w:rsidR="00D55C7B" w:rsidRPr="002108AD" w:rsidRDefault="00D55C7B" w:rsidP="006D5B06">
                <w:pPr>
                  <w:suppressAutoHyphens/>
                  <w:spacing w:line="260" w:lineRule="exact"/>
                  <w:textAlignment w:val="baseline"/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 xml:space="preserve">Wenn für die Speicherdauer gesetzliche Vorgaben bestehen, kann auf diese verwiesen werden; hierbei sind möglichst genaue Angaben zu machen. </w:t>
                </w:r>
              </w:p>
              <w:p w:rsidR="00D55C7B" w:rsidRPr="002108AD" w:rsidRDefault="00D55C7B" w:rsidP="006D5B06">
                <w:pPr>
                  <w:suppressAutoHyphens/>
                  <w:spacing w:line="260" w:lineRule="exact"/>
                  <w:textAlignment w:val="baseline"/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Nur im Ausnahmefall sollte eine allgemeine Formulierung (Alternative) verwendet werden.</w:t>
                </w:r>
              </w:p>
              <w:p w:rsidR="00D55C7B" w:rsidRPr="002108AD" w:rsidRDefault="00D55C7B" w:rsidP="006D5B06">
                <w:pPr>
                  <w:suppressAutoHyphens/>
                  <w:spacing w:line="260" w:lineRule="exact"/>
                  <w:textAlignment w:val="baseline"/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</w:pPr>
              </w:p>
              <w:p w:rsidR="00D55C7B" w:rsidRPr="007A7733" w:rsidRDefault="00D55C7B" w:rsidP="006D5B06">
                <w:pPr>
                  <w:spacing w:after="120" w:line="276" w:lineRule="auto"/>
                </w:pP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Soweit öffentliche Stellen verpflichtet sind, Unterlagen einem staatlichen Archiv anzubieten, darf eine Löschung erst erfolgen, nachdem die Unterlagen einem</w:t>
                </w:r>
                <w:r w:rsidRPr="002108AD">
                  <w:rPr>
                    <w:rFonts w:eastAsia="Droid Sans Fallback" w:cs="FreeSans"/>
                    <w:i/>
                    <w:color w:val="0070C0"/>
                    <w:sz w:val="20"/>
                    <w:szCs w:val="20"/>
                    <w:lang w:eastAsia="zh-CN" w:bidi="hi-IN"/>
                  </w:rPr>
                  <w:t xml:space="preserve"> </w:t>
                </w:r>
                <w:r w:rsidRPr="002108AD">
                  <w:rPr>
                    <w:rFonts w:eastAsia="Droid Sans Fallback" w:cs="FreeSans"/>
                    <w:i/>
                    <w:iCs/>
                    <w:color w:val="0070C0"/>
                    <w:lang w:eastAsia="zh-CN" w:bidi="hi-IN"/>
                  </w:rPr>
                  <w:t>Archiv angeboten wurden (§ 6 LDSG )</w:t>
                </w:r>
              </w:p>
            </w:sdtContent>
          </w:sdt>
        </w:tc>
      </w:tr>
      <w:tr w:rsidR="00D55C7B" w:rsidRPr="002D5C0C" w:rsidTr="006D5B06">
        <w:tc>
          <w:tcPr>
            <w:tcW w:w="9212" w:type="dxa"/>
          </w:tcPr>
          <w:p w:rsidR="00D55C7B" w:rsidRDefault="00D55C7B" w:rsidP="006D5B06">
            <w:pPr>
              <w:rPr>
                <w:b/>
              </w:rPr>
            </w:pPr>
            <w:r>
              <w:rPr>
                <w:b/>
              </w:rPr>
              <w:t xml:space="preserve">Rechte der Betroffenen </w:t>
            </w:r>
          </w:p>
          <w:p w:rsidR="0028051E" w:rsidRPr="008A63E5" w:rsidRDefault="0028051E" w:rsidP="006D5B06">
            <w:pPr>
              <w:rPr>
                <w:b/>
              </w:rPr>
            </w:pPr>
          </w:p>
          <w:p w:rsidR="00D55C7B" w:rsidRDefault="00D55C7B" w:rsidP="006D5B06">
            <w:r w:rsidRPr="006C7597">
              <w:t xml:space="preserve">Ihnen stehen nach Art. 15 - 21 DSGVO folgende Rechte </w:t>
            </w:r>
            <w:r w:rsidR="00AC5525" w:rsidRPr="006C7597">
              <w:t>zu:</w:t>
            </w:r>
          </w:p>
          <w:p w:rsidR="00D55C7B" w:rsidRPr="006C7597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>Auskunft</w:t>
            </w:r>
            <w:r w:rsidRPr="006C7597">
              <w:t xml:space="preserve"> </w:t>
            </w:r>
            <w:r w:rsidRPr="0081149E">
              <w:t>über die zu Ihrer Person gespeicherten Daten zu erhalten (Art. 15 DSGVO)</w:t>
            </w:r>
            <w:r w:rsidRPr="0081149E">
              <w:rPr>
                <w:rFonts w:eastAsia="Droid Sans Fallback" w:cs="FreeSans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</w:p>
          <w:p w:rsidR="00D55C7B" w:rsidRPr="006C7597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>Berichtigung</w:t>
            </w:r>
            <w:r w:rsidRPr="006C7597">
              <w:t xml:space="preserve">, sofern </w:t>
            </w:r>
            <w:r w:rsidRPr="0081149E">
              <w:t>unrichtige personenbezogene Daten verarbeitet werden</w:t>
            </w:r>
            <w:r w:rsidRPr="006C7597">
              <w:t xml:space="preserve"> (Art. 16 DSGVO) </w:t>
            </w:r>
          </w:p>
          <w:p w:rsidR="00D55C7B" w:rsidRPr="006C7597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>Löschung</w:t>
            </w:r>
            <w:r w:rsidRPr="006C7597">
              <w:t xml:space="preserve"> bei Vorliegen der gesetzlichen Voraussetzung (Art. 17 DSGVO) </w:t>
            </w:r>
          </w:p>
          <w:p w:rsidR="00D55C7B" w:rsidRPr="006C7597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Einschränkung der Verarbeitung bei Vorliegen der gesetzlichen Voraussetzung (Art. 18 DSGVO) </w:t>
            </w:r>
          </w:p>
          <w:p w:rsidR="00D55C7B" w:rsidRPr="006C7597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 xml:space="preserve">Datenübertragbarkeit </w:t>
            </w:r>
            <w:r w:rsidRPr="006C7597">
              <w:t>(Art. 20 DSGVO</w:t>
            </w:r>
          </w:p>
          <w:p w:rsidR="00D55C7B" w:rsidRDefault="00D55C7B" w:rsidP="00D55C7B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>Widerspruch</w:t>
            </w:r>
            <w:r w:rsidRPr="006C7597">
              <w:t xml:space="preserve"> gegen die Verarbeitung (Art. 21 DSGVO); der Wider</w:t>
            </w:r>
            <w:r>
              <w:t>spruch erfolgt für die Zukunft.</w:t>
            </w:r>
            <w:r w:rsidRPr="0081149E">
              <w:rPr>
                <w:rFonts w:asciiTheme="minorHAnsi" w:hAnsiTheme="minorHAnsi"/>
                <w:i/>
                <w:color w:val="8496B0" w:themeColor="text2" w:themeTint="99"/>
              </w:rPr>
              <w:t xml:space="preserve"> </w:t>
            </w:r>
            <w:r w:rsidRPr="0081149E">
              <w:rPr>
                <w:rFonts w:asciiTheme="minorHAnsi" w:hAnsiTheme="minorHAnsi"/>
                <w:i/>
                <w:color w:val="8496B0" w:themeColor="text2" w:themeTint="99"/>
              </w:rPr>
              <w:br/>
            </w:r>
            <w:r>
              <w:t>sowie</w:t>
            </w:r>
          </w:p>
          <w:p w:rsidR="0028051E" w:rsidRDefault="00D55C7B" w:rsidP="0028051E">
            <w:pPr>
              <w:pStyle w:val="Listenabsatz"/>
              <w:numPr>
                <w:ilvl w:val="0"/>
                <w:numId w:val="10"/>
              </w:numPr>
            </w:pPr>
            <w:r w:rsidRPr="006C7597">
              <w:t xml:space="preserve">auf </w:t>
            </w:r>
            <w:r w:rsidRPr="0081149E">
              <w:rPr>
                <w:b/>
              </w:rPr>
              <w:t>Beschwerde</w:t>
            </w:r>
            <w:r w:rsidRPr="006C7597">
              <w:t xml:space="preserve"> beim: </w:t>
            </w:r>
            <w:r w:rsidRPr="0081149E">
              <w:rPr>
                <w:rFonts w:asciiTheme="minorHAnsi" w:hAnsiTheme="minorHAnsi"/>
                <w:i/>
                <w:color w:val="8496B0" w:themeColor="text2" w:themeTint="99"/>
              </w:rPr>
              <w:br/>
            </w:r>
            <w:r w:rsidRPr="006C7597">
              <w:t>Unabhängiges Landeszentrum für Datenschutz Schleswig-Holstein (ULD</w:t>
            </w:r>
            <w:r w:rsidR="00DE7106" w:rsidRPr="006C7597">
              <w:t>), Holstenstr.</w:t>
            </w:r>
            <w:r w:rsidRPr="006C7597">
              <w:t xml:space="preserve"> 9</w:t>
            </w:r>
            <w:r w:rsidR="00762AD1">
              <w:t>8, 24103 Kiel; Tel. 0431 988-1200</w:t>
            </w:r>
          </w:p>
          <w:p w:rsidR="00762AD1" w:rsidRDefault="00762AD1" w:rsidP="00762AD1">
            <w:pPr>
              <w:pStyle w:val="NurText"/>
            </w:pPr>
            <w:r>
              <w:t xml:space="preserve">              </w:t>
            </w:r>
            <w:hyperlink r:id="rId15" w:history="1">
              <w:r>
                <w:rPr>
                  <w:rStyle w:val="Hyperlink"/>
                </w:rPr>
                <w:t>https://www.datenschutzzentrum.de/formular/beschwerde.php</w:t>
              </w:r>
            </w:hyperlink>
          </w:p>
          <w:p w:rsidR="00D55C7B" w:rsidRDefault="00D55C7B" w:rsidP="006D5B06">
            <w:pPr>
              <w:pStyle w:val="Listenabsatz"/>
            </w:pPr>
          </w:p>
          <w:p w:rsidR="00762AD1" w:rsidRPr="002D5C0C" w:rsidRDefault="00762AD1" w:rsidP="006D5B06">
            <w:pPr>
              <w:pStyle w:val="Listenabsatz"/>
            </w:pPr>
          </w:p>
        </w:tc>
      </w:tr>
      <w:tr w:rsidR="00D55C7B" w:rsidRPr="002D5C0C" w:rsidTr="0028051E">
        <w:tc>
          <w:tcPr>
            <w:tcW w:w="9212" w:type="dxa"/>
          </w:tcPr>
          <w:p w:rsidR="00D55C7B" w:rsidRDefault="00D55C7B" w:rsidP="006D5B06">
            <w:pPr>
              <w:tabs>
                <w:tab w:val="left" w:pos="3810"/>
              </w:tabs>
              <w:rPr>
                <w:rFonts w:eastAsia="Droid Sans Fallback" w:cs="FreeSans"/>
                <w:b/>
                <w:bCs/>
                <w:color w:val="00000A"/>
                <w:szCs w:val="24"/>
                <w:lang w:eastAsia="zh-CN" w:bidi="hi-IN"/>
              </w:rPr>
            </w:pPr>
            <w:r w:rsidRPr="00753166">
              <w:rPr>
                <w:rFonts w:eastAsia="Droid Sans Fallback" w:cs="FreeSans"/>
                <w:b/>
                <w:bCs/>
                <w:color w:val="00000A"/>
                <w:szCs w:val="24"/>
                <w:lang w:eastAsia="zh-CN" w:bidi="hi-IN"/>
              </w:rPr>
              <w:lastRenderedPageBreak/>
              <w:t>Widerrufsrecht bei Einwilligung</w:t>
            </w:r>
          </w:p>
          <w:sdt>
            <w:sdtPr>
              <w:rPr>
                <w:rStyle w:val="EigeneEingabenZchn"/>
              </w:rPr>
              <w:id w:val="-1664232118"/>
              <w:placeholder>
                <w:docPart w:val="68F578807A6D4DDE8CD72C2FB0A58711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157247" w:rsidRPr="00157247" w:rsidRDefault="00157247" w:rsidP="00157247"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tabs>
                <w:tab w:val="left" w:pos="3810"/>
              </w:tabs>
              <w:rPr>
                <w:rFonts w:eastAsia="Droid Sans Fallback" w:cs="FreeSans"/>
                <w:b/>
                <w:bCs/>
                <w:color w:val="0070C0"/>
                <w:szCs w:val="24"/>
                <w:lang w:eastAsia="zh-CN" w:bidi="hi-IN"/>
              </w:rPr>
            </w:pPr>
          </w:p>
          <w:sdt>
            <w:sdtPr>
              <w:rPr>
                <w:rStyle w:val="EigeneEingabenZchn"/>
              </w:rPr>
              <w:id w:val="-2145646193"/>
              <w:placeholder>
                <w:docPart w:val="DD1F7482713F43C99C2231253FD4D6A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Pr="002108AD" w:rsidRDefault="00D55C7B" w:rsidP="006D5B06">
                <w:pPr>
                  <w:tabs>
                    <w:tab w:val="left" w:pos="3810"/>
                  </w:tabs>
                  <w:rPr>
                    <w:i/>
                    <w:color w:val="0070C0"/>
                  </w:rPr>
                </w:pPr>
                <w:r>
                  <w:rPr>
                    <w:i/>
                    <w:color w:val="0070C0"/>
                  </w:rPr>
                  <w:t>Ausfüllen, sofern die Verarbeitung auf einer Einwilligung der betroffenen Person beruht (Art. 6 Abs. 1 Buchstabe a oder Art. 9 Abs. 2 Buchstabe a DSGVO)</w:t>
                </w:r>
              </w:p>
              <w:p w:rsidR="00D55C7B" w:rsidRPr="00E0140A" w:rsidRDefault="00D55C7B" w:rsidP="006D5B06">
                <w:pPr>
                  <w:spacing w:after="120" w:line="276" w:lineRule="auto"/>
                </w:pPr>
                <w:r w:rsidRPr="002108AD">
                  <w:rPr>
                    <w:i/>
                    <w:color w:val="0070C0"/>
                  </w:rPr>
                  <w:t>Mitteilung der Konsequenzen eines Widerspruchs!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t xml:space="preserve"> 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i/>
                    <w:color w:val="0070C0"/>
                  </w:rPr>
                  <w:t xml:space="preserve">Bsp.: „Wenn Sie die Verarbeitung </w:t>
                </w:r>
                <w:r>
                  <w:rPr>
                    <w:i/>
                    <w:color w:val="0070C0"/>
                  </w:rPr>
                  <w:t>I</w:t>
                </w:r>
                <w:r w:rsidRPr="002108AD">
                  <w:rPr>
                    <w:i/>
                    <w:color w:val="0070C0"/>
                  </w:rPr>
                  <w:t>hrer personenbezogene</w:t>
                </w:r>
                <w:r>
                  <w:rPr>
                    <w:i/>
                    <w:color w:val="0070C0"/>
                  </w:rPr>
                  <w:t>n</w:t>
                </w:r>
                <w:r w:rsidRPr="002108AD">
                  <w:rPr>
                    <w:i/>
                    <w:color w:val="0070C0"/>
                  </w:rPr>
                  <w:t xml:space="preserve"> Daten widerrufen, können wir Ihnen zukünftig keine Einladungen mehr zusenden.“</w:t>
                </w:r>
              </w:p>
            </w:sdtContent>
          </w:sdt>
        </w:tc>
      </w:tr>
      <w:tr w:rsidR="00D55C7B" w:rsidRPr="002D5C0C" w:rsidTr="0028051E">
        <w:tc>
          <w:tcPr>
            <w:tcW w:w="9212" w:type="dxa"/>
          </w:tcPr>
          <w:p w:rsidR="00D55C7B" w:rsidRDefault="00D55C7B" w:rsidP="006D5B06">
            <w:pPr>
              <w:rPr>
                <w:rFonts w:cs="Arial"/>
                <w:b/>
                <w:szCs w:val="24"/>
              </w:rPr>
            </w:pPr>
            <w:r w:rsidRPr="00653797">
              <w:rPr>
                <w:rFonts w:cs="Arial"/>
                <w:b/>
                <w:szCs w:val="24"/>
              </w:rPr>
              <w:t>Informationen bei automatisierten Einzelentscheidungen</w:t>
            </w:r>
            <w:r>
              <w:rPr>
                <w:rFonts w:cs="Arial"/>
                <w:b/>
                <w:szCs w:val="24"/>
              </w:rPr>
              <w:t xml:space="preserve"> (einschl. </w:t>
            </w:r>
            <w:proofErr w:type="spellStart"/>
            <w:r>
              <w:rPr>
                <w:rFonts w:cs="Arial"/>
                <w:b/>
                <w:szCs w:val="24"/>
              </w:rPr>
              <w:t>Profiling</w:t>
            </w:r>
            <w:proofErr w:type="spellEnd"/>
            <w:r>
              <w:rPr>
                <w:rFonts w:cs="Arial"/>
                <w:b/>
                <w:szCs w:val="24"/>
              </w:rPr>
              <w:t>)</w:t>
            </w:r>
          </w:p>
          <w:sdt>
            <w:sdtPr>
              <w:rPr>
                <w:rStyle w:val="EigeneEingabenZchn"/>
              </w:rPr>
              <w:id w:val="-250816956"/>
              <w:placeholder>
                <w:docPart w:val="95A9FE67B588412A9C26D915347A8E3F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34315B" w:rsidRDefault="0034315B" w:rsidP="0034315B">
                <w:pPr>
                  <w:rPr>
                    <w:rStyle w:val="EigeneEingabenZchn"/>
                  </w:rPr>
                </w:pPr>
                <w:r w:rsidRPr="002108AD">
                  <w:rPr>
                    <w:b/>
                    <w:color w:val="0070C0"/>
                  </w:rPr>
                  <w:t>[bitte anpassen</w:t>
                </w:r>
                <w:r w:rsidRPr="002108AD">
                  <w:rPr>
                    <w:b/>
                    <w:color w:val="0070C0"/>
                    <w:szCs w:val="24"/>
                  </w:rPr>
                  <w:t>]</w:t>
                </w:r>
              </w:p>
            </w:sdtContent>
          </w:sdt>
          <w:p w:rsidR="0028051E" w:rsidRPr="002108AD" w:rsidRDefault="0028051E" w:rsidP="006D5B06">
            <w:pPr>
              <w:rPr>
                <w:rFonts w:cs="Arial"/>
                <w:b/>
                <w:color w:val="0070C0"/>
                <w:szCs w:val="24"/>
              </w:rPr>
            </w:pPr>
          </w:p>
          <w:sdt>
            <w:sdtPr>
              <w:rPr>
                <w:rStyle w:val="EigeneEingabenZchn"/>
              </w:rPr>
              <w:id w:val="-738788183"/>
              <w:placeholder>
                <w:docPart w:val="39AC0C922EDC460F8F1FF8DDD99268D6"/>
              </w:placeholder>
              <w:showingPlcHdr/>
            </w:sdtPr>
            <w:sdtEndPr>
              <w:rPr>
                <w:rStyle w:val="Absatz-Standardschriftart"/>
                <w:rFonts w:asciiTheme="minorHAnsi" w:hAnsiTheme="minorHAnsi"/>
                <w:i/>
                <w:color w:val="0070C0"/>
              </w:rPr>
            </w:sdtEndPr>
            <w:sdtContent>
              <w:p w:rsidR="00D55C7B" w:rsidRPr="002108AD" w:rsidRDefault="00D55C7B" w:rsidP="006D5B06">
                <w:pPr>
                  <w:rPr>
                    <w:rFonts w:cs="Arial"/>
                    <w:i/>
                    <w:color w:val="0070C0"/>
                  </w:rPr>
                </w:pPr>
                <w:r w:rsidRPr="002108AD">
                  <w:rPr>
                    <w:rFonts w:cs="Arial"/>
                    <w:i/>
                    <w:color w:val="0070C0"/>
                  </w:rPr>
                  <w:t xml:space="preserve">Es muss der Hinweis erfolgen über </w:t>
                </w:r>
              </w:p>
              <w:p w:rsidR="00D55C7B" w:rsidRPr="002108AD" w:rsidRDefault="00D55C7B" w:rsidP="006D5B06">
                <w:pPr>
                  <w:rPr>
                    <w:rFonts w:cs="Arial"/>
                    <w:i/>
                    <w:color w:val="0070C0"/>
                  </w:rPr>
                </w:pPr>
                <w:r w:rsidRPr="002108AD">
                  <w:rPr>
                    <w:rFonts w:cs="Arial"/>
                    <w:i/>
                    <w:color w:val="0070C0"/>
                  </w:rPr>
                  <w:t>•</w:t>
                </w:r>
                <w:r w:rsidRPr="002108AD">
                  <w:rPr>
                    <w:rFonts w:cs="Arial"/>
                    <w:i/>
                    <w:color w:val="0070C0"/>
                  </w:rPr>
                  <w:tab/>
                  <w:t>Aussagekräftige Information über Logik</w:t>
                </w:r>
                <w:r w:rsidRPr="002108AD">
                  <w:rPr>
                    <w:rFonts w:asciiTheme="minorHAnsi" w:hAnsiTheme="minorHAnsi"/>
                    <w:i/>
                    <w:color w:val="0070C0"/>
                  </w:rPr>
                  <w:br/>
                </w:r>
                <w:r w:rsidRPr="002108AD">
                  <w:rPr>
                    <w:rFonts w:cs="Arial"/>
                    <w:i/>
                    <w:color w:val="0070C0"/>
                  </w:rPr>
                  <w:t>•</w:t>
                </w:r>
                <w:r w:rsidRPr="002108AD">
                  <w:rPr>
                    <w:rFonts w:cs="Arial"/>
                    <w:i/>
                    <w:color w:val="0070C0"/>
                  </w:rPr>
                  <w:tab/>
                  <w:t xml:space="preserve">Tragweite und Auswirkung der Verarbeitung  </w:t>
                </w:r>
              </w:p>
              <w:p w:rsidR="00D55C7B" w:rsidRPr="00B26AFD" w:rsidRDefault="00D55C7B" w:rsidP="006D5B06">
                <w:pPr>
                  <w:spacing w:after="120" w:line="276" w:lineRule="auto"/>
                </w:pPr>
                <w:r w:rsidRPr="002108AD">
                  <w:rPr>
                    <w:rFonts w:cs="Arial"/>
                    <w:i/>
                    <w:color w:val="0070C0"/>
                  </w:rPr>
                  <w:t>Zum Beispiel bei Datenschutzerklärungen für Webseiten</w:t>
                </w:r>
              </w:p>
            </w:sdtContent>
          </w:sdt>
        </w:tc>
      </w:tr>
    </w:tbl>
    <w:p w:rsidR="00D55C7B" w:rsidRPr="002D5C0C" w:rsidRDefault="00D55C7B" w:rsidP="00D55C7B"/>
    <w:p w:rsidR="00B65C56" w:rsidRPr="006C1AA9" w:rsidRDefault="00B65C56" w:rsidP="009B4206">
      <w:pPr>
        <w:pStyle w:val="FHFlietext"/>
      </w:pPr>
      <w:bookmarkStart w:id="0" w:name="_GoBack"/>
      <w:bookmarkEnd w:id="0"/>
    </w:p>
    <w:sectPr w:rsidR="00B65C56" w:rsidRPr="006C1AA9" w:rsidSect="00B212D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52" w:right="1134" w:bottom="851" w:left="1418" w:header="851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6E" w:rsidRDefault="00C4166E" w:rsidP="00C703ED">
      <w:pPr>
        <w:spacing w:line="240" w:lineRule="auto"/>
      </w:pPr>
      <w:r>
        <w:separator/>
      </w:r>
    </w:p>
  </w:endnote>
  <w:endnote w:type="continuationSeparator" w:id="0">
    <w:p w:rsidR="00C4166E" w:rsidRDefault="00C4166E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34" w:rsidRDefault="00C639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968521"/>
      <w:docPartObj>
        <w:docPartGallery w:val="Page Numbers (Bottom of Page)"/>
        <w:docPartUnique/>
      </w:docPartObj>
    </w:sdtPr>
    <w:sdtEndPr/>
    <w:sdtContent>
      <w:p w:rsidR="00D55C7B" w:rsidRPr="00925187" w:rsidRDefault="00212E32">
        <w:pPr>
          <w:pStyle w:val="Fuzeile"/>
          <w:jc w:val="right"/>
        </w:pPr>
      </w:p>
    </w:sdtContent>
  </w:sdt>
  <w:p w:rsidR="00D55C7B" w:rsidRDefault="00D55C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746609"/>
      <w:docPartObj>
        <w:docPartGallery w:val="Page Numbers (Bottom of Page)"/>
        <w:docPartUnique/>
      </w:docPartObj>
    </w:sdtPr>
    <w:sdtEndPr/>
    <w:sdtContent>
      <w:sdt>
        <w:sdtPr>
          <w:id w:val="-1268616034"/>
          <w:docPartObj>
            <w:docPartGallery w:val="Page Numbers (Top of Page)"/>
            <w:docPartUnique/>
          </w:docPartObj>
        </w:sdtPr>
        <w:sdtEndPr/>
        <w:sdtContent>
          <w:p w:rsidR="001F035C" w:rsidRPr="00860523" w:rsidRDefault="00212E32">
            <w:pPr>
              <w:pStyle w:val="Fuzeile"/>
              <w:jc w:val="right"/>
            </w:pPr>
          </w:p>
        </w:sdtContent>
      </w:sdt>
    </w:sdtContent>
  </w:sdt>
  <w:p w:rsidR="00257EA3" w:rsidRDefault="00257EA3" w:rsidP="00B212DD">
    <w:pPr>
      <w:pStyle w:val="Fuzeile"/>
      <w:spacing w:after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30029"/>
      <w:docPartObj>
        <w:docPartGallery w:val="Page Numbers (Bottom of Page)"/>
        <w:docPartUnique/>
      </w:docPartObj>
    </w:sdtPr>
    <w:sdtEndPr/>
    <w:sdtContent>
      <w:sdt>
        <w:sdtPr>
          <w:id w:val="-496043998"/>
          <w:docPartObj>
            <w:docPartGallery w:val="Page Numbers (Top of Page)"/>
            <w:docPartUnique/>
          </w:docPartObj>
        </w:sdtPr>
        <w:sdtEndPr/>
        <w:sdtContent>
          <w:p w:rsidR="00BA75C7" w:rsidRDefault="001F035C" w:rsidP="00A17610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8F6ABA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 w:rsidR="008F6ABA"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6E" w:rsidRDefault="00C4166E" w:rsidP="00C703ED">
      <w:pPr>
        <w:spacing w:line="240" w:lineRule="auto"/>
      </w:pPr>
      <w:r>
        <w:separator/>
      </w:r>
    </w:p>
  </w:footnote>
  <w:footnote w:type="continuationSeparator" w:id="0">
    <w:p w:rsidR="00C4166E" w:rsidRDefault="00C4166E" w:rsidP="00C70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7B" w:rsidRPr="00753A81" w:rsidRDefault="00D55C7B" w:rsidP="00E966E2">
    <w:pPr>
      <w:pStyle w:val="Kopfzeile"/>
      <w:spacing w:after="14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7B" w:rsidRDefault="00D55C7B" w:rsidP="00E966E2">
    <w:pPr>
      <w:pStyle w:val="Kopfzeile"/>
      <w:spacing w:after="144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5408" behindDoc="1" locked="1" layoutInCell="1" allowOverlap="0" wp14:anchorId="0F6CE0C6" wp14:editId="5EF7B92F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A81">
      <w:rPr>
        <w:sz w:val="20"/>
        <w:szCs w:val="20"/>
      </w:rPr>
      <w:t>Version: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ED" w:rsidRDefault="00C703ED" w:rsidP="00B675EA">
    <w:pPr>
      <w:pStyle w:val="Kopfzeile"/>
      <w:spacing w:after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E0" w:rsidRDefault="00AF6950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1" layoutInCell="1" allowOverlap="0" wp14:anchorId="3982530B" wp14:editId="57B89168">
          <wp:simplePos x="0" y="0"/>
          <wp:positionH relativeFrom="leftMargin">
            <wp:posOffset>4212590</wp:posOffset>
          </wp:positionH>
          <wp:positionV relativeFrom="topMargin">
            <wp:posOffset>431800</wp:posOffset>
          </wp:positionV>
          <wp:extent cx="2829600" cy="75600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2DE2"/>
    <w:multiLevelType w:val="hybridMultilevel"/>
    <w:tmpl w:val="C172C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0692A"/>
    <w:multiLevelType w:val="hybridMultilevel"/>
    <w:tmpl w:val="77821640"/>
    <w:lvl w:ilvl="0" w:tplc="48602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RR2xH6doiOhdCFHxWdbw2O3Hh4=" w:salt="aXLL7XppRTxYXIBxJCWPz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C2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B5E5D"/>
    <w:rsid w:val="000B752C"/>
    <w:rsid w:val="000D36FD"/>
    <w:rsid w:val="000D6636"/>
    <w:rsid w:val="000D6BA6"/>
    <w:rsid w:val="000E0BFF"/>
    <w:rsid w:val="000E271C"/>
    <w:rsid w:val="000E40B9"/>
    <w:rsid w:val="000E62E7"/>
    <w:rsid w:val="001044D3"/>
    <w:rsid w:val="001053A7"/>
    <w:rsid w:val="0010767E"/>
    <w:rsid w:val="00143A33"/>
    <w:rsid w:val="00146CFF"/>
    <w:rsid w:val="00152D00"/>
    <w:rsid w:val="00157247"/>
    <w:rsid w:val="00180200"/>
    <w:rsid w:val="00183B2D"/>
    <w:rsid w:val="00191549"/>
    <w:rsid w:val="00196552"/>
    <w:rsid w:val="001C7EB5"/>
    <w:rsid w:val="001F035C"/>
    <w:rsid w:val="001F05FB"/>
    <w:rsid w:val="00202864"/>
    <w:rsid w:val="002109F8"/>
    <w:rsid w:val="00212E32"/>
    <w:rsid w:val="00224ABE"/>
    <w:rsid w:val="00227788"/>
    <w:rsid w:val="0023570E"/>
    <w:rsid w:val="00240BEE"/>
    <w:rsid w:val="00241640"/>
    <w:rsid w:val="00247918"/>
    <w:rsid w:val="00257EA3"/>
    <w:rsid w:val="00261065"/>
    <w:rsid w:val="0028051E"/>
    <w:rsid w:val="00282148"/>
    <w:rsid w:val="002C5EB3"/>
    <w:rsid w:val="002E41DF"/>
    <w:rsid w:val="002F3D1C"/>
    <w:rsid w:val="002F713B"/>
    <w:rsid w:val="00301754"/>
    <w:rsid w:val="00305B0F"/>
    <w:rsid w:val="00331474"/>
    <w:rsid w:val="0034315B"/>
    <w:rsid w:val="0034736D"/>
    <w:rsid w:val="003521BF"/>
    <w:rsid w:val="00365661"/>
    <w:rsid w:val="00372A47"/>
    <w:rsid w:val="003776F0"/>
    <w:rsid w:val="00386198"/>
    <w:rsid w:val="003B5C30"/>
    <w:rsid w:val="003E622F"/>
    <w:rsid w:val="003F55CD"/>
    <w:rsid w:val="00413BC2"/>
    <w:rsid w:val="00414B8F"/>
    <w:rsid w:val="00420954"/>
    <w:rsid w:val="00427680"/>
    <w:rsid w:val="004471AF"/>
    <w:rsid w:val="00447E3A"/>
    <w:rsid w:val="00450DE1"/>
    <w:rsid w:val="00457A47"/>
    <w:rsid w:val="004731E8"/>
    <w:rsid w:val="00497A32"/>
    <w:rsid w:val="004A0580"/>
    <w:rsid w:val="004B06B0"/>
    <w:rsid w:val="004C46A7"/>
    <w:rsid w:val="004D4CF8"/>
    <w:rsid w:val="004E6940"/>
    <w:rsid w:val="004E6B8D"/>
    <w:rsid w:val="00522256"/>
    <w:rsid w:val="00526CA2"/>
    <w:rsid w:val="00530521"/>
    <w:rsid w:val="00530A69"/>
    <w:rsid w:val="005343DE"/>
    <w:rsid w:val="00536304"/>
    <w:rsid w:val="00544D5B"/>
    <w:rsid w:val="0054668F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5633"/>
    <w:rsid w:val="00601636"/>
    <w:rsid w:val="00615B7B"/>
    <w:rsid w:val="0062186D"/>
    <w:rsid w:val="00623C17"/>
    <w:rsid w:val="0063260D"/>
    <w:rsid w:val="00634ABF"/>
    <w:rsid w:val="00640E38"/>
    <w:rsid w:val="00650D2E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C4522"/>
    <w:rsid w:val="006C5A04"/>
    <w:rsid w:val="006E4372"/>
    <w:rsid w:val="006F044A"/>
    <w:rsid w:val="0070638E"/>
    <w:rsid w:val="00716FD5"/>
    <w:rsid w:val="00722E58"/>
    <w:rsid w:val="00735778"/>
    <w:rsid w:val="00735912"/>
    <w:rsid w:val="0074394B"/>
    <w:rsid w:val="007564DB"/>
    <w:rsid w:val="00762AD1"/>
    <w:rsid w:val="00771D20"/>
    <w:rsid w:val="0078772C"/>
    <w:rsid w:val="007B2367"/>
    <w:rsid w:val="007F3BCE"/>
    <w:rsid w:val="00832BD4"/>
    <w:rsid w:val="00840824"/>
    <w:rsid w:val="0085205C"/>
    <w:rsid w:val="00855452"/>
    <w:rsid w:val="00860523"/>
    <w:rsid w:val="0087667A"/>
    <w:rsid w:val="00891FEA"/>
    <w:rsid w:val="0089284D"/>
    <w:rsid w:val="00892D72"/>
    <w:rsid w:val="00894289"/>
    <w:rsid w:val="008A7EB0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737E"/>
    <w:rsid w:val="00914C73"/>
    <w:rsid w:val="009207BB"/>
    <w:rsid w:val="009273F0"/>
    <w:rsid w:val="00930F92"/>
    <w:rsid w:val="00932BFA"/>
    <w:rsid w:val="009414C8"/>
    <w:rsid w:val="00955D30"/>
    <w:rsid w:val="009712F9"/>
    <w:rsid w:val="00973E74"/>
    <w:rsid w:val="00975927"/>
    <w:rsid w:val="00982D70"/>
    <w:rsid w:val="00986D2F"/>
    <w:rsid w:val="00987434"/>
    <w:rsid w:val="00990C4E"/>
    <w:rsid w:val="00991FC1"/>
    <w:rsid w:val="009A3EFF"/>
    <w:rsid w:val="009B4206"/>
    <w:rsid w:val="009C2261"/>
    <w:rsid w:val="009D05E0"/>
    <w:rsid w:val="009D6D23"/>
    <w:rsid w:val="009E62A7"/>
    <w:rsid w:val="00A05AD7"/>
    <w:rsid w:val="00A0669B"/>
    <w:rsid w:val="00A12EFE"/>
    <w:rsid w:val="00A133A9"/>
    <w:rsid w:val="00A13832"/>
    <w:rsid w:val="00A15DB7"/>
    <w:rsid w:val="00A17610"/>
    <w:rsid w:val="00A26859"/>
    <w:rsid w:val="00A343BC"/>
    <w:rsid w:val="00A345DB"/>
    <w:rsid w:val="00A362B0"/>
    <w:rsid w:val="00A537ED"/>
    <w:rsid w:val="00A566A6"/>
    <w:rsid w:val="00A56C7A"/>
    <w:rsid w:val="00A755B2"/>
    <w:rsid w:val="00A82C1D"/>
    <w:rsid w:val="00A83E81"/>
    <w:rsid w:val="00A93064"/>
    <w:rsid w:val="00A93400"/>
    <w:rsid w:val="00A949D3"/>
    <w:rsid w:val="00AA17B7"/>
    <w:rsid w:val="00AB1C1D"/>
    <w:rsid w:val="00AB40F1"/>
    <w:rsid w:val="00AB5F63"/>
    <w:rsid w:val="00AC0C9C"/>
    <w:rsid w:val="00AC5525"/>
    <w:rsid w:val="00AC6AD0"/>
    <w:rsid w:val="00AF65DA"/>
    <w:rsid w:val="00AF6950"/>
    <w:rsid w:val="00B01AA1"/>
    <w:rsid w:val="00B078E0"/>
    <w:rsid w:val="00B1316E"/>
    <w:rsid w:val="00B212DD"/>
    <w:rsid w:val="00B23B2E"/>
    <w:rsid w:val="00B2551B"/>
    <w:rsid w:val="00B2708F"/>
    <w:rsid w:val="00B32918"/>
    <w:rsid w:val="00B3318F"/>
    <w:rsid w:val="00B41494"/>
    <w:rsid w:val="00B453CC"/>
    <w:rsid w:val="00B6572D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D0B5E"/>
    <w:rsid w:val="00BD4A51"/>
    <w:rsid w:val="00BD71FF"/>
    <w:rsid w:val="00BE29C5"/>
    <w:rsid w:val="00C00DA4"/>
    <w:rsid w:val="00C0491A"/>
    <w:rsid w:val="00C16278"/>
    <w:rsid w:val="00C16694"/>
    <w:rsid w:val="00C35731"/>
    <w:rsid w:val="00C35CAA"/>
    <w:rsid w:val="00C36D5C"/>
    <w:rsid w:val="00C4166E"/>
    <w:rsid w:val="00C4498E"/>
    <w:rsid w:val="00C45EEB"/>
    <w:rsid w:val="00C46DC4"/>
    <w:rsid w:val="00C50069"/>
    <w:rsid w:val="00C57EE5"/>
    <w:rsid w:val="00C62F6E"/>
    <w:rsid w:val="00C63934"/>
    <w:rsid w:val="00C63F5A"/>
    <w:rsid w:val="00C703ED"/>
    <w:rsid w:val="00C81B17"/>
    <w:rsid w:val="00CB7AB3"/>
    <w:rsid w:val="00CE572F"/>
    <w:rsid w:val="00CE6C27"/>
    <w:rsid w:val="00D00240"/>
    <w:rsid w:val="00D01F0E"/>
    <w:rsid w:val="00D13B51"/>
    <w:rsid w:val="00D2337C"/>
    <w:rsid w:val="00D2521F"/>
    <w:rsid w:val="00D348B8"/>
    <w:rsid w:val="00D41074"/>
    <w:rsid w:val="00D469A6"/>
    <w:rsid w:val="00D53B45"/>
    <w:rsid w:val="00D55C7B"/>
    <w:rsid w:val="00D62762"/>
    <w:rsid w:val="00D633E0"/>
    <w:rsid w:val="00D65B76"/>
    <w:rsid w:val="00D75389"/>
    <w:rsid w:val="00D76AE6"/>
    <w:rsid w:val="00D83282"/>
    <w:rsid w:val="00D96891"/>
    <w:rsid w:val="00D970BB"/>
    <w:rsid w:val="00DA009B"/>
    <w:rsid w:val="00DA4FD0"/>
    <w:rsid w:val="00DC7F4D"/>
    <w:rsid w:val="00DD12DD"/>
    <w:rsid w:val="00DD693C"/>
    <w:rsid w:val="00DE116D"/>
    <w:rsid w:val="00DE1AF8"/>
    <w:rsid w:val="00DE6C40"/>
    <w:rsid w:val="00DE7106"/>
    <w:rsid w:val="00DF6840"/>
    <w:rsid w:val="00E00762"/>
    <w:rsid w:val="00E113C7"/>
    <w:rsid w:val="00E11A0D"/>
    <w:rsid w:val="00E12E57"/>
    <w:rsid w:val="00E21D1D"/>
    <w:rsid w:val="00E23A9E"/>
    <w:rsid w:val="00E429C8"/>
    <w:rsid w:val="00E50BC2"/>
    <w:rsid w:val="00E5703E"/>
    <w:rsid w:val="00E64157"/>
    <w:rsid w:val="00E74128"/>
    <w:rsid w:val="00E979FB"/>
    <w:rsid w:val="00EA0939"/>
    <w:rsid w:val="00EA30A5"/>
    <w:rsid w:val="00EA5432"/>
    <w:rsid w:val="00EC6A81"/>
    <w:rsid w:val="00EE023A"/>
    <w:rsid w:val="00EE33EA"/>
    <w:rsid w:val="00EE39EC"/>
    <w:rsid w:val="00EE7513"/>
    <w:rsid w:val="00F05B48"/>
    <w:rsid w:val="00F23E4E"/>
    <w:rsid w:val="00F44CC6"/>
    <w:rsid w:val="00F46D42"/>
    <w:rsid w:val="00F605F2"/>
    <w:rsid w:val="00F62446"/>
    <w:rsid w:val="00F66278"/>
    <w:rsid w:val="00F76522"/>
    <w:rsid w:val="00FB57C1"/>
    <w:rsid w:val="00FB7489"/>
    <w:rsid w:val="00FC28C7"/>
    <w:rsid w:val="00FC2F03"/>
    <w:rsid w:val="00FD3F2A"/>
    <w:rsid w:val="00FD6C2A"/>
    <w:rsid w:val="00FE3AE6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H Standard"/>
    <w:qFormat/>
    <w:rsid w:val="00D55C7B"/>
    <w:rPr>
      <w:rFonts w:cstheme="minorBidi"/>
      <w:sz w:val="22"/>
      <w:szCs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uiPriority w:val="9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uiPriority w:val="9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qFormat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EigeneEingaben">
    <w:name w:val="Eigene Eingaben"/>
    <w:link w:val="EigeneEingabenZchn"/>
    <w:qFormat/>
    <w:rsid w:val="00D55C7B"/>
    <w:pPr>
      <w:spacing w:after="0" w:line="276" w:lineRule="auto"/>
    </w:pPr>
    <w:rPr>
      <w:rFonts w:cstheme="minorBidi"/>
      <w:sz w:val="22"/>
      <w:szCs w:val="22"/>
    </w:rPr>
  </w:style>
  <w:style w:type="character" w:customStyle="1" w:styleId="EigeneEingabenZchn">
    <w:name w:val="Eigene Eingaben Zchn"/>
    <w:basedOn w:val="Absatz-Standardschriftart"/>
    <w:link w:val="EigeneEingaben"/>
    <w:rsid w:val="00D55C7B"/>
    <w:rPr>
      <w:rFonts w:cstheme="minorBid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62AD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2AD1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FH Standard"/>
    <w:qFormat/>
    <w:rsid w:val="00D55C7B"/>
    <w:rPr>
      <w:rFonts w:cstheme="minorBidi"/>
      <w:sz w:val="22"/>
      <w:szCs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uiPriority w:val="9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unhideWhenUsed/>
    <w:qFormat/>
    <w:rsid w:val="0062186D"/>
    <w:pPr>
      <w:keepNext/>
      <w:keepLines/>
      <w:outlineLvl w:val="1"/>
    </w:pPr>
    <w:rPr>
      <w:rFonts w:eastAsiaTheme="majorEastAsia" w:cstheme="majorBidi"/>
      <w:b/>
      <w:color w:val="003B6C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62186D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uiPriority w:val="9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qFormat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EigeneEingaben">
    <w:name w:val="Eigene Eingaben"/>
    <w:link w:val="EigeneEingabenZchn"/>
    <w:qFormat/>
    <w:rsid w:val="00D55C7B"/>
    <w:pPr>
      <w:spacing w:after="0" w:line="276" w:lineRule="auto"/>
    </w:pPr>
    <w:rPr>
      <w:rFonts w:cstheme="minorBidi"/>
      <w:sz w:val="22"/>
      <w:szCs w:val="22"/>
    </w:rPr>
  </w:style>
  <w:style w:type="character" w:customStyle="1" w:styleId="EigeneEingabenZchn">
    <w:name w:val="Eigene Eingaben Zchn"/>
    <w:basedOn w:val="Absatz-Standardschriftart"/>
    <w:link w:val="EigeneEingaben"/>
    <w:rsid w:val="00D55C7B"/>
    <w:rPr>
      <w:rFonts w:cstheme="minorBidi"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762AD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2AD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datenschutzzentrum.de/formular/beschwerde.php" TargetMode="External"/><Relationship Id="rId10" Type="http://schemas.openxmlformats.org/officeDocument/2006/relationships/hyperlink" Target="https://dsgvo-gesetz.de/art-12-dsgvo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dsgvo-gesetz.de/art-13-dsgvo/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Local\Temp\vorlage-mitteilungen-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2E119467D4E589E151037A71D3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D3ED-B533-4057-88BA-5ACEBA2977FE}"/>
      </w:docPartPr>
      <w:docPartBody>
        <w:p w:rsidR="0052073C" w:rsidRPr="00467702" w:rsidRDefault="0052073C" w:rsidP="006D5B06">
          <w:pPr>
            <w:rPr>
              <w:i/>
              <w:color w:val="0070C0"/>
            </w:rPr>
          </w:pPr>
          <w:r w:rsidRPr="00467702">
            <w:rPr>
              <w:i/>
              <w:color w:val="0070C0"/>
              <w:u w:val="single"/>
            </w:rPr>
            <w:t>Zweck</w:t>
          </w:r>
          <w:r w:rsidRPr="00467702">
            <w:rPr>
              <w:i/>
              <w:color w:val="0070C0"/>
            </w:rPr>
            <w:t xml:space="preserve">: </w:t>
          </w:r>
          <w:r w:rsidRPr="00467702">
            <w:rPr>
              <w:i/>
              <w:color w:val="0070C0"/>
            </w:rPr>
            <w:br/>
            <w:t>Die Zwecke sind hinreichend bestimmt und eindeutig zu beschreiben (Art.5 DSGVO).</w:t>
          </w:r>
        </w:p>
        <w:p w:rsidR="0052073C" w:rsidRPr="00467702" w:rsidRDefault="0052073C" w:rsidP="006D5B06">
          <w:pPr>
            <w:rPr>
              <w:i/>
              <w:color w:val="0070C0"/>
            </w:rPr>
          </w:pPr>
          <w:r w:rsidRPr="00467702">
            <w:rPr>
              <w:i/>
              <w:color w:val="0070C0"/>
            </w:rPr>
            <w:t>Begründung warum der Verantwortliche welches Datum - (Name, Geburtsdatum, IP-Adresse…) auf welcher Rechtsgrundlage des Art. 6 DSGVO die Daten erhebt</w:t>
          </w:r>
          <w:r w:rsidRPr="00467702">
            <w:rPr>
              <w:i/>
              <w:color w:val="0070C0"/>
            </w:rPr>
            <w:br/>
            <w:t>Bsp: „Die Angabe Ihrer Daten (Kategorie/n aufzählen) benötigen wir, um die Einführungsveranstaltung zu organisieren…“</w:t>
          </w:r>
        </w:p>
        <w:p w:rsidR="0052073C" w:rsidRPr="00467702" w:rsidRDefault="0052073C" w:rsidP="006D5B06">
          <w:pPr>
            <w:suppressLineNumbers/>
            <w:suppressAutoHyphens/>
            <w:textAlignment w:val="baseline"/>
            <w:rPr>
              <w:i/>
              <w:color w:val="0070C0"/>
            </w:rPr>
          </w:pPr>
          <w:r w:rsidRPr="00467702">
            <w:rPr>
              <w:i/>
              <w:color w:val="0070C0"/>
            </w:rPr>
            <w:br/>
          </w:r>
          <w:r w:rsidRPr="00467702">
            <w:rPr>
              <w:i/>
              <w:color w:val="0070C0"/>
              <w:u w:val="single"/>
            </w:rPr>
            <w:t>Rechtsgrundlage</w:t>
          </w:r>
          <w:r w:rsidRPr="00467702">
            <w:rPr>
              <w:i/>
              <w:color w:val="0070C0"/>
            </w:rPr>
            <w:t xml:space="preserve">: </w:t>
          </w:r>
          <w:r w:rsidRPr="00467702">
            <w:rPr>
              <w:i/>
              <w:color w:val="0070C0"/>
            </w:rPr>
            <w:br/>
            <w:t xml:space="preserve">Greifen mehrere Rechtsgrundlagen, bitte alle nennen. </w:t>
          </w:r>
        </w:p>
        <w:p w:rsidR="000B1D36" w:rsidRDefault="0052073C" w:rsidP="0052073C">
          <w:pPr>
            <w:pStyle w:val="AF72E119467D4E589E151037A71D3F009"/>
          </w:pPr>
          <w:r w:rsidRPr="00467702">
            <w:rPr>
              <w:i/>
              <w:color w:val="0070C0"/>
            </w:rPr>
            <w:t>Bsp.: „Die Daten werden auf Grundlage der Wahrnehmung Aufgabe in öffentlicher Gewalt Artikel 6 Abs. 1 e) i.V.m. Abs. 3 DSGVO verarbeitet“</w:t>
          </w:r>
        </w:p>
      </w:docPartBody>
    </w:docPart>
    <w:docPart>
      <w:docPartPr>
        <w:name w:val="17913144BBDC4BC7AF52BC7F06C2A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E9677-D78F-43F6-9AEB-3540A03FD519}"/>
      </w:docPartPr>
      <w:docPartBody>
        <w:p w:rsidR="000B1D36" w:rsidRDefault="0052073C" w:rsidP="0052073C">
          <w:pPr>
            <w:pStyle w:val="17913144BBDC4BC7AF52BC7F06C2A2629"/>
          </w:pPr>
          <w:r w:rsidRPr="002C07AC">
            <w:rPr>
              <w:i/>
              <w:color w:val="0070C0"/>
            </w:rPr>
            <w:t>Sofern ein berechtigtes Interesse vorliegt, muss dies klar beschrieben sein.</w:t>
          </w:r>
          <w:r w:rsidRPr="002C07AC">
            <w:rPr>
              <w:rFonts w:asciiTheme="minorHAnsi" w:hAnsiTheme="minorHAnsi"/>
              <w:i/>
              <w:color w:val="0070C0"/>
            </w:rPr>
            <w:t xml:space="preserve"> </w:t>
          </w:r>
          <w:r w:rsidRPr="002C07AC">
            <w:rPr>
              <w:rFonts w:asciiTheme="minorHAnsi" w:hAnsiTheme="minorHAnsi"/>
              <w:i/>
              <w:color w:val="0070C0"/>
            </w:rPr>
            <w:br/>
          </w:r>
          <w:r w:rsidRPr="002C07AC">
            <w:rPr>
              <w:i/>
              <w:color w:val="0070C0"/>
            </w:rPr>
            <w:t>(</w:t>
          </w:r>
          <w:r w:rsidRPr="002C07AC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Die Rechtsgrundlage zur Verarbeitung im berechtigten Interesse des Verantwortlichen (Art. 6 Abs. 1 Buchstabe f DSGVO) kommt für Hochschulen im Rahmen ihrer hoheitlichen Aufgaben kaum in Betracht und stellt die </w:t>
          </w:r>
          <w:r w:rsidRPr="002C07AC">
            <w:rPr>
              <w:i/>
              <w:color w:val="0070C0"/>
            </w:rPr>
            <w:t>Ausnahme dar. Im Zweifel wenden Sie sich an den Datenschutzbeauftragten.</w:t>
          </w:r>
          <w:r>
            <w:rPr>
              <w:i/>
              <w:color w:val="0070C0"/>
            </w:rPr>
            <w:t>)</w:t>
          </w:r>
        </w:p>
      </w:docPartBody>
    </w:docPart>
    <w:docPart>
      <w:docPartPr>
        <w:name w:val="DD9DCDCC63964566B4C80D154CE0D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F8C77-2D98-4BD1-9264-7DDCBA1B6ABE}"/>
      </w:docPartPr>
      <w:docPartBody>
        <w:p w:rsidR="0052073C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Benennung der Empfänger der personenbezogenen Daten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Bsp.: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andere interne Organisationsbereiche an der Hochschule</w:t>
          </w:r>
          <w:r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 </w:t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(z.B. Finanzabteilung, Personalabteilung, Personalrat, Gleichstellung,…)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Auftragsverarbeiter gem. Art. 28 DSGVO</w:t>
          </w:r>
          <w:r w:rsidRPr="002108AD">
            <w:rPr>
              <w:i/>
              <w:color w:val="0070C0"/>
            </w:rPr>
            <w:t xml:space="preserve"> 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- Dritte außerhalb der Hochschule (z.B. F&amp;E GmbH, Vereine,…</w:t>
          </w:r>
          <w:r>
            <w:rPr>
              <w:rFonts w:eastAsia="Droid Sans Fallback" w:cs="FreeSans"/>
              <w:i/>
              <w:iCs/>
              <w:color w:val="0070C0"/>
              <w:lang w:eastAsia="zh-CN" w:bidi="hi-IN"/>
            </w:rPr>
            <w:t>)</w:t>
          </w:r>
        </w:p>
        <w:p w:rsidR="0052073C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</w:p>
        <w:p w:rsidR="0052073C" w:rsidRPr="002108AD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Bitte kurze Erläuterung, warum die Daten den Empfängern offengelegt werden, sofern dies nicht bereits unter Verarbeitungszwecke und Rechtsgrundlage erfolgt.</w:t>
          </w:r>
        </w:p>
        <w:p w:rsidR="0052073C" w:rsidRPr="002108AD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Benennung der Empfänger der personenbezogenen Daten</w:t>
          </w:r>
        </w:p>
        <w:p w:rsidR="000B1D36" w:rsidRDefault="0052073C" w:rsidP="0052073C">
          <w:pPr>
            <w:pStyle w:val="DD9DCDCC63964566B4C80D154CE0D01E9"/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Bsp.: Die Daten werden an die Fa. XY. weitergeleitet, die für uns im Auftrag…</w:t>
          </w:r>
        </w:p>
      </w:docPartBody>
    </w:docPart>
    <w:docPart>
      <w:docPartPr>
        <w:name w:val="894CDE92BED14A00A3DB7E178DAA6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0F94-0F5B-4544-B82F-672B344CD826}"/>
      </w:docPartPr>
      <w:docPartBody>
        <w:p w:rsidR="0052073C" w:rsidRPr="002108AD" w:rsidRDefault="0052073C" w:rsidP="006D5B06">
          <w:pPr>
            <w:suppressLineNumbers/>
            <w:suppressAutoHyphens/>
            <w:textAlignment w:val="baseline"/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Länder außerhalb der Europäischen Union bzw. des Europäischen Wirtschaftsraums.</w:t>
          </w:r>
        </w:p>
        <w:p w:rsidR="0052073C" w:rsidRDefault="0052073C" w:rsidP="006D5B06">
          <w:pPr>
            <w:spacing w:line="276" w:lineRule="auto"/>
            <w:rPr>
              <w:i/>
              <w:color w:val="0070C0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Bei einer Datenübermittlung in Drittländer sind die Zulässigkeitsvoraussetzungen des Kapitel V, Art. 44 bis 50 der DSGVO zu beachten.</w:t>
          </w:r>
          <w:r w:rsidRPr="002108AD">
            <w:rPr>
              <w:i/>
              <w:color w:val="0070C0"/>
            </w:rPr>
            <w:t xml:space="preserve"> </w:t>
          </w:r>
        </w:p>
        <w:p w:rsidR="000B1D36" w:rsidRDefault="0052073C" w:rsidP="0052073C">
          <w:pPr>
            <w:pStyle w:val="894CDE92BED14A00A3DB7E178DAA63C09"/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Bsp.: „Ihre personenbezogenen Daten werden an … (Drittland/ internationale Organisation) übermittelt.“</w:t>
          </w:r>
        </w:p>
      </w:docPartBody>
    </w:docPart>
    <w:docPart>
      <w:docPartPr>
        <w:name w:val="1113419ABC3A4B90B85DC473BDEC4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0B290-73EB-4D43-8E17-F22BD9CDC5AB}"/>
      </w:docPartPr>
      <w:docPartBody>
        <w:p w:rsidR="0052073C" w:rsidRPr="002108AD" w:rsidRDefault="0052073C" w:rsidP="006D5B06">
          <w:pPr>
            <w:rPr>
              <w:rFonts w:eastAsia="Droid Sans Fallback" w:cs="FreeSans"/>
              <w:i/>
              <w:color w:val="0070C0"/>
              <w:sz w:val="20"/>
              <w:szCs w:val="2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Benennung der konkreten Speicherdauer oder Kriterien für die Speicherung. Mit dem Zeitpunkt, zu dem die Daten zur Erfüllung evtl. bestehender Dokumentations- oder Aufbewahrungspflichten nicht mehr erforderlich sind.</w:t>
          </w:r>
          <w:r w:rsidRPr="002108AD">
            <w:rPr>
              <w:rFonts w:eastAsia="Droid Sans Fallback" w:cs="FreeSans"/>
              <w:i/>
              <w:color w:val="0070C0"/>
              <w:sz w:val="20"/>
              <w:szCs w:val="20"/>
              <w:lang w:eastAsia="zh-CN" w:bidi="hi-IN"/>
            </w:rPr>
            <w:t xml:space="preserve"> </w:t>
          </w:r>
        </w:p>
        <w:p w:rsidR="0052073C" w:rsidRPr="002108AD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Bsp.: „Ihre Daten werden nach der Erhebung … (für 1 Jahr, längstens … Jahre, bis zur Volljährigkeit usw.) gespeichert.“</w:t>
          </w:r>
        </w:p>
        <w:p w:rsidR="0052073C" w:rsidRPr="002108AD" w:rsidRDefault="0052073C" w:rsidP="006D5B06">
          <w:pPr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Bsp.: „Ihre Daten werden so lange gespeichert, wie dies für die jeweilige Aufgabenerfüllung (Angabe der gesetzl. Vorschriften, Umschreibung der zu erfüllenden Aufgabe/n, ggf. auch hinsichtlich Dokumentationspflichten) erforderlich ist.“</w:t>
          </w:r>
        </w:p>
        <w:p w:rsidR="0052073C" w:rsidRPr="002108AD" w:rsidRDefault="0052073C" w:rsidP="006D5B06">
          <w:pPr>
            <w:suppressAutoHyphens/>
            <w:spacing w:line="260" w:lineRule="exact"/>
            <w:textAlignment w:val="baseline"/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 xml:space="preserve">Wenn für die Speicherdauer gesetzliche Vorgaben bestehen, kann auf diese verwiesen werden; hierbei sind möglichst genaue Angaben zu machen. </w:t>
          </w:r>
        </w:p>
        <w:p w:rsidR="0052073C" w:rsidRPr="002108AD" w:rsidRDefault="0052073C" w:rsidP="006D5B06">
          <w:pPr>
            <w:suppressAutoHyphens/>
            <w:spacing w:line="260" w:lineRule="exact"/>
            <w:textAlignment w:val="baseline"/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Nur im Ausnahmefall sollte eine allgemeine Formulierung (Alternative) verwendet werden.</w:t>
          </w:r>
        </w:p>
        <w:p w:rsidR="0052073C" w:rsidRPr="002108AD" w:rsidRDefault="0052073C" w:rsidP="006D5B06">
          <w:pPr>
            <w:suppressAutoHyphens/>
            <w:spacing w:line="260" w:lineRule="exact"/>
            <w:textAlignment w:val="baseline"/>
            <w:rPr>
              <w:rFonts w:eastAsia="Droid Sans Fallback" w:cs="FreeSans"/>
              <w:i/>
              <w:iCs/>
              <w:color w:val="0070C0"/>
              <w:lang w:eastAsia="zh-CN" w:bidi="hi-IN"/>
            </w:rPr>
          </w:pPr>
        </w:p>
        <w:p w:rsidR="000B1D36" w:rsidRDefault="0052073C" w:rsidP="0052073C">
          <w:pPr>
            <w:pStyle w:val="1113419ABC3A4B90B85DC473BDEC4DFA9"/>
          </w:pP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Soweit öffentliche Stellen verpflichtet sind, Unterlagen einem staatlichen Archiv anzubieten, darf eine Löschung erst erfolgen, nachdem die Unterlagen einem</w:t>
          </w:r>
          <w:r w:rsidRPr="002108AD">
            <w:rPr>
              <w:rFonts w:eastAsia="Droid Sans Fallback" w:cs="FreeSans"/>
              <w:i/>
              <w:color w:val="0070C0"/>
              <w:sz w:val="20"/>
              <w:szCs w:val="20"/>
              <w:lang w:eastAsia="zh-CN" w:bidi="hi-IN"/>
            </w:rPr>
            <w:t xml:space="preserve"> </w:t>
          </w:r>
          <w:r w:rsidRPr="002108AD">
            <w:rPr>
              <w:rFonts w:eastAsia="Droid Sans Fallback" w:cs="FreeSans"/>
              <w:i/>
              <w:iCs/>
              <w:color w:val="0070C0"/>
              <w:lang w:eastAsia="zh-CN" w:bidi="hi-IN"/>
            </w:rPr>
            <w:t>Archiv angeboten wurden (§ 6 LDSG )</w:t>
          </w:r>
        </w:p>
      </w:docPartBody>
    </w:docPart>
    <w:docPart>
      <w:docPartPr>
        <w:name w:val="DD1F7482713F43C99C2231253FD4D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1B0A-4A6A-4485-B3DB-B12B3985330D}"/>
      </w:docPartPr>
      <w:docPartBody>
        <w:p w:rsidR="0052073C" w:rsidRPr="002108AD" w:rsidRDefault="0052073C" w:rsidP="006D5B06">
          <w:pPr>
            <w:tabs>
              <w:tab w:val="left" w:pos="3810"/>
            </w:tabs>
            <w:rPr>
              <w:i/>
              <w:color w:val="0070C0"/>
            </w:rPr>
          </w:pPr>
          <w:r>
            <w:rPr>
              <w:i/>
              <w:color w:val="0070C0"/>
            </w:rPr>
            <w:t>Ausfüllen, sofern die Verarbeitung auf einer Einwilligung der betroffenen Person beruht (Art. 6 Abs. 1 Buchstabe a oder Art. 9 Abs. 2 Buchstabe a DSGVO)</w:t>
          </w:r>
        </w:p>
        <w:p w:rsidR="000B1D36" w:rsidRDefault="0052073C" w:rsidP="0052073C">
          <w:pPr>
            <w:pStyle w:val="DD1F7482713F43C99C2231253FD4D6AF9"/>
          </w:pPr>
          <w:r w:rsidRPr="002108AD">
            <w:rPr>
              <w:i/>
              <w:color w:val="0070C0"/>
            </w:rPr>
            <w:t>Mitteilung der Konsequenzen eines Widerspruchs!</w:t>
          </w:r>
          <w:r w:rsidRPr="002108AD">
            <w:rPr>
              <w:rFonts w:asciiTheme="minorHAnsi" w:hAnsiTheme="minorHAnsi"/>
              <w:i/>
              <w:color w:val="0070C0"/>
            </w:rPr>
            <w:t xml:space="preserve"> </w:t>
          </w:r>
          <w:r w:rsidRPr="002108AD">
            <w:rPr>
              <w:rFonts w:asciiTheme="minorHAnsi" w:hAnsiTheme="minorHAnsi"/>
              <w:i/>
              <w:color w:val="0070C0"/>
            </w:rPr>
            <w:br/>
          </w:r>
          <w:r w:rsidRPr="002108AD">
            <w:rPr>
              <w:i/>
              <w:color w:val="0070C0"/>
            </w:rPr>
            <w:t xml:space="preserve">Bsp.: „Wenn Sie die Verarbeitung </w:t>
          </w:r>
          <w:r>
            <w:rPr>
              <w:i/>
              <w:color w:val="0070C0"/>
            </w:rPr>
            <w:t>I</w:t>
          </w:r>
          <w:r w:rsidRPr="002108AD">
            <w:rPr>
              <w:i/>
              <w:color w:val="0070C0"/>
            </w:rPr>
            <w:t>hrer personenbezogene</w:t>
          </w:r>
          <w:r>
            <w:rPr>
              <w:i/>
              <w:color w:val="0070C0"/>
            </w:rPr>
            <w:t>n</w:t>
          </w:r>
          <w:r w:rsidRPr="002108AD">
            <w:rPr>
              <w:i/>
              <w:color w:val="0070C0"/>
            </w:rPr>
            <w:t xml:space="preserve"> Daten widerrufen, können wir Ihnen zukünftig keine Einladungen mehr zusenden.“</w:t>
          </w:r>
        </w:p>
      </w:docPartBody>
    </w:docPart>
    <w:docPart>
      <w:docPartPr>
        <w:name w:val="39AC0C922EDC460F8F1FF8DDD992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9ADA5-A2FC-46DD-90BF-5E3480FE2DF0}"/>
      </w:docPartPr>
      <w:docPartBody>
        <w:p w:rsidR="0052073C" w:rsidRPr="002108AD" w:rsidRDefault="0052073C" w:rsidP="006D5B06">
          <w:pPr>
            <w:rPr>
              <w:rFonts w:cs="Arial"/>
              <w:i/>
              <w:color w:val="0070C0"/>
            </w:rPr>
          </w:pPr>
          <w:r w:rsidRPr="002108AD">
            <w:rPr>
              <w:rFonts w:cs="Arial"/>
              <w:i/>
              <w:color w:val="0070C0"/>
            </w:rPr>
            <w:t xml:space="preserve">Es muss der Hinweis erfolgen über </w:t>
          </w:r>
        </w:p>
        <w:p w:rsidR="0052073C" w:rsidRPr="002108AD" w:rsidRDefault="0052073C" w:rsidP="006D5B06">
          <w:pPr>
            <w:rPr>
              <w:rFonts w:cs="Arial"/>
              <w:i/>
              <w:color w:val="0070C0"/>
            </w:rPr>
          </w:pPr>
          <w:r w:rsidRPr="002108AD">
            <w:rPr>
              <w:rFonts w:cs="Arial"/>
              <w:i/>
              <w:color w:val="0070C0"/>
            </w:rPr>
            <w:t>•</w:t>
          </w:r>
          <w:r w:rsidRPr="002108AD">
            <w:rPr>
              <w:rFonts w:cs="Arial"/>
              <w:i/>
              <w:color w:val="0070C0"/>
            </w:rPr>
            <w:tab/>
            <w:t>Aussagekräftige Information über Logik</w:t>
          </w:r>
          <w:r w:rsidRPr="002108AD">
            <w:rPr>
              <w:i/>
              <w:color w:val="0070C0"/>
            </w:rPr>
            <w:br/>
          </w:r>
          <w:r w:rsidRPr="002108AD">
            <w:rPr>
              <w:rFonts w:cs="Arial"/>
              <w:i/>
              <w:color w:val="0070C0"/>
            </w:rPr>
            <w:t>•</w:t>
          </w:r>
          <w:r w:rsidRPr="002108AD">
            <w:rPr>
              <w:rFonts w:cs="Arial"/>
              <w:i/>
              <w:color w:val="0070C0"/>
            </w:rPr>
            <w:tab/>
            <w:t xml:space="preserve">Tragweite und Auswirkung der Verarbeitung  </w:t>
          </w:r>
        </w:p>
        <w:p w:rsidR="000B1D36" w:rsidRDefault="0052073C" w:rsidP="0052073C">
          <w:pPr>
            <w:pStyle w:val="39AC0C922EDC460F8F1FF8DDD99268D69"/>
          </w:pPr>
          <w:r w:rsidRPr="002108AD">
            <w:rPr>
              <w:rFonts w:cs="Arial"/>
              <w:i/>
              <w:color w:val="0070C0"/>
            </w:rPr>
            <w:t>Zum Beispiel bei Datenschutzerklärungen für Webseiten</w:t>
          </w:r>
        </w:p>
      </w:docPartBody>
    </w:docPart>
    <w:docPart>
      <w:docPartPr>
        <w:name w:val="918CA2AF11154882A01EA652A6116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E87ED-C3B6-425F-A322-81BDC2453C5A}"/>
      </w:docPartPr>
      <w:docPartBody>
        <w:p w:rsidR="007336A9" w:rsidRDefault="0052073C" w:rsidP="0052073C">
          <w:pPr>
            <w:pStyle w:val="918CA2AF11154882A01EA652A61161C06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2C3D8AFFDB6043F0AB0EE5771A72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53DC5-1184-448B-9068-E2A7BA5DEB3D}"/>
      </w:docPartPr>
      <w:docPartBody>
        <w:p w:rsidR="007336A9" w:rsidRDefault="0052073C" w:rsidP="0052073C">
          <w:pPr>
            <w:pStyle w:val="2C3D8AFFDB6043F0AB0EE5771A72C118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C9AE876D879A4D509189B357BAC14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E553B-3A30-438E-BC6D-692FE759F8E2}"/>
      </w:docPartPr>
      <w:docPartBody>
        <w:p w:rsidR="007336A9" w:rsidRDefault="0052073C" w:rsidP="0052073C">
          <w:pPr>
            <w:pStyle w:val="C9AE876D879A4D509189B357BAC14711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5D15DCAEA8614593B2C3984B4C1F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DD04D-1B63-4D8C-9A28-A66AE351887E}"/>
      </w:docPartPr>
      <w:docPartBody>
        <w:p w:rsidR="007336A9" w:rsidRDefault="0052073C" w:rsidP="0052073C">
          <w:pPr>
            <w:pStyle w:val="5D15DCAEA8614593B2C3984B4C1F6A98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E6BB99D5492B4535BF72B044C2F8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15D03-CDA3-45C3-8F65-923D8AA5D362}"/>
      </w:docPartPr>
      <w:docPartBody>
        <w:p w:rsidR="007336A9" w:rsidRDefault="0052073C" w:rsidP="0052073C">
          <w:pPr>
            <w:pStyle w:val="E6BB99D5492B4535BF72B044C2F8C2CC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95A9FE67B588412A9C26D915347A8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2DBA4-A7AC-4754-8113-8765E25EA79B}"/>
      </w:docPartPr>
      <w:docPartBody>
        <w:p w:rsidR="007336A9" w:rsidRDefault="0052073C" w:rsidP="0052073C">
          <w:pPr>
            <w:pStyle w:val="95A9FE67B588412A9C26D915347A8E3F3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  <w:docPart>
      <w:docPartPr>
        <w:name w:val="A3AEF5DB8CA646FEADA9DB680A35B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1B5B5-7329-4E4D-BED4-490923AEB8F5}"/>
      </w:docPartPr>
      <w:docPartBody>
        <w:p w:rsidR="007336A9" w:rsidRDefault="0052073C" w:rsidP="0052073C">
          <w:pPr>
            <w:pStyle w:val="A3AEF5DB8CA646FEADA9DB680A35BCAB2"/>
          </w:pPr>
          <w:r w:rsidRPr="002108AD">
            <w:rPr>
              <w:rFonts w:cs="Arial"/>
              <w:b/>
              <w:color w:val="0070C0"/>
              <w:szCs w:val="24"/>
            </w:rPr>
            <w:t>[kann mit den Mitteilungspflichten nach Art. 13 Abs. 2 zusammengefasst oder auch separat, z.B. als Link</w:t>
          </w:r>
          <w:r>
            <w:rPr>
              <w:rFonts w:cs="Arial"/>
              <w:b/>
              <w:color w:val="0070C0"/>
              <w:szCs w:val="24"/>
            </w:rPr>
            <w:t>,</w:t>
          </w:r>
          <w:r w:rsidRPr="002108AD">
            <w:rPr>
              <w:rFonts w:cs="Arial"/>
              <w:b/>
              <w:color w:val="0070C0"/>
              <w:szCs w:val="24"/>
            </w:rPr>
            <w:t xml:space="preserve"> zur Verfügung gestellt werden]</w:t>
          </w:r>
        </w:p>
      </w:docPartBody>
    </w:docPart>
    <w:docPart>
      <w:docPartPr>
        <w:name w:val="68F578807A6D4DDE8CD72C2FB0A58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33E7C-CF0A-4DD8-A62F-0A539F7BA30C}"/>
      </w:docPartPr>
      <w:docPartBody>
        <w:p w:rsidR="007336A9" w:rsidRDefault="0052073C" w:rsidP="0052073C">
          <w:pPr>
            <w:pStyle w:val="68F578807A6D4DDE8CD72C2FB0A587111"/>
          </w:pPr>
          <w:r w:rsidRPr="002108AD">
            <w:rPr>
              <w:b/>
              <w:color w:val="0070C0"/>
            </w:rPr>
            <w:t>[bitte anpassen</w:t>
          </w:r>
          <w:r w:rsidRPr="002108AD">
            <w:rPr>
              <w:b/>
              <w:color w:val="0070C0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E7"/>
    <w:rsid w:val="00082FB1"/>
    <w:rsid w:val="000B1D36"/>
    <w:rsid w:val="00236D8D"/>
    <w:rsid w:val="002C38A5"/>
    <w:rsid w:val="0052073C"/>
    <w:rsid w:val="007336A9"/>
    <w:rsid w:val="00A62A57"/>
    <w:rsid w:val="00AE3A5E"/>
    <w:rsid w:val="00BC12BD"/>
    <w:rsid w:val="00E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FH Überschrift 2"/>
    <w:basedOn w:val="Standard"/>
    <w:next w:val="Standard"/>
    <w:link w:val="berschrift2Zchn"/>
    <w:unhideWhenUsed/>
    <w:qFormat/>
    <w:rsid w:val="0052073C"/>
    <w:pPr>
      <w:keepNext/>
      <w:keepLines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72E119467D4E589E151037A71D3F00">
    <w:name w:val="AF72E119467D4E589E151037A71D3F00"/>
    <w:rsid w:val="00EF04E7"/>
  </w:style>
  <w:style w:type="paragraph" w:customStyle="1" w:styleId="17913144BBDC4BC7AF52BC7F06C2A262">
    <w:name w:val="17913144BBDC4BC7AF52BC7F06C2A262"/>
    <w:rsid w:val="00EF04E7"/>
  </w:style>
  <w:style w:type="paragraph" w:customStyle="1" w:styleId="DD9DCDCC63964566B4C80D154CE0D01E">
    <w:name w:val="DD9DCDCC63964566B4C80D154CE0D01E"/>
    <w:rsid w:val="00EF04E7"/>
  </w:style>
  <w:style w:type="paragraph" w:customStyle="1" w:styleId="894CDE92BED14A00A3DB7E178DAA63C0">
    <w:name w:val="894CDE92BED14A00A3DB7E178DAA63C0"/>
    <w:rsid w:val="00EF04E7"/>
  </w:style>
  <w:style w:type="paragraph" w:customStyle="1" w:styleId="1113419ABC3A4B90B85DC473BDEC4DFA">
    <w:name w:val="1113419ABC3A4B90B85DC473BDEC4DFA"/>
    <w:rsid w:val="00EF04E7"/>
  </w:style>
  <w:style w:type="paragraph" w:customStyle="1" w:styleId="DD1F7482713F43C99C2231253FD4D6AF">
    <w:name w:val="DD1F7482713F43C99C2231253FD4D6AF"/>
    <w:rsid w:val="00EF04E7"/>
  </w:style>
  <w:style w:type="paragraph" w:customStyle="1" w:styleId="39AC0C922EDC460F8F1FF8DDD99268D6">
    <w:name w:val="39AC0C922EDC460F8F1FF8DDD99268D6"/>
    <w:rsid w:val="00EF04E7"/>
  </w:style>
  <w:style w:type="character" w:styleId="Platzhaltertext">
    <w:name w:val="Placeholder Text"/>
    <w:basedOn w:val="Absatz-Standardschriftart"/>
    <w:uiPriority w:val="99"/>
    <w:semiHidden/>
    <w:rsid w:val="0052073C"/>
    <w:rPr>
      <w:color w:val="808080"/>
    </w:rPr>
  </w:style>
  <w:style w:type="paragraph" w:customStyle="1" w:styleId="2BEB2FD775B94D3AA053AE9E543762EA">
    <w:name w:val="2BEB2FD775B94D3AA053AE9E543762EA"/>
    <w:rsid w:val="0052073C"/>
    <w:rPr>
      <w:rFonts w:ascii="Verdana" w:eastAsiaTheme="minorHAnsi" w:hAnsi="Verdana"/>
      <w:lang w:eastAsia="en-US"/>
    </w:rPr>
  </w:style>
  <w:style w:type="character" w:styleId="Hyperlink">
    <w:name w:val="Hyperlink"/>
    <w:basedOn w:val="Absatz-Standardschriftart"/>
    <w:uiPriority w:val="99"/>
    <w:unhideWhenUsed/>
    <w:rsid w:val="0052073C"/>
    <w:rPr>
      <w:color w:val="0000FF" w:themeColor="hyperlink"/>
      <w:u w:val="single"/>
    </w:rPr>
  </w:style>
  <w:style w:type="paragraph" w:customStyle="1" w:styleId="AF72E119467D4E589E151037A71D3F001">
    <w:name w:val="AF72E119467D4E589E151037A71D3F001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1">
    <w:name w:val="17913144BBDC4BC7AF52BC7F06C2A2621"/>
    <w:rsid w:val="0052073C"/>
    <w:rPr>
      <w:rFonts w:ascii="Verdana" w:eastAsiaTheme="minorHAnsi" w:hAnsi="Verdana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2073C"/>
    <w:pPr>
      <w:tabs>
        <w:tab w:val="center" w:pos="4536"/>
        <w:tab w:val="right" w:pos="9072"/>
      </w:tabs>
      <w:spacing w:line="240" w:lineRule="auto"/>
    </w:pPr>
    <w:rPr>
      <w:rFonts w:ascii="Verdana" w:eastAsiaTheme="minorHAnsi" w:hAnsi="Verdan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1">
    <w:name w:val="DD9DCDCC63964566B4C80D154CE0D01E1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1">
    <w:name w:val="894CDE92BED14A00A3DB7E178DAA63C01"/>
    <w:rsid w:val="0052073C"/>
    <w:rPr>
      <w:rFonts w:ascii="Verdana" w:eastAsiaTheme="minorHAnsi" w:hAnsi="Verdana"/>
      <w:lang w:eastAsia="en-US"/>
    </w:rPr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52073C"/>
    <w:pPr>
      <w:tabs>
        <w:tab w:val="center" w:pos="4536"/>
        <w:tab w:val="right" w:pos="9072"/>
      </w:tabs>
    </w:pPr>
    <w:rPr>
      <w:rFonts w:ascii="Verdana" w:eastAsiaTheme="minorHAnsi" w:hAnsi="Verdana"/>
      <w:sz w:val="16"/>
      <w:lang w:eastAsia="en-US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52073C"/>
    <w:rPr>
      <w:rFonts w:ascii="Verdana" w:eastAsiaTheme="minorHAnsi" w:hAnsi="Verdana"/>
      <w:sz w:val="16"/>
      <w:lang w:eastAsia="en-US"/>
    </w:rPr>
  </w:style>
  <w:style w:type="paragraph" w:customStyle="1" w:styleId="1113419ABC3A4B90B85DC473BDEC4DFA1">
    <w:name w:val="1113419ABC3A4B90B85DC473BDEC4DFA1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1">
    <w:name w:val="DD1F7482713F43C99C2231253FD4D6AF1"/>
    <w:rsid w:val="0052073C"/>
    <w:rPr>
      <w:rFonts w:ascii="Verdana" w:eastAsiaTheme="minorHAnsi" w:hAnsi="Verdana"/>
      <w:lang w:eastAsia="en-US"/>
    </w:rPr>
  </w:style>
  <w:style w:type="paragraph" w:customStyle="1" w:styleId="EinfAbs">
    <w:name w:val="[Einf. Abs.]"/>
    <w:basedOn w:val="Standard"/>
    <w:uiPriority w:val="99"/>
    <w:rsid w:val="005207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9AC0C922EDC460F8F1FF8DDD99268D61">
    <w:name w:val="39AC0C922EDC460F8F1FF8DDD99268D61"/>
    <w:rsid w:val="0052073C"/>
    <w:rPr>
      <w:rFonts w:ascii="Verdana" w:eastAsiaTheme="minorHAnsi" w:hAnsi="Verdana"/>
      <w:lang w:eastAsia="en-US"/>
    </w:rPr>
  </w:style>
  <w:style w:type="paragraph" w:customStyle="1" w:styleId="883CB43E79E442348473837109DBCB38">
    <w:name w:val="883CB43E79E442348473837109DBCB38"/>
    <w:rsid w:val="0052073C"/>
  </w:style>
  <w:style w:type="paragraph" w:customStyle="1" w:styleId="A1E0552D789A4581BEF81AC10762EDAC">
    <w:name w:val="A1E0552D789A4581BEF81AC10762EDAC"/>
    <w:rsid w:val="0052073C"/>
  </w:style>
  <w:style w:type="paragraph" w:customStyle="1" w:styleId="A1E0552D789A4581BEF81AC10762EDAC1">
    <w:name w:val="A1E0552D789A4581BEF81AC10762EDAC1"/>
    <w:rsid w:val="0052073C"/>
    <w:rPr>
      <w:rFonts w:ascii="Verdana" w:eastAsiaTheme="minorHAnsi" w:hAnsi="Verdana"/>
      <w:lang w:eastAsia="en-US"/>
    </w:rPr>
  </w:style>
  <w:style w:type="paragraph" w:customStyle="1" w:styleId="FHAdresse">
    <w:name w:val="FH Adresse"/>
    <w:basedOn w:val="Standard"/>
    <w:link w:val="FHAdresseZchn"/>
    <w:uiPriority w:val="2"/>
    <w:qFormat/>
    <w:rsid w:val="0052073C"/>
    <w:pPr>
      <w:spacing w:line="240" w:lineRule="exact"/>
    </w:pPr>
    <w:rPr>
      <w:rFonts w:ascii="Verdana" w:eastAsiaTheme="minorHAnsi" w:hAnsi="Verdana"/>
      <w:sz w:val="16"/>
      <w:szCs w:val="16"/>
      <w:lang w:eastAsia="en-US"/>
    </w:rPr>
  </w:style>
  <w:style w:type="character" w:customStyle="1" w:styleId="FHAdresseZchn">
    <w:name w:val="FH Adresse Zchn"/>
    <w:basedOn w:val="Absatz-Standardschriftart"/>
    <w:link w:val="FHAdresse"/>
    <w:uiPriority w:val="2"/>
    <w:rsid w:val="0052073C"/>
    <w:rPr>
      <w:rFonts w:ascii="Verdana" w:eastAsiaTheme="minorHAnsi" w:hAnsi="Verdana"/>
      <w:sz w:val="16"/>
      <w:szCs w:val="16"/>
      <w:lang w:eastAsia="en-US"/>
    </w:rPr>
  </w:style>
  <w:style w:type="paragraph" w:customStyle="1" w:styleId="AF72E119467D4E589E151037A71D3F002">
    <w:name w:val="AF72E119467D4E589E151037A71D3F002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2">
    <w:name w:val="17913144BBDC4BC7AF52BC7F06C2A2622"/>
    <w:rsid w:val="0052073C"/>
    <w:rPr>
      <w:rFonts w:ascii="Verdana" w:eastAsiaTheme="minorHAnsi" w:hAnsi="Verdana"/>
      <w:lang w:eastAsia="en-US"/>
    </w:rPr>
  </w:style>
  <w:style w:type="paragraph" w:customStyle="1" w:styleId="FHAbsender">
    <w:name w:val="FH Absender"/>
    <w:basedOn w:val="Standard"/>
    <w:link w:val="FHAbsenderZchn"/>
    <w:uiPriority w:val="2"/>
    <w:qFormat/>
    <w:rsid w:val="0052073C"/>
    <w:rPr>
      <w:rFonts w:ascii="Verdana" w:eastAsiaTheme="minorHAnsi" w:hAnsi="Verdana"/>
      <w:sz w:val="14"/>
      <w:szCs w:val="14"/>
      <w:lang w:eastAsia="en-US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52073C"/>
    <w:rPr>
      <w:rFonts w:ascii="Verdana" w:eastAsiaTheme="minorHAnsi" w:hAnsi="Verdana"/>
      <w:sz w:val="14"/>
      <w:szCs w:val="14"/>
      <w:lang w:eastAsia="en-US"/>
    </w:rPr>
  </w:style>
  <w:style w:type="paragraph" w:customStyle="1" w:styleId="DD9DCDCC63964566B4C80D154CE0D01E2">
    <w:name w:val="DD9DCDCC63964566B4C80D154CE0D01E2"/>
    <w:rsid w:val="0052073C"/>
    <w:rPr>
      <w:rFonts w:ascii="Verdana" w:eastAsiaTheme="minorHAnsi" w:hAnsi="Verdana"/>
      <w:lang w:eastAsia="en-US"/>
    </w:rPr>
  </w:style>
  <w:style w:type="paragraph" w:customStyle="1" w:styleId="FHEmpfnger">
    <w:name w:val="FH Empfänger"/>
    <w:basedOn w:val="Standard"/>
    <w:link w:val="FHEmpfngerZchn"/>
    <w:uiPriority w:val="2"/>
    <w:qFormat/>
    <w:rsid w:val="0052073C"/>
    <w:rPr>
      <w:rFonts w:ascii="Verdana" w:eastAsiaTheme="minorHAnsi" w:hAnsi="Verdana"/>
      <w:lang w:eastAsia="en-US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2">
    <w:name w:val="894CDE92BED14A00A3DB7E178DAA63C02"/>
    <w:rsid w:val="0052073C"/>
    <w:rPr>
      <w:rFonts w:ascii="Verdana" w:eastAsiaTheme="minorHAnsi" w:hAnsi="Verdana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3C"/>
    <w:pPr>
      <w:spacing w:line="240" w:lineRule="auto"/>
    </w:pPr>
    <w:rPr>
      <w:rFonts w:ascii="Verdana" w:eastAsiaTheme="minorHAnsi" w:hAnsi="Verdana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2">
    <w:name w:val="1113419ABC3A4B90B85DC473BDEC4DFA2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2">
    <w:name w:val="DD1F7482713F43C99C2231253FD4D6AF2"/>
    <w:rsid w:val="0052073C"/>
    <w:rPr>
      <w:rFonts w:ascii="Verdana" w:eastAsiaTheme="minorHAnsi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73C"/>
    <w:rPr>
      <w:rFonts w:ascii="Verdana" w:eastAsiaTheme="minorHAnsi" w:hAnsi="Verdana"/>
      <w:b/>
      <w:bCs/>
      <w:lang w:eastAsia="en-US"/>
    </w:rPr>
  </w:style>
  <w:style w:type="paragraph" w:customStyle="1" w:styleId="39AC0C922EDC460F8F1FF8DDD99268D62">
    <w:name w:val="39AC0C922EDC460F8F1FF8DDD99268D62"/>
    <w:rsid w:val="0052073C"/>
    <w:rPr>
      <w:rFonts w:ascii="Verdana" w:eastAsiaTheme="minorHAnsi" w:hAnsi="Verdana"/>
      <w:lang w:eastAsia="en-US"/>
    </w:rPr>
  </w:style>
  <w:style w:type="paragraph" w:customStyle="1" w:styleId="C02ADE15F3E4437FB21B8A932C8A60F2">
    <w:name w:val="C02ADE15F3E4437FB21B8A932C8A60F2"/>
    <w:rsid w:val="0052073C"/>
  </w:style>
  <w:style w:type="paragraph" w:customStyle="1" w:styleId="B3A8309DEDE44A61BDA1120A9C576FFE">
    <w:name w:val="B3A8309DEDE44A61BDA1120A9C576FFE"/>
    <w:rsid w:val="0052073C"/>
  </w:style>
  <w:style w:type="paragraph" w:customStyle="1" w:styleId="B3A8309DEDE44A61BDA1120A9C576FFE1">
    <w:name w:val="B3A8309DEDE44A61BDA1120A9C576FFE1"/>
    <w:rsid w:val="0052073C"/>
    <w:rPr>
      <w:rFonts w:ascii="Verdana" w:eastAsiaTheme="minorHAnsi" w:hAnsi="Verdana"/>
      <w:lang w:eastAsia="en-US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52073C"/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AF72E119467D4E589E151037A71D3F003">
    <w:name w:val="AF72E119467D4E589E151037A71D3F003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3">
    <w:name w:val="17913144BBDC4BC7AF52BC7F06C2A2623"/>
    <w:rsid w:val="0052073C"/>
    <w:rPr>
      <w:rFonts w:ascii="Verdana" w:eastAsiaTheme="minorHAnsi" w:hAnsi="Verdana"/>
      <w:lang w:eastAsia="en-US"/>
    </w:rPr>
  </w:style>
  <w:style w:type="paragraph" w:styleId="Listenabsatz">
    <w:name w:val="List Paragraph"/>
    <w:basedOn w:val="Standard"/>
    <w:uiPriority w:val="34"/>
    <w:qFormat/>
    <w:rsid w:val="0052073C"/>
    <w:pPr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DD9DCDCC63964566B4C80D154CE0D01E3">
    <w:name w:val="DD9DCDCC63964566B4C80D154CE0D01E3"/>
    <w:rsid w:val="0052073C"/>
    <w:rPr>
      <w:rFonts w:ascii="Verdana" w:eastAsiaTheme="minorHAnsi" w:hAnsi="Verdana"/>
      <w:lang w:eastAsia="en-US"/>
    </w:rPr>
  </w:style>
  <w:style w:type="paragraph" w:customStyle="1" w:styleId="FHListenebene">
    <w:name w:val="FH Listenebene"/>
    <w:uiPriority w:val="1"/>
    <w:qFormat/>
    <w:rsid w:val="0052073C"/>
    <w:pPr>
      <w:numPr>
        <w:numId w:val="1"/>
      </w:numPr>
      <w:spacing w:after="0" w:line="300" w:lineRule="auto"/>
      <w:ind w:left="357" w:hanging="357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94CDE92BED14A00A3DB7E178DAA63C03">
    <w:name w:val="894CDE92BED14A00A3DB7E178DAA63C03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3">
    <w:name w:val="1113419ABC3A4B90B85DC473BDEC4DFA3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3">
    <w:name w:val="DD1F7482713F43C99C2231253FD4D6AF3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3">
    <w:name w:val="39AC0C922EDC460F8F1FF8DDD99268D63"/>
    <w:rsid w:val="0052073C"/>
    <w:rPr>
      <w:rFonts w:ascii="Verdana" w:eastAsiaTheme="minorHAnsi" w:hAnsi="Verdana"/>
      <w:lang w:eastAsia="en-US"/>
    </w:rPr>
  </w:style>
  <w:style w:type="paragraph" w:customStyle="1" w:styleId="8A84159E8DE94E57843498341F8693E2">
    <w:name w:val="8A84159E8DE94E57843498341F8693E2"/>
    <w:rsid w:val="0052073C"/>
  </w:style>
  <w:style w:type="paragraph" w:customStyle="1" w:styleId="918CA2AF11154882A01EA652A61161C0">
    <w:name w:val="918CA2AF11154882A01EA652A61161C0"/>
    <w:rsid w:val="0052073C"/>
  </w:style>
  <w:style w:type="paragraph" w:customStyle="1" w:styleId="EigeneEingaben">
    <w:name w:val="Eigene Eingaben"/>
    <w:link w:val="EigeneEingabenZchn"/>
    <w:qFormat/>
    <w:rsid w:val="0052073C"/>
    <w:pPr>
      <w:spacing w:after="0" w:line="276" w:lineRule="auto"/>
    </w:pPr>
    <w:rPr>
      <w:rFonts w:ascii="Verdana" w:eastAsiaTheme="minorHAnsi" w:hAnsi="Verdana"/>
      <w:lang w:eastAsia="en-US"/>
    </w:rPr>
  </w:style>
  <w:style w:type="character" w:customStyle="1" w:styleId="EigeneEingabenZchn">
    <w:name w:val="Eigene Eingaben Zchn"/>
    <w:basedOn w:val="Absatz-Standardschriftart"/>
    <w:link w:val="EigeneEingaben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1">
    <w:name w:val="918CA2AF11154882A01EA652A61161C01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4">
    <w:name w:val="AF72E119467D4E589E151037A71D3F004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4">
    <w:name w:val="17913144BBDC4BC7AF52BC7F06C2A2624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4">
    <w:name w:val="DD9DCDCC63964566B4C80D154CE0D01E4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4">
    <w:name w:val="894CDE92BED14A00A3DB7E178DAA63C04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4">
    <w:name w:val="1113419ABC3A4B90B85DC473BDEC4DFA4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4">
    <w:name w:val="DD1F7482713F43C99C2231253FD4D6AF4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4">
    <w:name w:val="39AC0C922EDC460F8F1FF8DDD99268D64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2">
    <w:name w:val="918CA2AF11154882A01EA652A61161C02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5">
    <w:name w:val="AF72E119467D4E589E151037A71D3F005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5">
    <w:name w:val="17913144BBDC4BC7AF52BC7F06C2A2625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5">
    <w:name w:val="DD9DCDCC63964566B4C80D154CE0D01E5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5">
    <w:name w:val="894CDE92BED14A00A3DB7E178DAA63C05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5">
    <w:name w:val="1113419ABC3A4B90B85DC473BDEC4DFA5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5">
    <w:name w:val="DD1F7482713F43C99C2231253FD4D6AF5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5">
    <w:name w:val="39AC0C922EDC460F8F1FF8DDD99268D65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3">
    <w:name w:val="918CA2AF11154882A01EA652A61161C03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6">
    <w:name w:val="AF72E119467D4E589E151037A71D3F006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6">
    <w:name w:val="17913144BBDC4BC7AF52BC7F06C2A2626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6">
    <w:name w:val="DD9DCDCC63964566B4C80D154CE0D01E6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6">
    <w:name w:val="894CDE92BED14A00A3DB7E178DAA63C06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6">
    <w:name w:val="1113419ABC3A4B90B85DC473BDEC4DFA6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6">
    <w:name w:val="DD1F7482713F43C99C2231253FD4D6AF6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6">
    <w:name w:val="39AC0C922EDC460F8F1FF8DDD99268D66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">
    <w:name w:val="2C3D8AFFDB6043F0AB0EE5771A72C118"/>
    <w:rsid w:val="0052073C"/>
  </w:style>
  <w:style w:type="paragraph" w:customStyle="1" w:styleId="C9AE876D879A4D509189B357BAC14711">
    <w:name w:val="C9AE876D879A4D509189B357BAC14711"/>
    <w:rsid w:val="0052073C"/>
  </w:style>
  <w:style w:type="paragraph" w:customStyle="1" w:styleId="5D15DCAEA8614593B2C3984B4C1F6A98">
    <w:name w:val="5D15DCAEA8614593B2C3984B4C1F6A98"/>
    <w:rsid w:val="0052073C"/>
  </w:style>
  <w:style w:type="paragraph" w:customStyle="1" w:styleId="E6BB99D5492B4535BF72B044C2F8C2CC">
    <w:name w:val="E6BB99D5492B4535BF72B044C2F8C2CC"/>
    <w:rsid w:val="0052073C"/>
  </w:style>
  <w:style w:type="paragraph" w:customStyle="1" w:styleId="95A9FE67B588412A9C26D915347A8E3F">
    <w:name w:val="95A9FE67B588412A9C26D915347A8E3F"/>
    <w:rsid w:val="0052073C"/>
  </w:style>
  <w:style w:type="paragraph" w:customStyle="1" w:styleId="59BB78D9DBD44F75B161EFEB06A80DD8">
    <w:name w:val="59BB78D9DBD44F75B161EFEB06A80DD8"/>
    <w:rsid w:val="0052073C"/>
  </w:style>
  <w:style w:type="paragraph" w:customStyle="1" w:styleId="918CA2AF11154882A01EA652A61161C04">
    <w:name w:val="918CA2AF11154882A01EA652A61161C04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7">
    <w:name w:val="AF72E119467D4E589E151037A71D3F007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1">
    <w:name w:val="2C3D8AFFDB6043F0AB0EE5771A72C1181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7">
    <w:name w:val="17913144BBDC4BC7AF52BC7F06C2A2627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1">
    <w:name w:val="C9AE876D879A4D509189B357BAC147111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7">
    <w:name w:val="DD9DCDCC63964566B4C80D154CE0D01E7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1">
    <w:name w:val="5D15DCAEA8614593B2C3984B4C1F6A981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7">
    <w:name w:val="894CDE92BED14A00A3DB7E178DAA63C07"/>
    <w:rsid w:val="0052073C"/>
    <w:rPr>
      <w:rFonts w:ascii="Verdana" w:eastAsiaTheme="minorHAnsi" w:hAnsi="Verdana"/>
      <w:lang w:eastAsia="en-US"/>
    </w:rPr>
  </w:style>
  <w:style w:type="paragraph" w:customStyle="1" w:styleId="59BB78D9DBD44F75B161EFEB06A80DD81">
    <w:name w:val="59BB78D9DBD44F75B161EFEB06A80DD81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1">
    <w:name w:val="E6BB99D5492B4535BF72B044C2F8C2CC1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7">
    <w:name w:val="1113419ABC3A4B90B85DC473BDEC4DFA7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7">
    <w:name w:val="DD1F7482713F43C99C2231253FD4D6AF7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1">
    <w:name w:val="95A9FE67B588412A9C26D915347A8E3F1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7">
    <w:name w:val="39AC0C922EDC460F8F1FF8DDD99268D67"/>
    <w:rsid w:val="0052073C"/>
    <w:rPr>
      <w:rFonts w:ascii="Verdana" w:eastAsiaTheme="minorHAnsi" w:hAnsi="Verdana"/>
      <w:lang w:eastAsia="en-US"/>
    </w:rPr>
  </w:style>
  <w:style w:type="paragraph" w:customStyle="1" w:styleId="500E1F4310CE48B080B3F55F4BFA0E3E">
    <w:name w:val="500E1F4310CE48B080B3F55F4BFA0E3E"/>
    <w:rsid w:val="0052073C"/>
  </w:style>
  <w:style w:type="paragraph" w:customStyle="1" w:styleId="2C3FC08E3A03470F804866E9BDDFB938">
    <w:name w:val="2C3FC08E3A03470F804866E9BDDFB938"/>
    <w:rsid w:val="0052073C"/>
  </w:style>
  <w:style w:type="paragraph" w:customStyle="1" w:styleId="A3AEF5DB8CA646FEADA9DB680A35BCAB">
    <w:name w:val="A3AEF5DB8CA646FEADA9DB680A35BCAB"/>
    <w:rsid w:val="0052073C"/>
  </w:style>
  <w:style w:type="paragraph" w:customStyle="1" w:styleId="918CA2AF11154882A01EA652A61161C05">
    <w:name w:val="918CA2AF11154882A01EA652A61161C05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8">
    <w:name w:val="AF72E119467D4E589E151037A71D3F008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2">
    <w:name w:val="2C3D8AFFDB6043F0AB0EE5771A72C1182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8">
    <w:name w:val="17913144BBDC4BC7AF52BC7F06C2A2628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2">
    <w:name w:val="C9AE876D879A4D509189B357BAC147112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8">
    <w:name w:val="DD9DCDCC63964566B4C80D154CE0D01E8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2">
    <w:name w:val="5D15DCAEA8614593B2C3984B4C1F6A982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8">
    <w:name w:val="894CDE92BED14A00A3DB7E178DAA63C08"/>
    <w:rsid w:val="0052073C"/>
    <w:rPr>
      <w:rFonts w:ascii="Verdana" w:eastAsiaTheme="minorHAnsi" w:hAnsi="Verdana"/>
      <w:lang w:eastAsia="en-US"/>
    </w:rPr>
  </w:style>
  <w:style w:type="paragraph" w:customStyle="1" w:styleId="A3AEF5DB8CA646FEADA9DB680A35BCAB1">
    <w:name w:val="A3AEF5DB8CA646FEADA9DB680A35BCAB1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2">
    <w:name w:val="E6BB99D5492B4535BF72B044C2F8C2CC2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8">
    <w:name w:val="1113419ABC3A4B90B85DC473BDEC4DFA8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8">
    <w:name w:val="DD1F7482713F43C99C2231253FD4D6AF8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2">
    <w:name w:val="95A9FE67B588412A9C26D915347A8E3F2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8">
    <w:name w:val="39AC0C922EDC460F8F1FF8DDD99268D68"/>
    <w:rsid w:val="0052073C"/>
    <w:rPr>
      <w:rFonts w:ascii="Verdana" w:eastAsiaTheme="minorHAnsi" w:hAnsi="Verdana"/>
      <w:lang w:eastAsia="en-US"/>
    </w:rPr>
  </w:style>
  <w:style w:type="paragraph" w:customStyle="1" w:styleId="68F578807A6D4DDE8CD72C2FB0A58711">
    <w:name w:val="68F578807A6D4DDE8CD72C2FB0A58711"/>
    <w:rsid w:val="0052073C"/>
  </w:style>
  <w:style w:type="paragraph" w:customStyle="1" w:styleId="918CA2AF11154882A01EA652A61161C06">
    <w:name w:val="918CA2AF11154882A01EA652A61161C06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9">
    <w:name w:val="AF72E119467D4E589E151037A71D3F009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3">
    <w:name w:val="2C3D8AFFDB6043F0AB0EE5771A72C1183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9">
    <w:name w:val="17913144BBDC4BC7AF52BC7F06C2A2629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3">
    <w:name w:val="C9AE876D879A4D509189B357BAC147113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9">
    <w:name w:val="DD9DCDCC63964566B4C80D154CE0D01E9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3">
    <w:name w:val="5D15DCAEA8614593B2C3984B4C1F6A983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9">
    <w:name w:val="894CDE92BED14A00A3DB7E178DAA63C09"/>
    <w:rsid w:val="0052073C"/>
    <w:rPr>
      <w:rFonts w:ascii="Verdana" w:eastAsiaTheme="minorHAnsi" w:hAnsi="Verdana"/>
      <w:lang w:eastAsia="en-US"/>
    </w:rPr>
  </w:style>
  <w:style w:type="paragraph" w:customStyle="1" w:styleId="A3AEF5DB8CA646FEADA9DB680A35BCAB2">
    <w:name w:val="A3AEF5DB8CA646FEADA9DB680A35BCAB2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3">
    <w:name w:val="E6BB99D5492B4535BF72B044C2F8C2CC3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9">
    <w:name w:val="1113419ABC3A4B90B85DC473BDEC4DFA9"/>
    <w:rsid w:val="0052073C"/>
    <w:rPr>
      <w:rFonts w:ascii="Verdana" w:eastAsiaTheme="minorHAnsi" w:hAnsi="Verdana"/>
      <w:lang w:eastAsia="en-US"/>
    </w:rPr>
  </w:style>
  <w:style w:type="paragraph" w:customStyle="1" w:styleId="68F578807A6D4DDE8CD72C2FB0A587111">
    <w:name w:val="68F578807A6D4DDE8CD72C2FB0A587111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9">
    <w:name w:val="DD1F7482713F43C99C2231253FD4D6AF9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3">
    <w:name w:val="95A9FE67B588412A9C26D915347A8E3F3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9">
    <w:name w:val="39AC0C922EDC460F8F1FF8DDD99268D69"/>
    <w:rsid w:val="0052073C"/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aliases w:val="FH Überschrift 2"/>
    <w:basedOn w:val="Standard"/>
    <w:next w:val="Standard"/>
    <w:link w:val="berschrift2Zchn"/>
    <w:unhideWhenUsed/>
    <w:qFormat/>
    <w:rsid w:val="0052073C"/>
    <w:pPr>
      <w:keepNext/>
      <w:keepLines/>
      <w:outlineLvl w:val="1"/>
    </w:pPr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72E119467D4E589E151037A71D3F00">
    <w:name w:val="AF72E119467D4E589E151037A71D3F00"/>
    <w:rsid w:val="00EF04E7"/>
  </w:style>
  <w:style w:type="paragraph" w:customStyle="1" w:styleId="17913144BBDC4BC7AF52BC7F06C2A262">
    <w:name w:val="17913144BBDC4BC7AF52BC7F06C2A262"/>
    <w:rsid w:val="00EF04E7"/>
  </w:style>
  <w:style w:type="paragraph" w:customStyle="1" w:styleId="DD9DCDCC63964566B4C80D154CE0D01E">
    <w:name w:val="DD9DCDCC63964566B4C80D154CE0D01E"/>
    <w:rsid w:val="00EF04E7"/>
  </w:style>
  <w:style w:type="paragraph" w:customStyle="1" w:styleId="894CDE92BED14A00A3DB7E178DAA63C0">
    <w:name w:val="894CDE92BED14A00A3DB7E178DAA63C0"/>
    <w:rsid w:val="00EF04E7"/>
  </w:style>
  <w:style w:type="paragraph" w:customStyle="1" w:styleId="1113419ABC3A4B90B85DC473BDEC4DFA">
    <w:name w:val="1113419ABC3A4B90B85DC473BDEC4DFA"/>
    <w:rsid w:val="00EF04E7"/>
  </w:style>
  <w:style w:type="paragraph" w:customStyle="1" w:styleId="DD1F7482713F43C99C2231253FD4D6AF">
    <w:name w:val="DD1F7482713F43C99C2231253FD4D6AF"/>
    <w:rsid w:val="00EF04E7"/>
  </w:style>
  <w:style w:type="paragraph" w:customStyle="1" w:styleId="39AC0C922EDC460F8F1FF8DDD99268D6">
    <w:name w:val="39AC0C922EDC460F8F1FF8DDD99268D6"/>
    <w:rsid w:val="00EF04E7"/>
  </w:style>
  <w:style w:type="character" w:styleId="Platzhaltertext">
    <w:name w:val="Placeholder Text"/>
    <w:basedOn w:val="Absatz-Standardschriftart"/>
    <w:uiPriority w:val="99"/>
    <w:semiHidden/>
    <w:rsid w:val="0052073C"/>
    <w:rPr>
      <w:color w:val="808080"/>
    </w:rPr>
  </w:style>
  <w:style w:type="paragraph" w:customStyle="1" w:styleId="2BEB2FD775B94D3AA053AE9E543762EA">
    <w:name w:val="2BEB2FD775B94D3AA053AE9E543762EA"/>
    <w:rsid w:val="0052073C"/>
    <w:rPr>
      <w:rFonts w:ascii="Verdana" w:eastAsiaTheme="minorHAnsi" w:hAnsi="Verdana"/>
      <w:lang w:eastAsia="en-US"/>
    </w:rPr>
  </w:style>
  <w:style w:type="character" w:styleId="Hyperlink">
    <w:name w:val="Hyperlink"/>
    <w:basedOn w:val="Absatz-Standardschriftart"/>
    <w:uiPriority w:val="99"/>
    <w:unhideWhenUsed/>
    <w:rsid w:val="0052073C"/>
    <w:rPr>
      <w:color w:val="0000FF" w:themeColor="hyperlink"/>
      <w:u w:val="single"/>
    </w:rPr>
  </w:style>
  <w:style w:type="paragraph" w:customStyle="1" w:styleId="AF72E119467D4E589E151037A71D3F001">
    <w:name w:val="AF72E119467D4E589E151037A71D3F001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1">
    <w:name w:val="17913144BBDC4BC7AF52BC7F06C2A2621"/>
    <w:rsid w:val="0052073C"/>
    <w:rPr>
      <w:rFonts w:ascii="Verdana" w:eastAsiaTheme="minorHAnsi" w:hAnsi="Verdana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2073C"/>
    <w:pPr>
      <w:tabs>
        <w:tab w:val="center" w:pos="4536"/>
        <w:tab w:val="right" w:pos="9072"/>
      </w:tabs>
      <w:spacing w:line="240" w:lineRule="auto"/>
    </w:pPr>
    <w:rPr>
      <w:rFonts w:ascii="Verdana" w:eastAsiaTheme="minorHAnsi" w:hAnsi="Verdan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1">
    <w:name w:val="DD9DCDCC63964566B4C80D154CE0D01E1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1">
    <w:name w:val="894CDE92BED14A00A3DB7E178DAA63C01"/>
    <w:rsid w:val="0052073C"/>
    <w:rPr>
      <w:rFonts w:ascii="Verdana" w:eastAsiaTheme="minorHAnsi" w:hAnsi="Verdana"/>
      <w:lang w:eastAsia="en-US"/>
    </w:rPr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52073C"/>
    <w:pPr>
      <w:tabs>
        <w:tab w:val="center" w:pos="4536"/>
        <w:tab w:val="right" w:pos="9072"/>
      </w:tabs>
    </w:pPr>
    <w:rPr>
      <w:rFonts w:ascii="Verdana" w:eastAsiaTheme="minorHAnsi" w:hAnsi="Verdana"/>
      <w:sz w:val="16"/>
      <w:lang w:eastAsia="en-US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52073C"/>
    <w:rPr>
      <w:rFonts w:ascii="Verdana" w:eastAsiaTheme="minorHAnsi" w:hAnsi="Verdana"/>
      <w:sz w:val="16"/>
      <w:lang w:eastAsia="en-US"/>
    </w:rPr>
  </w:style>
  <w:style w:type="paragraph" w:customStyle="1" w:styleId="1113419ABC3A4B90B85DC473BDEC4DFA1">
    <w:name w:val="1113419ABC3A4B90B85DC473BDEC4DFA1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1">
    <w:name w:val="DD1F7482713F43C99C2231253FD4D6AF1"/>
    <w:rsid w:val="0052073C"/>
    <w:rPr>
      <w:rFonts w:ascii="Verdana" w:eastAsiaTheme="minorHAnsi" w:hAnsi="Verdana"/>
      <w:lang w:eastAsia="en-US"/>
    </w:rPr>
  </w:style>
  <w:style w:type="paragraph" w:customStyle="1" w:styleId="EinfAbs">
    <w:name w:val="[Einf. Abs.]"/>
    <w:basedOn w:val="Standard"/>
    <w:uiPriority w:val="99"/>
    <w:rsid w:val="0052073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customStyle="1" w:styleId="39AC0C922EDC460F8F1FF8DDD99268D61">
    <w:name w:val="39AC0C922EDC460F8F1FF8DDD99268D61"/>
    <w:rsid w:val="0052073C"/>
    <w:rPr>
      <w:rFonts w:ascii="Verdana" w:eastAsiaTheme="minorHAnsi" w:hAnsi="Verdana"/>
      <w:lang w:eastAsia="en-US"/>
    </w:rPr>
  </w:style>
  <w:style w:type="paragraph" w:customStyle="1" w:styleId="883CB43E79E442348473837109DBCB38">
    <w:name w:val="883CB43E79E442348473837109DBCB38"/>
    <w:rsid w:val="0052073C"/>
  </w:style>
  <w:style w:type="paragraph" w:customStyle="1" w:styleId="A1E0552D789A4581BEF81AC10762EDAC">
    <w:name w:val="A1E0552D789A4581BEF81AC10762EDAC"/>
    <w:rsid w:val="0052073C"/>
  </w:style>
  <w:style w:type="paragraph" w:customStyle="1" w:styleId="A1E0552D789A4581BEF81AC10762EDAC1">
    <w:name w:val="A1E0552D789A4581BEF81AC10762EDAC1"/>
    <w:rsid w:val="0052073C"/>
    <w:rPr>
      <w:rFonts w:ascii="Verdana" w:eastAsiaTheme="minorHAnsi" w:hAnsi="Verdana"/>
      <w:lang w:eastAsia="en-US"/>
    </w:rPr>
  </w:style>
  <w:style w:type="paragraph" w:customStyle="1" w:styleId="FHAdresse">
    <w:name w:val="FH Adresse"/>
    <w:basedOn w:val="Standard"/>
    <w:link w:val="FHAdresseZchn"/>
    <w:uiPriority w:val="2"/>
    <w:qFormat/>
    <w:rsid w:val="0052073C"/>
    <w:pPr>
      <w:spacing w:line="240" w:lineRule="exact"/>
    </w:pPr>
    <w:rPr>
      <w:rFonts w:ascii="Verdana" w:eastAsiaTheme="minorHAnsi" w:hAnsi="Verdana"/>
      <w:sz w:val="16"/>
      <w:szCs w:val="16"/>
      <w:lang w:eastAsia="en-US"/>
    </w:rPr>
  </w:style>
  <w:style w:type="character" w:customStyle="1" w:styleId="FHAdresseZchn">
    <w:name w:val="FH Adresse Zchn"/>
    <w:basedOn w:val="Absatz-Standardschriftart"/>
    <w:link w:val="FHAdresse"/>
    <w:uiPriority w:val="2"/>
    <w:rsid w:val="0052073C"/>
    <w:rPr>
      <w:rFonts w:ascii="Verdana" w:eastAsiaTheme="minorHAnsi" w:hAnsi="Verdana"/>
      <w:sz w:val="16"/>
      <w:szCs w:val="16"/>
      <w:lang w:eastAsia="en-US"/>
    </w:rPr>
  </w:style>
  <w:style w:type="paragraph" w:customStyle="1" w:styleId="AF72E119467D4E589E151037A71D3F002">
    <w:name w:val="AF72E119467D4E589E151037A71D3F002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2">
    <w:name w:val="17913144BBDC4BC7AF52BC7F06C2A2622"/>
    <w:rsid w:val="0052073C"/>
    <w:rPr>
      <w:rFonts w:ascii="Verdana" w:eastAsiaTheme="minorHAnsi" w:hAnsi="Verdana"/>
      <w:lang w:eastAsia="en-US"/>
    </w:rPr>
  </w:style>
  <w:style w:type="paragraph" w:customStyle="1" w:styleId="FHAbsender">
    <w:name w:val="FH Absender"/>
    <w:basedOn w:val="Standard"/>
    <w:link w:val="FHAbsenderZchn"/>
    <w:uiPriority w:val="2"/>
    <w:qFormat/>
    <w:rsid w:val="0052073C"/>
    <w:rPr>
      <w:rFonts w:ascii="Verdana" w:eastAsiaTheme="minorHAnsi" w:hAnsi="Verdana"/>
      <w:sz w:val="14"/>
      <w:szCs w:val="14"/>
      <w:lang w:eastAsia="en-US"/>
    </w:rPr>
  </w:style>
  <w:style w:type="character" w:customStyle="1" w:styleId="FHAbsenderZchn">
    <w:name w:val="FH Absender Zchn"/>
    <w:basedOn w:val="Absatz-Standardschriftart"/>
    <w:link w:val="FHAbsender"/>
    <w:uiPriority w:val="2"/>
    <w:rsid w:val="0052073C"/>
    <w:rPr>
      <w:rFonts w:ascii="Verdana" w:eastAsiaTheme="minorHAnsi" w:hAnsi="Verdana"/>
      <w:sz w:val="14"/>
      <w:szCs w:val="14"/>
      <w:lang w:eastAsia="en-US"/>
    </w:rPr>
  </w:style>
  <w:style w:type="paragraph" w:customStyle="1" w:styleId="DD9DCDCC63964566B4C80D154CE0D01E2">
    <w:name w:val="DD9DCDCC63964566B4C80D154CE0D01E2"/>
    <w:rsid w:val="0052073C"/>
    <w:rPr>
      <w:rFonts w:ascii="Verdana" w:eastAsiaTheme="minorHAnsi" w:hAnsi="Verdana"/>
      <w:lang w:eastAsia="en-US"/>
    </w:rPr>
  </w:style>
  <w:style w:type="paragraph" w:customStyle="1" w:styleId="FHEmpfnger">
    <w:name w:val="FH Empfänger"/>
    <w:basedOn w:val="Standard"/>
    <w:link w:val="FHEmpfngerZchn"/>
    <w:uiPriority w:val="2"/>
    <w:qFormat/>
    <w:rsid w:val="0052073C"/>
    <w:rPr>
      <w:rFonts w:ascii="Verdana" w:eastAsiaTheme="minorHAnsi" w:hAnsi="Verdana"/>
      <w:lang w:eastAsia="en-US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2">
    <w:name w:val="894CDE92BED14A00A3DB7E178DAA63C02"/>
    <w:rsid w:val="0052073C"/>
    <w:rPr>
      <w:rFonts w:ascii="Verdana" w:eastAsiaTheme="minorHAnsi" w:hAnsi="Verdana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3C"/>
    <w:pPr>
      <w:spacing w:line="240" w:lineRule="auto"/>
    </w:pPr>
    <w:rPr>
      <w:rFonts w:ascii="Verdana" w:eastAsiaTheme="minorHAnsi" w:hAnsi="Verdana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2">
    <w:name w:val="1113419ABC3A4B90B85DC473BDEC4DFA2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2">
    <w:name w:val="DD1F7482713F43C99C2231253FD4D6AF2"/>
    <w:rsid w:val="0052073C"/>
    <w:rPr>
      <w:rFonts w:ascii="Verdana" w:eastAsiaTheme="minorHAnsi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73C"/>
    <w:rPr>
      <w:rFonts w:ascii="Verdana" w:eastAsiaTheme="minorHAnsi" w:hAnsi="Verdana"/>
      <w:b/>
      <w:bCs/>
      <w:lang w:eastAsia="en-US"/>
    </w:rPr>
  </w:style>
  <w:style w:type="paragraph" w:customStyle="1" w:styleId="39AC0C922EDC460F8F1FF8DDD99268D62">
    <w:name w:val="39AC0C922EDC460F8F1FF8DDD99268D62"/>
    <w:rsid w:val="0052073C"/>
    <w:rPr>
      <w:rFonts w:ascii="Verdana" w:eastAsiaTheme="minorHAnsi" w:hAnsi="Verdana"/>
      <w:lang w:eastAsia="en-US"/>
    </w:rPr>
  </w:style>
  <w:style w:type="paragraph" w:customStyle="1" w:styleId="C02ADE15F3E4437FB21B8A932C8A60F2">
    <w:name w:val="C02ADE15F3E4437FB21B8A932C8A60F2"/>
    <w:rsid w:val="0052073C"/>
  </w:style>
  <w:style w:type="paragraph" w:customStyle="1" w:styleId="B3A8309DEDE44A61BDA1120A9C576FFE">
    <w:name w:val="B3A8309DEDE44A61BDA1120A9C576FFE"/>
    <w:rsid w:val="0052073C"/>
  </w:style>
  <w:style w:type="paragraph" w:customStyle="1" w:styleId="B3A8309DEDE44A61BDA1120A9C576FFE1">
    <w:name w:val="B3A8309DEDE44A61BDA1120A9C576FFE1"/>
    <w:rsid w:val="0052073C"/>
    <w:rPr>
      <w:rFonts w:ascii="Verdana" w:eastAsiaTheme="minorHAnsi" w:hAnsi="Verdana"/>
      <w:lang w:eastAsia="en-US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52073C"/>
    <w:rPr>
      <w:rFonts w:ascii="Verdana" w:eastAsiaTheme="majorEastAsia" w:hAnsi="Verdana" w:cstheme="majorBidi"/>
      <w:b/>
      <w:color w:val="003B6C"/>
      <w:sz w:val="26"/>
      <w:szCs w:val="26"/>
      <w:lang w:eastAsia="en-US"/>
    </w:rPr>
  </w:style>
  <w:style w:type="paragraph" w:customStyle="1" w:styleId="AF72E119467D4E589E151037A71D3F003">
    <w:name w:val="AF72E119467D4E589E151037A71D3F003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3">
    <w:name w:val="17913144BBDC4BC7AF52BC7F06C2A2623"/>
    <w:rsid w:val="0052073C"/>
    <w:rPr>
      <w:rFonts w:ascii="Verdana" w:eastAsiaTheme="minorHAnsi" w:hAnsi="Verdana"/>
      <w:lang w:eastAsia="en-US"/>
    </w:rPr>
  </w:style>
  <w:style w:type="paragraph" w:styleId="Listenabsatz">
    <w:name w:val="List Paragraph"/>
    <w:basedOn w:val="Standard"/>
    <w:uiPriority w:val="34"/>
    <w:qFormat/>
    <w:rsid w:val="0052073C"/>
    <w:pPr>
      <w:ind w:left="720"/>
      <w:contextualSpacing/>
    </w:pPr>
    <w:rPr>
      <w:rFonts w:ascii="Verdana" w:eastAsiaTheme="minorHAnsi" w:hAnsi="Verdana"/>
      <w:lang w:eastAsia="en-US"/>
    </w:rPr>
  </w:style>
  <w:style w:type="paragraph" w:customStyle="1" w:styleId="DD9DCDCC63964566B4C80D154CE0D01E3">
    <w:name w:val="DD9DCDCC63964566B4C80D154CE0D01E3"/>
    <w:rsid w:val="0052073C"/>
    <w:rPr>
      <w:rFonts w:ascii="Verdana" w:eastAsiaTheme="minorHAnsi" w:hAnsi="Verdana"/>
      <w:lang w:eastAsia="en-US"/>
    </w:rPr>
  </w:style>
  <w:style w:type="paragraph" w:customStyle="1" w:styleId="FHListenebene">
    <w:name w:val="FH Listenebene"/>
    <w:uiPriority w:val="1"/>
    <w:qFormat/>
    <w:rsid w:val="0052073C"/>
    <w:pPr>
      <w:numPr>
        <w:numId w:val="1"/>
      </w:numPr>
      <w:spacing w:after="0" w:line="300" w:lineRule="auto"/>
      <w:ind w:left="357" w:hanging="357"/>
    </w:pPr>
    <w:rPr>
      <w:rFonts w:ascii="Verdana" w:eastAsiaTheme="minorHAnsi" w:hAnsi="Verdana" w:cs="Arial"/>
      <w:sz w:val="20"/>
      <w:szCs w:val="20"/>
      <w:lang w:eastAsia="en-US"/>
    </w:rPr>
  </w:style>
  <w:style w:type="paragraph" w:customStyle="1" w:styleId="894CDE92BED14A00A3DB7E178DAA63C03">
    <w:name w:val="894CDE92BED14A00A3DB7E178DAA63C03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3">
    <w:name w:val="1113419ABC3A4B90B85DC473BDEC4DFA3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3">
    <w:name w:val="DD1F7482713F43C99C2231253FD4D6AF3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3">
    <w:name w:val="39AC0C922EDC460F8F1FF8DDD99268D63"/>
    <w:rsid w:val="0052073C"/>
    <w:rPr>
      <w:rFonts w:ascii="Verdana" w:eastAsiaTheme="minorHAnsi" w:hAnsi="Verdana"/>
      <w:lang w:eastAsia="en-US"/>
    </w:rPr>
  </w:style>
  <w:style w:type="paragraph" w:customStyle="1" w:styleId="8A84159E8DE94E57843498341F8693E2">
    <w:name w:val="8A84159E8DE94E57843498341F8693E2"/>
    <w:rsid w:val="0052073C"/>
  </w:style>
  <w:style w:type="paragraph" w:customStyle="1" w:styleId="918CA2AF11154882A01EA652A61161C0">
    <w:name w:val="918CA2AF11154882A01EA652A61161C0"/>
    <w:rsid w:val="0052073C"/>
  </w:style>
  <w:style w:type="paragraph" w:customStyle="1" w:styleId="EigeneEingaben">
    <w:name w:val="Eigene Eingaben"/>
    <w:link w:val="EigeneEingabenZchn"/>
    <w:qFormat/>
    <w:rsid w:val="0052073C"/>
    <w:pPr>
      <w:spacing w:after="0" w:line="276" w:lineRule="auto"/>
    </w:pPr>
    <w:rPr>
      <w:rFonts w:ascii="Verdana" w:eastAsiaTheme="minorHAnsi" w:hAnsi="Verdana"/>
      <w:lang w:eastAsia="en-US"/>
    </w:rPr>
  </w:style>
  <w:style w:type="character" w:customStyle="1" w:styleId="EigeneEingabenZchn">
    <w:name w:val="Eigene Eingaben Zchn"/>
    <w:basedOn w:val="Absatz-Standardschriftart"/>
    <w:link w:val="EigeneEingaben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1">
    <w:name w:val="918CA2AF11154882A01EA652A61161C01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4">
    <w:name w:val="AF72E119467D4E589E151037A71D3F004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4">
    <w:name w:val="17913144BBDC4BC7AF52BC7F06C2A2624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4">
    <w:name w:val="DD9DCDCC63964566B4C80D154CE0D01E4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4">
    <w:name w:val="894CDE92BED14A00A3DB7E178DAA63C04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4">
    <w:name w:val="1113419ABC3A4B90B85DC473BDEC4DFA4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4">
    <w:name w:val="DD1F7482713F43C99C2231253FD4D6AF4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4">
    <w:name w:val="39AC0C922EDC460F8F1FF8DDD99268D64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2">
    <w:name w:val="918CA2AF11154882A01EA652A61161C02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5">
    <w:name w:val="AF72E119467D4E589E151037A71D3F005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5">
    <w:name w:val="17913144BBDC4BC7AF52BC7F06C2A2625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5">
    <w:name w:val="DD9DCDCC63964566B4C80D154CE0D01E5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5">
    <w:name w:val="894CDE92BED14A00A3DB7E178DAA63C05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5">
    <w:name w:val="1113419ABC3A4B90B85DC473BDEC4DFA5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5">
    <w:name w:val="DD1F7482713F43C99C2231253FD4D6AF5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5">
    <w:name w:val="39AC0C922EDC460F8F1FF8DDD99268D65"/>
    <w:rsid w:val="0052073C"/>
    <w:rPr>
      <w:rFonts w:ascii="Verdana" w:eastAsiaTheme="minorHAnsi" w:hAnsi="Verdana"/>
      <w:lang w:eastAsia="en-US"/>
    </w:rPr>
  </w:style>
  <w:style w:type="paragraph" w:customStyle="1" w:styleId="918CA2AF11154882A01EA652A61161C03">
    <w:name w:val="918CA2AF11154882A01EA652A61161C03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6">
    <w:name w:val="AF72E119467D4E589E151037A71D3F006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6">
    <w:name w:val="17913144BBDC4BC7AF52BC7F06C2A2626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6">
    <w:name w:val="DD9DCDCC63964566B4C80D154CE0D01E6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6">
    <w:name w:val="894CDE92BED14A00A3DB7E178DAA63C06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6">
    <w:name w:val="1113419ABC3A4B90B85DC473BDEC4DFA6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6">
    <w:name w:val="DD1F7482713F43C99C2231253FD4D6AF6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6">
    <w:name w:val="39AC0C922EDC460F8F1FF8DDD99268D66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">
    <w:name w:val="2C3D8AFFDB6043F0AB0EE5771A72C118"/>
    <w:rsid w:val="0052073C"/>
  </w:style>
  <w:style w:type="paragraph" w:customStyle="1" w:styleId="C9AE876D879A4D509189B357BAC14711">
    <w:name w:val="C9AE876D879A4D509189B357BAC14711"/>
    <w:rsid w:val="0052073C"/>
  </w:style>
  <w:style w:type="paragraph" w:customStyle="1" w:styleId="5D15DCAEA8614593B2C3984B4C1F6A98">
    <w:name w:val="5D15DCAEA8614593B2C3984B4C1F6A98"/>
    <w:rsid w:val="0052073C"/>
  </w:style>
  <w:style w:type="paragraph" w:customStyle="1" w:styleId="E6BB99D5492B4535BF72B044C2F8C2CC">
    <w:name w:val="E6BB99D5492B4535BF72B044C2F8C2CC"/>
    <w:rsid w:val="0052073C"/>
  </w:style>
  <w:style w:type="paragraph" w:customStyle="1" w:styleId="95A9FE67B588412A9C26D915347A8E3F">
    <w:name w:val="95A9FE67B588412A9C26D915347A8E3F"/>
    <w:rsid w:val="0052073C"/>
  </w:style>
  <w:style w:type="paragraph" w:customStyle="1" w:styleId="59BB78D9DBD44F75B161EFEB06A80DD8">
    <w:name w:val="59BB78D9DBD44F75B161EFEB06A80DD8"/>
    <w:rsid w:val="0052073C"/>
  </w:style>
  <w:style w:type="paragraph" w:customStyle="1" w:styleId="918CA2AF11154882A01EA652A61161C04">
    <w:name w:val="918CA2AF11154882A01EA652A61161C04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7">
    <w:name w:val="AF72E119467D4E589E151037A71D3F007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1">
    <w:name w:val="2C3D8AFFDB6043F0AB0EE5771A72C1181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7">
    <w:name w:val="17913144BBDC4BC7AF52BC7F06C2A2627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1">
    <w:name w:val="C9AE876D879A4D509189B357BAC147111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7">
    <w:name w:val="DD9DCDCC63964566B4C80D154CE0D01E7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1">
    <w:name w:val="5D15DCAEA8614593B2C3984B4C1F6A981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7">
    <w:name w:val="894CDE92BED14A00A3DB7E178DAA63C07"/>
    <w:rsid w:val="0052073C"/>
    <w:rPr>
      <w:rFonts w:ascii="Verdana" w:eastAsiaTheme="minorHAnsi" w:hAnsi="Verdana"/>
      <w:lang w:eastAsia="en-US"/>
    </w:rPr>
  </w:style>
  <w:style w:type="paragraph" w:customStyle="1" w:styleId="59BB78D9DBD44F75B161EFEB06A80DD81">
    <w:name w:val="59BB78D9DBD44F75B161EFEB06A80DD81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1">
    <w:name w:val="E6BB99D5492B4535BF72B044C2F8C2CC1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7">
    <w:name w:val="1113419ABC3A4B90B85DC473BDEC4DFA7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7">
    <w:name w:val="DD1F7482713F43C99C2231253FD4D6AF7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1">
    <w:name w:val="95A9FE67B588412A9C26D915347A8E3F1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7">
    <w:name w:val="39AC0C922EDC460F8F1FF8DDD99268D67"/>
    <w:rsid w:val="0052073C"/>
    <w:rPr>
      <w:rFonts w:ascii="Verdana" w:eastAsiaTheme="minorHAnsi" w:hAnsi="Verdana"/>
      <w:lang w:eastAsia="en-US"/>
    </w:rPr>
  </w:style>
  <w:style w:type="paragraph" w:customStyle="1" w:styleId="500E1F4310CE48B080B3F55F4BFA0E3E">
    <w:name w:val="500E1F4310CE48B080B3F55F4BFA0E3E"/>
    <w:rsid w:val="0052073C"/>
  </w:style>
  <w:style w:type="paragraph" w:customStyle="1" w:styleId="2C3FC08E3A03470F804866E9BDDFB938">
    <w:name w:val="2C3FC08E3A03470F804866E9BDDFB938"/>
    <w:rsid w:val="0052073C"/>
  </w:style>
  <w:style w:type="paragraph" w:customStyle="1" w:styleId="A3AEF5DB8CA646FEADA9DB680A35BCAB">
    <w:name w:val="A3AEF5DB8CA646FEADA9DB680A35BCAB"/>
    <w:rsid w:val="0052073C"/>
  </w:style>
  <w:style w:type="paragraph" w:customStyle="1" w:styleId="918CA2AF11154882A01EA652A61161C05">
    <w:name w:val="918CA2AF11154882A01EA652A61161C05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8">
    <w:name w:val="AF72E119467D4E589E151037A71D3F008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2">
    <w:name w:val="2C3D8AFFDB6043F0AB0EE5771A72C1182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8">
    <w:name w:val="17913144BBDC4BC7AF52BC7F06C2A2628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2">
    <w:name w:val="C9AE876D879A4D509189B357BAC147112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8">
    <w:name w:val="DD9DCDCC63964566B4C80D154CE0D01E8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2">
    <w:name w:val="5D15DCAEA8614593B2C3984B4C1F6A982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8">
    <w:name w:val="894CDE92BED14A00A3DB7E178DAA63C08"/>
    <w:rsid w:val="0052073C"/>
    <w:rPr>
      <w:rFonts w:ascii="Verdana" w:eastAsiaTheme="minorHAnsi" w:hAnsi="Verdana"/>
      <w:lang w:eastAsia="en-US"/>
    </w:rPr>
  </w:style>
  <w:style w:type="paragraph" w:customStyle="1" w:styleId="A3AEF5DB8CA646FEADA9DB680A35BCAB1">
    <w:name w:val="A3AEF5DB8CA646FEADA9DB680A35BCAB1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2">
    <w:name w:val="E6BB99D5492B4535BF72B044C2F8C2CC2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8">
    <w:name w:val="1113419ABC3A4B90B85DC473BDEC4DFA8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8">
    <w:name w:val="DD1F7482713F43C99C2231253FD4D6AF8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2">
    <w:name w:val="95A9FE67B588412A9C26D915347A8E3F2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8">
    <w:name w:val="39AC0C922EDC460F8F1FF8DDD99268D68"/>
    <w:rsid w:val="0052073C"/>
    <w:rPr>
      <w:rFonts w:ascii="Verdana" w:eastAsiaTheme="minorHAnsi" w:hAnsi="Verdana"/>
      <w:lang w:eastAsia="en-US"/>
    </w:rPr>
  </w:style>
  <w:style w:type="paragraph" w:customStyle="1" w:styleId="68F578807A6D4DDE8CD72C2FB0A58711">
    <w:name w:val="68F578807A6D4DDE8CD72C2FB0A58711"/>
    <w:rsid w:val="0052073C"/>
  </w:style>
  <w:style w:type="paragraph" w:customStyle="1" w:styleId="918CA2AF11154882A01EA652A61161C06">
    <w:name w:val="918CA2AF11154882A01EA652A61161C06"/>
    <w:rsid w:val="0052073C"/>
    <w:rPr>
      <w:rFonts w:ascii="Verdana" w:eastAsiaTheme="minorHAnsi" w:hAnsi="Verdana"/>
      <w:lang w:eastAsia="en-US"/>
    </w:rPr>
  </w:style>
  <w:style w:type="paragraph" w:customStyle="1" w:styleId="AF72E119467D4E589E151037A71D3F009">
    <w:name w:val="AF72E119467D4E589E151037A71D3F009"/>
    <w:rsid w:val="0052073C"/>
    <w:rPr>
      <w:rFonts w:ascii="Verdana" w:eastAsiaTheme="minorHAnsi" w:hAnsi="Verdana"/>
      <w:lang w:eastAsia="en-US"/>
    </w:rPr>
  </w:style>
  <w:style w:type="paragraph" w:customStyle="1" w:styleId="2C3D8AFFDB6043F0AB0EE5771A72C1183">
    <w:name w:val="2C3D8AFFDB6043F0AB0EE5771A72C1183"/>
    <w:rsid w:val="0052073C"/>
    <w:rPr>
      <w:rFonts w:ascii="Verdana" w:eastAsiaTheme="minorHAnsi" w:hAnsi="Verdana"/>
      <w:lang w:eastAsia="en-US"/>
    </w:rPr>
  </w:style>
  <w:style w:type="paragraph" w:customStyle="1" w:styleId="17913144BBDC4BC7AF52BC7F06C2A2629">
    <w:name w:val="17913144BBDC4BC7AF52BC7F06C2A2629"/>
    <w:rsid w:val="0052073C"/>
    <w:rPr>
      <w:rFonts w:ascii="Verdana" w:eastAsiaTheme="minorHAnsi" w:hAnsi="Verdana"/>
      <w:lang w:eastAsia="en-US"/>
    </w:rPr>
  </w:style>
  <w:style w:type="paragraph" w:customStyle="1" w:styleId="C9AE876D879A4D509189B357BAC147113">
    <w:name w:val="C9AE876D879A4D509189B357BAC147113"/>
    <w:rsid w:val="0052073C"/>
    <w:rPr>
      <w:rFonts w:ascii="Verdana" w:eastAsiaTheme="minorHAnsi" w:hAnsi="Verdana"/>
      <w:lang w:eastAsia="en-US"/>
    </w:rPr>
  </w:style>
  <w:style w:type="paragraph" w:customStyle="1" w:styleId="DD9DCDCC63964566B4C80D154CE0D01E9">
    <w:name w:val="DD9DCDCC63964566B4C80D154CE0D01E9"/>
    <w:rsid w:val="0052073C"/>
    <w:rPr>
      <w:rFonts w:ascii="Verdana" w:eastAsiaTheme="minorHAnsi" w:hAnsi="Verdana"/>
      <w:lang w:eastAsia="en-US"/>
    </w:rPr>
  </w:style>
  <w:style w:type="paragraph" w:customStyle="1" w:styleId="5D15DCAEA8614593B2C3984B4C1F6A983">
    <w:name w:val="5D15DCAEA8614593B2C3984B4C1F6A983"/>
    <w:rsid w:val="0052073C"/>
    <w:rPr>
      <w:rFonts w:ascii="Verdana" w:eastAsiaTheme="minorHAnsi" w:hAnsi="Verdana"/>
      <w:lang w:eastAsia="en-US"/>
    </w:rPr>
  </w:style>
  <w:style w:type="paragraph" w:customStyle="1" w:styleId="894CDE92BED14A00A3DB7E178DAA63C09">
    <w:name w:val="894CDE92BED14A00A3DB7E178DAA63C09"/>
    <w:rsid w:val="0052073C"/>
    <w:rPr>
      <w:rFonts w:ascii="Verdana" w:eastAsiaTheme="minorHAnsi" w:hAnsi="Verdana"/>
      <w:lang w:eastAsia="en-US"/>
    </w:rPr>
  </w:style>
  <w:style w:type="paragraph" w:customStyle="1" w:styleId="A3AEF5DB8CA646FEADA9DB680A35BCAB2">
    <w:name w:val="A3AEF5DB8CA646FEADA9DB680A35BCAB2"/>
    <w:rsid w:val="0052073C"/>
    <w:rPr>
      <w:rFonts w:ascii="Verdana" w:eastAsiaTheme="minorHAnsi" w:hAnsi="Verdana"/>
      <w:lang w:eastAsia="en-US"/>
    </w:rPr>
  </w:style>
  <w:style w:type="paragraph" w:customStyle="1" w:styleId="E6BB99D5492B4535BF72B044C2F8C2CC3">
    <w:name w:val="E6BB99D5492B4535BF72B044C2F8C2CC3"/>
    <w:rsid w:val="0052073C"/>
    <w:rPr>
      <w:rFonts w:ascii="Verdana" w:eastAsiaTheme="minorHAnsi" w:hAnsi="Verdana"/>
      <w:lang w:eastAsia="en-US"/>
    </w:rPr>
  </w:style>
  <w:style w:type="paragraph" w:customStyle="1" w:styleId="1113419ABC3A4B90B85DC473BDEC4DFA9">
    <w:name w:val="1113419ABC3A4B90B85DC473BDEC4DFA9"/>
    <w:rsid w:val="0052073C"/>
    <w:rPr>
      <w:rFonts w:ascii="Verdana" w:eastAsiaTheme="minorHAnsi" w:hAnsi="Verdana"/>
      <w:lang w:eastAsia="en-US"/>
    </w:rPr>
  </w:style>
  <w:style w:type="paragraph" w:customStyle="1" w:styleId="68F578807A6D4DDE8CD72C2FB0A587111">
    <w:name w:val="68F578807A6D4DDE8CD72C2FB0A587111"/>
    <w:rsid w:val="0052073C"/>
    <w:rPr>
      <w:rFonts w:ascii="Verdana" w:eastAsiaTheme="minorHAnsi" w:hAnsi="Verdana"/>
      <w:lang w:eastAsia="en-US"/>
    </w:rPr>
  </w:style>
  <w:style w:type="paragraph" w:customStyle="1" w:styleId="DD1F7482713F43C99C2231253FD4D6AF9">
    <w:name w:val="DD1F7482713F43C99C2231253FD4D6AF9"/>
    <w:rsid w:val="0052073C"/>
    <w:rPr>
      <w:rFonts w:ascii="Verdana" w:eastAsiaTheme="minorHAnsi" w:hAnsi="Verdana"/>
      <w:lang w:eastAsia="en-US"/>
    </w:rPr>
  </w:style>
  <w:style w:type="paragraph" w:customStyle="1" w:styleId="95A9FE67B588412A9C26D915347A8E3F3">
    <w:name w:val="95A9FE67B588412A9C26D915347A8E3F3"/>
    <w:rsid w:val="0052073C"/>
    <w:rPr>
      <w:rFonts w:ascii="Verdana" w:eastAsiaTheme="minorHAnsi" w:hAnsi="Verdana"/>
      <w:lang w:eastAsia="en-US"/>
    </w:rPr>
  </w:style>
  <w:style w:type="paragraph" w:customStyle="1" w:styleId="39AC0C922EDC460F8F1FF8DDD99268D69">
    <w:name w:val="39AC0C922EDC460F8F1FF8DDD99268D69"/>
    <w:rsid w:val="0052073C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FC7B-81F5-4247-86CA-B23E116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5</Pages>
  <Words>986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Vollack</dc:creator>
  <cp:keywords/>
  <dc:description/>
  <cp:lastModifiedBy>Mannitz, Angela</cp:lastModifiedBy>
  <cp:revision>10</cp:revision>
  <cp:lastPrinted>2017-10-16T07:05:00Z</cp:lastPrinted>
  <dcterms:created xsi:type="dcterms:W3CDTF">2019-04-24T09:07:00Z</dcterms:created>
  <dcterms:modified xsi:type="dcterms:W3CDTF">2019-10-17T13:05:00Z</dcterms:modified>
</cp:coreProperties>
</file>