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1E3" w:rsidRPr="004B7AAB" w:rsidRDefault="005061E3" w:rsidP="005061E3">
      <w:pPr>
        <w:pStyle w:val="berschrift1"/>
        <w:jc w:val="center"/>
        <w:rPr>
          <w:rFonts w:eastAsia="Times New Roman"/>
          <w:color w:val="000000" w:themeColor="text1"/>
          <w:sz w:val="28"/>
          <w:u w:val="single"/>
          <w:lang w:eastAsia="de-DE"/>
        </w:rPr>
      </w:pPr>
      <w:r w:rsidRPr="004B7AAB">
        <w:rPr>
          <w:rFonts w:eastAsia="Times New Roman"/>
          <w:color w:val="000000" w:themeColor="text1"/>
          <w:sz w:val="28"/>
          <w:u w:val="single"/>
          <w:lang w:eastAsia="de-DE"/>
        </w:rPr>
        <w:t>Erfassung einer Verarbeitungstätigkeit</w:t>
      </w:r>
    </w:p>
    <w:p w:rsidR="005061E3" w:rsidRDefault="005061E3" w:rsidP="005061E3">
      <w:pPr>
        <w:rPr>
          <w:lang w:eastAsia="de-DE"/>
        </w:rPr>
      </w:pPr>
    </w:p>
    <w:p w:rsidR="005061E3" w:rsidRPr="00185020" w:rsidRDefault="005061E3" w:rsidP="005061E3">
      <w:pPr>
        <w:pStyle w:val="FHFlietext"/>
        <w:rPr>
          <w:color w:val="002060"/>
          <w:sz w:val="22"/>
          <w:lang w:eastAsia="de-DE"/>
        </w:rPr>
      </w:pPr>
      <w:r w:rsidRPr="00185020">
        <w:rPr>
          <w:sz w:val="22"/>
          <w:lang w:eastAsia="de-DE"/>
        </w:rPr>
        <w:t>Die Datenschutz-Grundverordnung (DSGVO) schreibt nach Art. 30 vor, alle Verarbeitungstätigkeiten in Zusammenhang mit personenbezogenem Datum in einem „Verzeichnis aller Verarbeitungstätigkeiten“ zu dokumentieren. Dieser gesetzlichen Regelung kommt die Fachhochschule Kiel mit der Erfassung der Verarbeitungstätigkeit nach.</w:t>
      </w:r>
      <w:r w:rsidRPr="00185020">
        <w:rPr>
          <w:rFonts w:ascii="Calibri" w:hAnsi="Calibri" w:cs="Times New Roman"/>
          <w:i/>
          <w:sz w:val="22"/>
          <w:lang w:eastAsia="de-DE"/>
        </w:rPr>
        <w:t xml:space="preserve"> </w:t>
      </w:r>
      <w:r w:rsidRPr="00185020">
        <w:rPr>
          <w:sz w:val="22"/>
          <w:lang w:eastAsia="de-DE"/>
        </w:rPr>
        <w:t>Die dokumentierten Verarbeitungstätigkeiten werden in ein elektronisches Verzeichnis übertragen.</w:t>
      </w:r>
      <w:r w:rsidRPr="00185020">
        <w:rPr>
          <w:rFonts w:ascii="Calibri" w:hAnsi="Calibri" w:cs="Times New Roman"/>
          <w:i/>
          <w:color w:val="8496B0"/>
          <w:sz w:val="22"/>
          <w:lang w:eastAsia="de-DE"/>
        </w:rPr>
        <w:t xml:space="preserve"> </w:t>
      </w:r>
      <w:r w:rsidRPr="00185020">
        <w:rPr>
          <w:rFonts w:ascii="Calibri" w:hAnsi="Calibri" w:cs="Times New Roman"/>
          <w:i/>
          <w:color w:val="8496B0"/>
          <w:sz w:val="22"/>
          <w:lang w:eastAsia="de-DE"/>
        </w:rPr>
        <w:br/>
      </w:r>
      <w:r w:rsidRPr="00185020">
        <w:rPr>
          <w:sz w:val="22"/>
          <w:lang w:eastAsia="de-DE"/>
        </w:rPr>
        <w:t>Das Verzeichnis ist auf Anfrage der Aufsichtsbehörde (ULD) zur Verfügung zu stellen und ggfs. weitere Nachweise vorzulegen.</w:t>
      </w:r>
    </w:p>
    <w:p w:rsidR="005061E3" w:rsidRPr="00185020" w:rsidRDefault="005061E3" w:rsidP="005061E3">
      <w:pPr>
        <w:pStyle w:val="FHFlietext"/>
        <w:rPr>
          <w:sz w:val="22"/>
          <w:lang w:eastAsia="de-DE"/>
        </w:rPr>
      </w:pPr>
      <w:r w:rsidRPr="00185020">
        <w:rPr>
          <w:sz w:val="22"/>
          <w:lang w:eastAsia="de-DE"/>
        </w:rPr>
        <w:t xml:space="preserve">Aus der Beschreibung der Verarbeitungstätigkeit kann als Ergebnis hervorgehen, dass „aufgrund der Art, des Umfangs, der Umstände und der Zwecke der Verarbeitung voraussichtlich ein hohes Risiko für die Rechte und Freiheiten natürlicher Personen“ besteht. Die Fachhochschule Kiel ist als Verantwortliche in diesem Fall verpflichtet, eine Abschätzung der Folgen </w:t>
      </w:r>
      <w:proofErr w:type="gramStart"/>
      <w:r w:rsidRPr="00185020">
        <w:rPr>
          <w:sz w:val="22"/>
          <w:lang w:eastAsia="de-DE"/>
        </w:rPr>
        <w:t>der vorgesehen Verarbeitungen</w:t>
      </w:r>
      <w:proofErr w:type="gramEnd"/>
      <w:r w:rsidRPr="00185020">
        <w:rPr>
          <w:sz w:val="22"/>
          <w:lang w:eastAsia="de-DE"/>
        </w:rPr>
        <w:t xml:space="preserve"> durchzuführen (Datenschutz-Folgenabschätzung [DSFA] nach Art. 35 DSGVO). Der Rat der Datenschutzbeauftragten ist einzuholen. Sofern eine Datenschutz-Folgenabschätzung erforderlich scheint, werden Sie informiert.</w:t>
      </w:r>
    </w:p>
    <w:p w:rsidR="005061E3" w:rsidRPr="00185020" w:rsidRDefault="005061E3" w:rsidP="005061E3">
      <w:pPr>
        <w:pStyle w:val="FHFlietext"/>
        <w:rPr>
          <w:sz w:val="22"/>
          <w:lang w:eastAsia="de-DE"/>
        </w:rPr>
      </w:pPr>
    </w:p>
    <w:p w:rsidR="00185020" w:rsidRPr="00185020" w:rsidRDefault="005061E3" w:rsidP="005061E3">
      <w:pPr>
        <w:rPr>
          <w:sz w:val="22"/>
        </w:rPr>
      </w:pPr>
      <w:r w:rsidRPr="00185020">
        <w:rPr>
          <w:b/>
          <w:sz w:val="22"/>
          <w:u w:val="single"/>
          <w:lang w:eastAsia="de-DE"/>
        </w:rPr>
        <w:t>Hinweise zur Verwendung des nachfolgenden Dokuments:</w:t>
      </w:r>
      <w:r w:rsidRPr="00185020">
        <w:rPr>
          <w:b/>
          <w:sz w:val="22"/>
          <w:u w:val="single"/>
          <w:lang w:eastAsia="de-DE"/>
        </w:rPr>
        <w:br/>
      </w:r>
      <w:r w:rsidRPr="00185020">
        <w:rPr>
          <w:color w:val="0070C0"/>
          <w:sz w:val="22"/>
          <w:lang w:eastAsia="de-DE"/>
        </w:rPr>
        <w:t xml:space="preserve">Die Erläuterungen und Beispiele sind </w:t>
      </w:r>
      <w:r w:rsidRPr="00185020">
        <w:rPr>
          <w:i/>
          <w:color w:val="0070C0"/>
          <w:sz w:val="22"/>
          <w:lang w:eastAsia="de-DE"/>
        </w:rPr>
        <w:t xml:space="preserve">kursiv </w:t>
      </w:r>
      <w:r w:rsidRPr="00185020">
        <w:rPr>
          <w:color w:val="0070C0"/>
          <w:sz w:val="22"/>
          <w:lang w:eastAsia="de-DE"/>
        </w:rPr>
        <w:t xml:space="preserve">in </w:t>
      </w:r>
      <w:r w:rsidRPr="00185020">
        <w:rPr>
          <w:b/>
          <w:color w:val="0070C0"/>
          <w:sz w:val="22"/>
          <w:lang w:eastAsia="de-DE"/>
        </w:rPr>
        <w:t>blauem Text</w:t>
      </w:r>
      <w:r w:rsidRPr="00185020">
        <w:rPr>
          <w:color w:val="0070C0"/>
          <w:sz w:val="22"/>
          <w:lang w:eastAsia="de-DE"/>
        </w:rPr>
        <w:t xml:space="preserve"> gehalten. </w:t>
      </w:r>
      <w:r w:rsidRPr="00185020">
        <w:rPr>
          <w:sz w:val="22"/>
        </w:rPr>
        <w:t xml:space="preserve">Diese überschreiben Sie </w:t>
      </w:r>
      <w:r w:rsidR="002E77EF">
        <w:rPr>
          <w:sz w:val="22"/>
        </w:rPr>
        <w:t>bitte mit ihren eigenen Angaben.</w:t>
      </w:r>
    </w:p>
    <w:p w:rsidR="005061E3" w:rsidRPr="00185020" w:rsidRDefault="00185020" w:rsidP="005061E3">
      <w:pPr>
        <w:pStyle w:val="FHFlietext"/>
        <w:rPr>
          <w:sz w:val="22"/>
        </w:rPr>
      </w:pPr>
      <w:r w:rsidRPr="00185020">
        <w:rPr>
          <w:sz w:val="22"/>
        </w:rPr>
        <w:br w:type="page"/>
      </w:r>
    </w:p>
    <w:tbl>
      <w:tblPr>
        <w:tblStyle w:val="Tabellenrast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13" w:type="dxa"/>
          <w:bottom w:w="113" w:type="dxa"/>
        </w:tblCellMar>
        <w:tblLook w:val="04A0" w:firstRow="1" w:lastRow="0" w:firstColumn="1" w:lastColumn="0" w:noHBand="0" w:noVBand="1"/>
      </w:tblPr>
      <w:tblGrid>
        <w:gridCol w:w="4672"/>
        <w:gridCol w:w="4672"/>
      </w:tblGrid>
      <w:tr w:rsidR="00B85428" w:rsidTr="00B85428">
        <w:tc>
          <w:tcPr>
            <w:tcW w:w="9344" w:type="dxa"/>
            <w:gridSpan w:val="2"/>
          </w:tcPr>
          <w:p w:rsidR="00B85428" w:rsidRPr="00B85428" w:rsidRDefault="00B85428" w:rsidP="00B85428">
            <w:pPr>
              <w:pStyle w:val="FHFlietext"/>
              <w:jc w:val="center"/>
              <w:rPr>
                <w:b/>
                <w:lang w:eastAsia="de-DE"/>
              </w:rPr>
            </w:pPr>
            <w:r w:rsidRPr="00B85428">
              <w:rPr>
                <w:b/>
                <w:sz w:val="22"/>
                <w:lang w:eastAsia="de-DE"/>
              </w:rPr>
              <w:lastRenderedPageBreak/>
              <w:t>Angaben zum Verantwortlichen</w:t>
            </w:r>
          </w:p>
        </w:tc>
      </w:tr>
      <w:tr w:rsidR="00B85428" w:rsidTr="00B85428">
        <w:tc>
          <w:tcPr>
            <w:tcW w:w="4672" w:type="dxa"/>
          </w:tcPr>
          <w:p w:rsidR="00B85428" w:rsidRDefault="00B85428" w:rsidP="005061E3">
            <w:pPr>
              <w:pStyle w:val="FHFlietext"/>
              <w:rPr>
                <w:lang w:eastAsia="de-DE"/>
              </w:rPr>
            </w:pPr>
            <w:r>
              <w:rPr>
                <w:lang w:eastAsia="de-DE"/>
              </w:rPr>
              <w:t>Verantwortliche</w:t>
            </w:r>
          </w:p>
        </w:tc>
        <w:tc>
          <w:tcPr>
            <w:tcW w:w="4672" w:type="dxa"/>
          </w:tcPr>
          <w:p w:rsidR="00B85428" w:rsidRDefault="00B85428" w:rsidP="005061E3">
            <w:pPr>
              <w:pStyle w:val="FHFlietext"/>
              <w:rPr>
                <w:lang w:eastAsia="de-DE"/>
              </w:rPr>
            </w:pPr>
            <w:r>
              <w:rPr>
                <w:lang w:eastAsia="de-DE"/>
              </w:rPr>
              <w:t>Fachhochschule Kiel</w:t>
            </w:r>
          </w:p>
          <w:p w:rsidR="00B85428" w:rsidRDefault="00B85428" w:rsidP="005061E3">
            <w:pPr>
              <w:pStyle w:val="FHFlietext"/>
              <w:rPr>
                <w:lang w:eastAsia="de-DE"/>
              </w:rPr>
            </w:pPr>
            <w:r>
              <w:rPr>
                <w:lang w:eastAsia="de-DE"/>
              </w:rPr>
              <w:t>Präsidium</w:t>
            </w:r>
          </w:p>
          <w:p w:rsidR="00B85428" w:rsidRDefault="00B85428" w:rsidP="005061E3">
            <w:pPr>
              <w:pStyle w:val="FHFlietext"/>
              <w:rPr>
                <w:lang w:eastAsia="de-DE"/>
              </w:rPr>
            </w:pPr>
            <w:proofErr w:type="spellStart"/>
            <w:r>
              <w:rPr>
                <w:lang w:eastAsia="de-DE"/>
              </w:rPr>
              <w:t>Sokratesplatz</w:t>
            </w:r>
            <w:proofErr w:type="spellEnd"/>
            <w:r>
              <w:rPr>
                <w:lang w:eastAsia="de-DE"/>
              </w:rPr>
              <w:t xml:space="preserve"> 1</w:t>
            </w:r>
          </w:p>
          <w:p w:rsidR="00B85428" w:rsidRDefault="00B85428" w:rsidP="005061E3">
            <w:pPr>
              <w:pStyle w:val="FHFlietext"/>
              <w:rPr>
                <w:lang w:eastAsia="de-DE"/>
              </w:rPr>
            </w:pPr>
            <w:r>
              <w:rPr>
                <w:lang w:eastAsia="de-DE"/>
              </w:rPr>
              <w:t>24149 Kiel</w:t>
            </w:r>
          </w:p>
        </w:tc>
      </w:tr>
      <w:tr w:rsidR="00B85428" w:rsidTr="00B85428">
        <w:tc>
          <w:tcPr>
            <w:tcW w:w="4672" w:type="dxa"/>
          </w:tcPr>
          <w:p w:rsidR="00B85428" w:rsidRDefault="00B85428" w:rsidP="00B85428">
            <w:pPr>
              <w:pStyle w:val="FHFlietext"/>
            </w:pPr>
            <w:r>
              <w:t>Ggf. gemeinsamer Verantwortlicher</w:t>
            </w:r>
          </w:p>
          <w:p w:rsidR="00B85428" w:rsidRDefault="00B85428" w:rsidP="005061E3">
            <w:pPr>
              <w:pStyle w:val="FHFlietext"/>
              <w:rPr>
                <w:lang w:eastAsia="de-DE"/>
              </w:rPr>
            </w:pPr>
            <w:r>
              <w:rPr>
                <w:lang w:eastAsia="de-DE"/>
              </w:rPr>
              <w:t>(u.U. bei Kooperationsprojekten)</w:t>
            </w:r>
          </w:p>
        </w:tc>
        <w:sdt>
          <w:sdtPr>
            <w:rPr>
              <w:rStyle w:val="EigeneEingabenZchn"/>
            </w:rPr>
            <w:id w:val="1782688585"/>
            <w:placeholder>
              <w:docPart w:val="BEB5C888EDC34894BEBFC135ADB78DD5"/>
            </w:placeholder>
            <w:showingPlcHdr/>
          </w:sdtPr>
          <w:sdtEndPr>
            <w:rPr>
              <w:rStyle w:val="Absatz-Standardschriftart"/>
              <w:lang w:eastAsia="en-US"/>
            </w:rPr>
          </w:sdtEndPr>
          <w:sdtContent>
            <w:bookmarkStart w:id="0" w:name="_GoBack" w:displacedByCustomXml="prev"/>
            <w:tc>
              <w:tcPr>
                <w:tcW w:w="4672" w:type="dxa"/>
              </w:tcPr>
              <w:p w:rsidR="00B85428" w:rsidRDefault="00B85428" w:rsidP="005061E3">
                <w:pPr>
                  <w:pStyle w:val="FHFlietext"/>
                  <w:rPr>
                    <w:lang w:eastAsia="de-DE"/>
                  </w:rPr>
                </w:pPr>
                <w:r w:rsidRPr="009C2456">
                  <w:rPr>
                    <w:i/>
                    <w:color w:val="0070C0"/>
                    <w:lang w:eastAsia="de-DE"/>
                  </w:rPr>
                  <w:t>(Name, Anschrift)</w:t>
                </w:r>
              </w:p>
            </w:tc>
            <w:bookmarkEnd w:id="0" w:displacedByCustomXml="next"/>
          </w:sdtContent>
        </w:sdt>
      </w:tr>
      <w:tr w:rsidR="00B85428" w:rsidTr="00B85428">
        <w:tc>
          <w:tcPr>
            <w:tcW w:w="4672" w:type="dxa"/>
          </w:tcPr>
          <w:p w:rsidR="00B85428" w:rsidRDefault="00B85428" w:rsidP="005061E3">
            <w:pPr>
              <w:pStyle w:val="FHFlietext"/>
              <w:rPr>
                <w:lang w:eastAsia="de-DE"/>
              </w:rPr>
            </w:pPr>
            <w:r>
              <w:rPr>
                <w:lang w:eastAsia="de-DE"/>
              </w:rPr>
              <w:t>Gesetzlicher Vertreter</w:t>
            </w:r>
          </w:p>
        </w:tc>
        <w:tc>
          <w:tcPr>
            <w:tcW w:w="4672" w:type="dxa"/>
          </w:tcPr>
          <w:p w:rsidR="00B85428" w:rsidRDefault="009B6A9B" w:rsidP="00B85428">
            <w:pPr>
              <w:pStyle w:val="FHFlietext"/>
              <w:rPr>
                <w:lang w:eastAsia="de-DE"/>
              </w:rPr>
            </w:pPr>
            <w:r>
              <w:rPr>
                <w:lang w:eastAsia="de-DE"/>
              </w:rPr>
              <w:t>Präsident*in</w:t>
            </w:r>
          </w:p>
          <w:p w:rsidR="00B85428" w:rsidRDefault="00B85428" w:rsidP="00B85428">
            <w:pPr>
              <w:pStyle w:val="FHFlietext"/>
              <w:rPr>
                <w:lang w:eastAsia="de-DE"/>
              </w:rPr>
            </w:pPr>
            <w:r>
              <w:rPr>
                <w:lang w:eastAsia="de-DE"/>
              </w:rPr>
              <w:t>Fachhochschule Kiel</w:t>
            </w:r>
          </w:p>
          <w:p w:rsidR="00B85428" w:rsidRDefault="00B85428" w:rsidP="00B85428">
            <w:pPr>
              <w:pStyle w:val="FHFlietext"/>
              <w:rPr>
                <w:lang w:eastAsia="de-DE"/>
              </w:rPr>
            </w:pPr>
            <w:r>
              <w:rPr>
                <w:lang w:eastAsia="de-DE"/>
              </w:rPr>
              <w:t>Präsidium</w:t>
            </w:r>
          </w:p>
          <w:p w:rsidR="00B85428" w:rsidRDefault="00B85428" w:rsidP="00B85428">
            <w:pPr>
              <w:pStyle w:val="FHFlietext"/>
              <w:rPr>
                <w:lang w:eastAsia="de-DE"/>
              </w:rPr>
            </w:pPr>
            <w:proofErr w:type="spellStart"/>
            <w:r>
              <w:rPr>
                <w:lang w:eastAsia="de-DE"/>
              </w:rPr>
              <w:t>Sokratesplatz</w:t>
            </w:r>
            <w:proofErr w:type="spellEnd"/>
            <w:r>
              <w:rPr>
                <w:lang w:eastAsia="de-DE"/>
              </w:rPr>
              <w:t xml:space="preserve"> 1</w:t>
            </w:r>
          </w:p>
          <w:p w:rsidR="00B85428" w:rsidRDefault="00B85428" w:rsidP="00B85428">
            <w:pPr>
              <w:pStyle w:val="FHFlietext"/>
              <w:rPr>
                <w:lang w:eastAsia="de-DE"/>
              </w:rPr>
            </w:pPr>
            <w:r>
              <w:rPr>
                <w:lang w:eastAsia="de-DE"/>
              </w:rPr>
              <w:t>24149 Kiel</w:t>
            </w:r>
          </w:p>
        </w:tc>
      </w:tr>
      <w:tr w:rsidR="00B85428" w:rsidTr="00B85428">
        <w:tc>
          <w:tcPr>
            <w:tcW w:w="4672" w:type="dxa"/>
          </w:tcPr>
          <w:p w:rsidR="00B85428" w:rsidRDefault="00B85428" w:rsidP="005061E3">
            <w:pPr>
              <w:pStyle w:val="FHFlietext"/>
              <w:rPr>
                <w:lang w:eastAsia="de-DE"/>
              </w:rPr>
            </w:pPr>
            <w:r>
              <w:rPr>
                <w:lang w:eastAsia="de-DE"/>
              </w:rPr>
              <w:t>Datenschutzbeauftragte</w:t>
            </w:r>
            <w:r w:rsidR="00EC0694">
              <w:rPr>
                <w:lang w:eastAsia="de-DE"/>
              </w:rPr>
              <w:t>r</w:t>
            </w:r>
          </w:p>
        </w:tc>
        <w:tc>
          <w:tcPr>
            <w:tcW w:w="4672" w:type="dxa"/>
          </w:tcPr>
          <w:p w:rsidR="00B85428" w:rsidRPr="00B85428" w:rsidRDefault="00B85428" w:rsidP="005061E3">
            <w:pPr>
              <w:pStyle w:val="FHFlietext"/>
              <w:rPr>
                <w:i/>
                <w:lang w:eastAsia="de-DE"/>
              </w:rPr>
            </w:pPr>
            <w:r w:rsidRPr="00B85428">
              <w:rPr>
                <w:i/>
                <w:lang w:eastAsia="de-DE"/>
              </w:rPr>
              <w:t>datenschutz@fh-kiel.de</w:t>
            </w:r>
          </w:p>
        </w:tc>
      </w:tr>
    </w:tbl>
    <w:p w:rsidR="00B85428" w:rsidRDefault="00B85428" w:rsidP="00B85428">
      <w:pPr>
        <w:pStyle w:val="FHFlietext"/>
        <w:rPr>
          <w:lang w:eastAsia="de-DE"/>
        </w:rPr>
      </w:pPr>
    </w:p>
    <w:p w:rsidR="00B85428" w:rsidRPr="0092293A" w:rsidRDefault="00B85428" w:rsidP="00B85428">
      <w:pPr>
        <w:keepNext/>
        <w:keepLines/>
        <w:spacing w:before="240" w:line="276" w:lineRule="auto"/>
        <w:jc w:val="center"/>
        <w:outlineLvl w:val="0"/>
        <w:rPr>
          <w:rFonts w:eastAsia="Times New Roman" w:cs="Times New Roman"/>
          <w:b/>
          <w:sz w:val="32"/>
          <w:szCs w:val="32"/>
          <w:lang w:eastAsia="de-DE"/>
        </w:rPr>
      </w:pPr>
      <w:r w:rsidRPr="0092293A">
        <w:rPr>
          <w:rFonts w:eastAsia="Times New Roman" w:cs="Times New Roman"/>
          <w:b/>
          <w:sz w:val="24"/>
          <w:szCs w:val="32"/>
          <w:lang w:eastAsia="de-DE"/>
        </w:rPr>
        <w:t>Dokumentation der Verarbeitungstätigkeit</w:t>
      </w:r>
    </w:p>
    <w:tbl>
      <w:tblPr>
        <w:tblStyle w:val="Tabellenrast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93"/>
        <w:gridCol w:w="5151"/>
      </w:tblGrid>
      <w:tr w:rsidR="00C63CA3" w:rsidTr="00532510">
        <w:tc>
          <w:tcPr>
            <w:tcW w:w="9344" w:type="dxa"/>
            <w:gridSpan w:val="2"/>
          </w:tcPr>
          <w:p w:rsidR="00C63CA3" w:rsidRPr="00C63CA3" w:rsidRDefault="00C63CA3" w:rsidP="00C63CA3">
            <w:pPr>
              <w:jc w:val="center"/>
              <w:rPr>
                <w:b/>
                <w:lang w:eastAsia="de-DE"/>
              </w:rPr>
            </w:pPr>
            <w:r w:rsidRPr="00C63CA3">
              <w:rPr>
                <w:b/>
                <w:sz w:val="22"/>
                <w:lang w:eastAsia="de-DE"/>
              </w:rPr>
              <w:t>Grundsätzliche Angaben zur Verarbeitung</w:t>
            </w:r>
          </w:p>
        </w:tc>
      </w:tr>
      <w:tr w:rsidR="00C63CA3" w:rsidTr="00532510">
        <w:tc>
          <w:tcPr>
            <w:tcW w:w="9344" w:type="dxa"/>
            <w:gridSpan w:val="2"/>
          </w:tcPr>
          <w:p w:rsidR="00C63CA3" w:rsidRPr="00C63CA3" w:rsidRDefault="007F3A90" w:rsidP="00C63CA3">
            <w:pPr>
              <w:pStyle w:val="FHFlietext"/>
            </w:pPr>
            <w:sdt>
              <w:sdtPr>
                <w:rPr>
                  <w:rStyle w:val="FHFlietextZchn"/>
                </w:rPr>
                <w:id w:val="501399527"/>
                <w14:checkbox>
                  <w14:checked w14:val="0"/>
                  <w14:checkedState w14:val="2612" w14:font="MS Gothic"/>
                  <w14:uncheckedState w14:val="2610" w14:font="MS Gothic"/>
                </w14:checkbox>
              </w:sdtPr>
              <w:sdtEndPr>
                <w:rPr>
                  <w:rStyle w:val="FHFlietextZchn"/>
                </w:rPr>
              </w:sdtEndPr>
              <w:sdtContent>
                <w:r w:rsidR="00C63CA3">
                  <w:rPr>
                    <w:rStyle w:val="FHFlietextZchn"/>
                    <w:rFonts w:ascii="MS Gothic" w:eastAsia="MS Gothic" w:hAnsi="MS Gothic" w:hint="eastAsia"/>
                  </w:rPr>
                  <w:t>☐</w:t>
                </w:r>
              </w:sdtContent>
            </w:sdt>
            <w:r w:rsidR="009C2456">
              <w:rPr>
                <w:rStyle w:val="FHFlietextZchn"/>
              </w:rPr>
              <w:t xml:space="preserve"> </w:t>
            </w:r>
            <w:r w:rsidR="00C63CA3" w:rsidRPr="00C63CA3">
              <w:rPr>
                <w:rStyle w:val="FHFlietextZchn"/>
              </w:rPr>
              <w:t>Ersterfassung</w:t>
            </w:r>
            <w:r w:rsidR="00C63CA3" w:rsidRPr="00C63CA3">
              <w:t xml:space="preserve">    </w:t>
            </w:r>
            <w:sdt>
              <w:sdtPr>
                <w:id w:val="1790400934"/>
                <w14:checkbox>
                  <w14:checked w14:val="0"/>
                  <w14:checkedState w14:val="2612" w14:font="MS Gothic"/>
                  <w14:uncheckedState w14:val="2610" w14:font="MS Gothic"/>
                </w14:checkbox>
              </w:sdtPr>
              <w:sdtEndPr/>
              <w:sdtContent>
                <w:r w:rsidR="00C63CA3">
                  <w:rPr>
                    <w:rFonts w:ascii="MS Gothic" w:eastAsia="MS Gothic" w:hAnsi="MS Gothic" w:hint="eastAsia"/>
                  </w:rPr>
                  <w:t>☐</w:t>
                </w:r>
              </w:sdtContent>
            </w:sdt>
            <w:r w:rsidR="009C2456">
              <w:t xml:space="preserve"> </w:t>
            </w:r>
            <w:r w:rsidR="00C63CA3" w:rsidRPr="00C63CA3">
              <w:t>Änderung</w:t>
            </w:r>
          </w:p>
        </w:tc>
      </w:tr>
      <w:tr w:rsidR="00C63CA3" w:rsidTr="00532510">
        <w:tc>
          <w:tcPr>
            <w:tcW w:w="4673" w:type="dxa"/>
          </w:tcPr>
          <w:p w:rsidR="00C63CA3" w:rsidRDefault="00C63CA3" w:rsidP="00C63CA3">
            <w:pPr>
              <w:pStyle w:val="FHFlietext"/>
              <w:rPr>
                <w:lang w:eastAsia="de-DE"/>
              </w:rPr>
            </w:pPr>
            <w:r>
              <w:rPr>
                <w:lang w:eastAsia="de-DE"/>
              </w:rPr>
              <w:t>Bezeichnung der Verarbeitungstätigkeit</w:t>
            </w:r>
          </w:p>
        </w:tc>
        <w:sdt>
          <w:sdtPr>
            <w:rPr>
              <w:rStyle w:val="EigeneEingabenZchn"/>
            </w:rPr>
            <w:id w:val="1946428574"/>
            <w:placeholder>
              <w:docPart w:val="2170D0E991BA465BB904730517225C1F"/>
            </w:placeholder>
            <w:showingPlcHdr/>
          </w:sdtPr>
          <w:sdtEndPr>
            <w:rPr>
              <w:rStyle w:val="Absatz-Standardschriftart"/>
              <w:rFonts w:ascii="Calibri" w:eastAsia="Times New Roman" w:hAnsi="Calibri" w:cs="Times New Roman"/>
              <w:lang w:eastAsia="en-US"/>
            </w:rPr>
          </w:sdtEndPr>
          <w:sdtContent>
            <w:tc>
              <w:tcPr>
                <w:tcW w:w="4671" w:type="dxa"/>
              </w:tcPr>
              <w:p w:rsidR="00C63CA3" w:rsidRPr="00F9758F" w:rsidRDefault="00C63CA3" w:rsidP="00C63CA3">
                <w:pPr>
                  <w:spacing w:after="120" w:line="276" w:lineRule="auto"/>
                  <w:rPr>
                    <w:rFonts w:eastAsia="Times New Roman"/>
                    <w:i/>
                    <w:color w:val="0070C0"/>
                  </w:rPr>
                </w:pPr>
                <w:r w:rsidRPr="00F9758F">
                  <w:rPr>
                    <w:rFonts w:eastAsia="Times New Roman"/>
                    <w:i/>
                    <w:color w:val="0070C0"/>
                  </w:rPr>
                  <w:t>(Eindeutige Bezeichnung der dokumentierten Verarbeitungstätigkeit)</w:t>
                </w:r>
              </w:p>
              <w:p w:rsidR="00C63CA3" w:rsidRPr="00F9758F" w:rsidRDefault="00C63CA3" w:rsidP="00C63CA3">
                <w:pPr>
                  <w:spacing w:after="120" w:line="276" w:lineRule="auto"/>
                  <w:rPr>
                    <w:rFonts w:eastAsia="Times New Roman"/>
                    <w:i/>
                    <w:color w:val="0070C0"/>
                  </w:rPr>
                </w:pPr>
                <w:r w:rsidRPr="00F9758F">
                  <w:rPr>
                    <w:rFonts w:eastAsia="Times New Roman"/>
                    <w:i/>
                    <w:color w:val="0070C0"/>
                  </w:rPr>
                  <w:t>Beispiele:</w:t>
                </w:r>
              </w:p>
              <w:p w:rsidR="00C63CA3" w:rsidRPr="00F9758F" w:rsidRDefault="00C63CA3" w:rsidP="00C63CA3">
                <w:pPr>
                  <w:numPr>
                    <w:ilvl w:val="0"/>
                    <w:numId w:val="10"/>
                  </w:numPr>
                  <w:spacing w:line="240" w:lineRule="auto"/>
                  <w:contextualSpacing/>
                  <w:rPr>
                    <w:rFonts w:eastAsia="Times New Roman"/>
                    <w:i/>
                    <w:color w:val="0070C0"/>
                  </w:rPr>
                </w:pPr>
                <w:r w:rsidRPr="00F9758F">
                  <w:rPr>
                    <w:rFonts w:eastAsia="Times New Roman"/>
                    <w:i/>
                    <w:color w:val="0070C0"/>
                  </w:rPr>
                  <w:t>E-Mail-Verarbeitung</w:t>
                </w:r>
              </w:p>
              <w:p w:rsidR="00C63CA3" w:rsidRPr="00F9758F" w:rsidRDefault="00C63CA3" w:rsidP="00C63CA3">
                <w:pPr>
                  <w:numPr>
                    <w:ilvl w:val="0"/>
                    <w:numId w:val="10"/>
                  </w:numPr>
                  <w:spacing w:line="240" w:lineRule="auto"/>
                  <w:contextualSpacing/>
                  <w:rPr>
                    <w:rFonts w:eastAsia="Times New Roman"/>
                    <w:i/>
                    <w:color w:val="0070C0"/>
                  </w:rPr>
                </w:pPr>
                <w:r w:rsidRPr="00F9758F">
                  <w:rPr>
                    <w:rFonts w:eastAsia="Times New Roman"/>
                    <w:i/>
                    <w:color w:val="0070C0"/>
                  </w:rPr>
                  <w:t>Verwaltung von Daten d. Ausleihenden für Geräte im Fachbereich xyz</w:t>
                </w:r>
              </w:p>
              <w:p w:rsidR="00C63CA3" w:rsidRPr="00F9758F" w:rsidRDefault="00C63CA3" w:rsidP="00C63CA3">
                <w:pPr>
                  <w:numPr>
                    <w:ilvl w:val="0"/>
                    <w:numId w:val="10"/>
                  </w:numPr>
                  <w:spacing w:line="240" w:lineRule="auto"/>
                  <w:contextualSpacing/>
                  <w:rPr>
                    <w:rFonts w:eastAsia="Times New Roman"/>
                    <w:i/>
                    <w:color w:val="0070C0"/>
                  </w:rPr>
                </w:pPr>
                <w:r w:rsidRPr="00F9758F">
                  <w:rPr>
                    <w:rFonts w:eastAsia="Times New Roman"/>
                    <w:i/>
                    <w:color w:val="0070C0"/>
                  </w:rPr>
                  <w:t>Befragung Studierende</w:t>
                </w:r>
              </w:p>
              <w:p w:rsidR="00C63CA3" w:rsidRPr="00F9758F" w:rsidRDefault="00C63CA3" w:rsidP="00C63CA3">
                <w:pPr>
                  <w:numPr>
                    <w:ilvl w:val="0"/>
                    <w:numId w:val="10"/>
                  </w:numPr>
                  <w:spacing w:line="240" w:lineRule="auto"/>
                  <w:contextualSpacing/>
                  <w:rPr>
                    <w:rFonts w:eastAsia="Times New Roman"/>
                    <w:i/>
                    <w:color w:val="0070C0"/>
                  </w:rPr>
                </w:pPr>
                <w:r w:rsidRPr="00F9758F">
                  <w:rPr>
                    <w:rFonts w:eastAsia="Times New Roman"/>
                    <w:i/>
                    <w:color w:val="0070C0"/>
                  </w:rPr>
                  <w:t>Absolventenverabschiedung</w:t>
                </w:r>
              </w:p>
              <w:p w:rsidR="00C63CA3" w:rsidRPr="00F9758F" w:rsidRDefault="00C63CA3" w:rsidP="00C63CA3">
                <w:pPr>
                  <w:numPr>
                    <w:ilvl w:val="0"/>
                    <w:numId w:val="10"/>
                  </w:numPr>
                  <w:spacing w:line="240" w:lineRule="auto"/>
                  <w:contextualSpacing/>
                  <w:rPr>
                    <w:rFonts w:eastAsia="Times New Roman"/>
                    <w:i/>
                    <w:color w:val="0070C0"/>
                  </w:rPr>
                </w:pPr>
                <w:r w:rsidRPr="00F9758F">
                  <w:rPr>
                    <w:rFonts w:eastAsia="Times New Roman"/>
                    <w:i/>
                    <w:color w:val="0070C0"/>
                  </w:rPr>
                  <w:t>Teilnehmende an einem Kurs/Veranstaltung</w:t>
                </w:r>
              </w:p>
              <w:p w:rsidR="00C63CA3" w:rsidRPr="00F9758F" w:rsidRDefault="00C63CA3" w:rsidP="00C63CA3">
                <w:pPr>
                  <w:numPr>
                    <w:ilvl w:val="0"/>
                    <w:numId w:val="10"/>
                  </w:numPr>
                  <w:spacing w:line="240" w:lineRule="auto"/>
                  <w:contextualSpacing/>
                  <w:rPr>
                    <w:rFonts w:eastAsia="Times New Roman"/>
                    <w:i/>
                    <w:color w:val="0070C0"/>
                  </w:rPr>
                </w:pPr>
                <w:r w:rsidRPr="00F9758F">
                  <w:rPr>
                    <w:i/>
                    <w:color w:val="0070C0"/>
                  </w:rPr>
                  <w:t>Teilnehmende an einer Exkursion</w:t>
                </w:r>
              </w:p>
              <w:p w:rsidR="00C63CA3" w:rsidRDefault="00C63CA3" w:rsidP="00B85428">
                <w:pPr>
                  <w:spacing w:after="120" w:line="276" w:lineRule="auto"/>
                  <w:rPr>
                    <w:rFonts w:ascii="Calibri" w:eastAsia="Times New Roman" w:hAnsi="Calibri" w:cs="Times New Roman"/>
                    <w:lang w:eastAsia="de-DE"/>
                  </w:rPr>
                </w:pPr>
              </w:p>
            </w:tc>
          </w:sdtContent>
        </w:sdt>
      </w:tr>
      <w:tr w:rsidR="00C63CA3" w:rsidTr="00532510">
        <w:tc>
          <w:tcPr>
            <w:tcW w:w="4673" w:type="dxa"/>
          </w:tcPr>
          <w:p w:rsidR="00C63CA3" w:rsidRDefault="00C63CA3" w:rsidP="00C63CA3">
            <w:pPr>
              <w:pStyle w:val="FHFlietext"/>
              <w:rPr>
                <w:lang w:eastAsia="de-DE"/>
              </w:rPr>
            </w:pPr>
            <w:r w:rsidRPr="00C63CA3">
              <w:rPr>
                <w:lang w:eastAsia="de-DE"/>
              </w:rPr>
              <w:t>Verantwortlicher Ansprechpartner an der FH Kiel (inkl. Fachabteilung, Telefonnummer und E-Mail-Adresse):</w:t>
            </w:r>
          </w:p>
        </w:tc>
        <w:sdt>
          <w:sdtPr>
            <w:rPr>
              <w:rStyle w:val="EigeneEingabenZchn"/>
            </w:rPr>
            <w:id w:val="-1746251149"/>
            <w:placeholder>
              <w:docPart w:val="F8C4DF1830004E97AB46F9FFF12BE8CD"/>
            </w:placeholder>
            <w:showingPlcHdr/>
          </w:sdtPr>
          <w:sdtEndPr>
            <w:rPr>
              <w:rStyle w:val="Absatz-Standardschriftart"/>
              <w:rFonts w:ascii="Calibri" w:eastAsia="Times New Roman" w:hAnsi="Calibri" w:cs="Times New Roman"/>
              <w:lang w:eastAsia="en-US"/>
            </w:rPr>
          </w:sdtEndPr>
          <w:sdtContent>
            <w:tc>
              <w:tcPr>
                <w:tcW w:w="4671" w:type="dxa"/>
              </w:tcPr>
              <w:p w:rsidR="00C63CA3" w:rsidRPr="00F9758F" w:rsidRDefault="00C63CA3" w:rsidP="00C63CA3">
                <w:pPr>
                  <w:spacing w:after="120" w:line="276" w:lineRule="auto"/>
                  <w:rPr>
                    <w:rFonts w:eastAsia="Times New Roman"/>
                    <w:i/>
                    <w:color w:val="0070C0"/>
                  </w:rPr>
                </w:pPr>
                <w:r w:rsidRPr="00F9758F">
                  <w:rPr>
                    <w:rFonts w:eastAsia="Times New Roman"/>
                    <w:i/>
                    <w:color w:val="0070C0"/>
                  </w:rPr>
                  <w:t xml:space="preserve">Nach der Unternehmensorganisation für diese Verarbeitungstätigkeit verantwortlicher Fachbereich und die verantwortliche Person mit Funktionsbezeichnung inkl. Name und Kontaktdaten. </w:t>
                </w:r>
              </w:p>
              <w:p w:rsidR="00C63CA3" w:rsidRPr="00F9758F" w:rsidRDefault="00C63CA3" w:rsidP="00C63CA3">
                <w:pPr>
                  <w:tabs>
                    <w:tab w:val="left" w:pos="1170"/>
                  </w:tabs>
                  <w:spacing w:line="276" w:lineRule="auto"/>
                  <w:rPr>
                    <w:rFonts w:eastAsia="Times New Roman"/>
                    <w:i/>
                    <w:color w:val="0070C0"/>
                  </w:rPr>
                </w:pPr>
                <w:r w:rsidRPr="00F9758F">
                  <w:rPr>
                    <w:rFonts w:eastAsia="Times New Roman"/>
                    <w:i/>
                    <w:color w:val="0070C0"/>
                  </w:rPr>
                  <w:t>Leitung Fachbereich/ ZE/ TE/ Stabsstelle/ Projekt, etc.</w:t>
                </w:r>
              </w:p>
              <w:p w:rsidR="00C63CA3" w:rsidRDefault="00C63CA3" w:rsidP="00B85428">
                <w:pPr>
                  <w:spacing w:after="120" w:line="276" w:lineRule="auto"/>
                  <w:rPr>
                    <w:rFonts w:ascii="Calibri" w:eastAsia="Times New Roman" w:hAnsi="Calibri" w:cs="Times New Roman"/>
                    <w:lang w:eastAsia="de-DE"/>
                  </w:rPr>
                </w:pPr>
              </w:p>
            </w:tc>
          </w:sdtContent>
        </w:sdt>
      </w:tr>
      <w:tr w:rsidR="00C63CA3" w:rsidTr="00532510">
        <w:tc>
          <w:tcPr>
            <w:tcW w:w="4673" w:type="dxa"/>
          </w:tcPr>
          <w:p w:rsidR="00C63CA3" w:rsidRDefault="00C63CA3" w:rsidP="00C63CA3">
            <w:pPr>
              <w:pStyle w:val="FHFlietext"/>
              <w:rPr>
                <w:lang w:eastAsia="de-DE"/>
              </w:rPr>
            </w:pPr>
            <w:r w:rsidRPr="00C63CA3">
              <w:rPr>
                <w:lang w:eastAsia="de-DE"/>
              </w:rPr>
              <w:lastRenderedPageBreak/>
              <w:t>Art der Verarbeitung / Name und Hersteller der Software:</w:t>
            </w:r>
          </w:p>
        </w:tc>
        <w:sdt>
          <w:sdtPr>
            <w:rPr>
              <w:rStyle w:val="EigeneEingabenZchn"/>
            </w:rPr>
            <w:id w:val="-1137021163"/>
            <w:placeholder>
              <w:docPart w:val="DE76CEDF804D4112A93E00CB2C8D35CA"/>
            </w:placeholder>
            <w:showingPlcHdr/>
          </w:sdtPr>
          <w:sdtEndPr>
            <w:rPr>
              <w:rStyle w:val="Absatz-Standardschriftart"/>
              <w:rFonts w:ascii="Calibri" w:eastAsia="Times New Roman" w:hAnsi="Calibri" w:cs="Times New Roman"/>
              <w:lang w:eastAsia="en-US"/>
            </w:rPr>
          </w:sdtEndPr>
          <w:sdtContent>
            <w:tc>
              <w:tcPr>
                <w:tcW w:w="4671" w:type="dxa"/>
              </w:tcPr>
              <w:p w:rsidR="00C63CA3" w:rsidRDefault="00C63CA3" w:rsidP="00B85428">
                <w:pPr>
                  <w:spacing w:after="120" w:line="276" w:lineRule="auto"/>
                  <w:rPr>
                    <w:rFonts w:ascii="Calibri" w:eastAsia="Times New Roman" w:hAnsi="Calibri" w:cs="Times New Roman"/>
                    <w:lang w:eastAsia="de-DE"/>
                  </w:rPr>
                </w:pPr>
                <w:r w:rsidRPr="00F9758F">
                  <w:rPr>
                    <w:rFonts w:eastAsia="Times New Roman"/>
                    <w:i/>
                    <w:color w:val="0070C0"/>
                  </w:rPr>
                  <w:t xml:space="preserve">z.B. Standardsoftware, </w:t>
                </w:r>
                <w:r w:rsidRPr="00F9758F">
                  <w:rPr>
                    <w:rFonts w:eastAsia="Times New Roman"/>
                    <w:i/>
                    <w:color w:val="0070C0"/>
                  </w:rPr>
                  <w:br/>
                  <w:t>auch: Eigenentwickelte Softwar</w:t>
                </w:r>
                <w:r>
                  <w:rPr>
                    <w:rFonts w:eastAsia="Times New Roman"/>
                    <w:i/>
                    <w:color w:val="0070C0"/>
                  </w:rPr>
                  <w:t>e</w:t>
                </w:r>
              </w:p>
            </w:tc>
          </w:sdtContent>
        </w:sdt>
      </w:tr>
      <w:tr w:rsidR="00C63CA3" w:rsidTr="00532510">
        <w:tc>
          <w:tcPr>
            <w:tcW w:w="4673" w:type="dxa"/>
          </w:tcPr>
          <w:p w:rsidR="00C63CA3" w:rsidRDefault="00C63CA3" w:rsidP="00C63CA3">
            <w:pPr>
              <w:pStyle w:val="FHFlietext"/>
              <w:rPr>
                <w:lang w:eastAsia="de-DE"/>
              </w:rPr>
            </w:pPr>
            <w:r w:rsidRPr="00C63CA3">
              <w:rPr>
                <w:lang w:eastAsia="de-DE"/>
              </w:rPr>
              <w:t>Ort der Verarbeitung:</w:t>
            </w:r>
          </w:p>
        </w:tc>
        <w:sdt>
          <w:sdtPr>
            <w:rPr>
              <w:rStyle w:val="EigeneEingabenZchn"/>
            </w:rPr>
            <w:id w:val="761186349"/>
            <w:placeholder>
              <w:docPart w:val="CF6A331D6E2A41E9AA8D2C6385B3BD7A"/>
            </w:placeholder>
            <w:showingPlcHdr/>
          </w:sdtPr>
          <w:sdtEndPr>
            <w:rPr>
              <w:rStyle w:val="Absatz-Standardschriftart"/>
              <w:rFonts w:ascii="Calibri" w:eastAsia="Times New Roman" w:hAnsi="Calibri" w:cs="Times New Roman"/>
              <w:lang w:eastAsia="en-US"/>
            </w:rPr>
          </w:sdtEndPr>
          <w:sdtContent>
            <w:tc>
              <w:tcPr>
                <w:tcW w:w="4671" w:type="dxa"/>
              </w:tcPr>
              <w:p w:rsidR="00C63CA3" w:rsidRDefault="00C63CA3" w:rsidP="00B85428">
                <w:pPr>
                  <w:spacing w:after="120" w:line="276" w:lineRule="auto"/>
                  <w:rPr>
                    <w:rFonts w:ascii="Calibri" w:eastAsia="Times New Roman" w:hAnsi="Calibri" w:cs="Times New Roman"/>
                    <w:lang w:eastAsia="de-DE"/>
                  </w:rPr>
                </w:pPr>
                <w:r w:rsidRPr="00F9758F">
                  <w:rPr>
                    <w:rFonts w:eastAsia="Times New Roman"/>
                    <w:i/>
                    <w:color w:val="0070C0"/>
                  </w:rPr>
                  <w:t>Wo werden die Daten verarbeitet und gespeichert? Z.B. im Haus, in einem Rechenzentrum in Deutschland oder Ausland.</w:t>
                </w:r>
                <w:r w:rsidRPr="00F9758F">
                  <w:rPr>
                    <w:rFonts w:eastAsia="Times New Roman"/>
                    <w:i/>
                    <w:color w:val="0070C0"/>
                  </w:rPr>
                  <w:br/>
                </w:r>
                <w:r w:rsidRPr="00F9758F">
                  <w:rPr>
                    <w:rFonts w:eastAsia="Times New Roman"/>
                    <w:i/>
                    <w:color w:val="0070C0"/>
                  </w:rPr>
                  <w:br/>
                  <w:t xml:space="preserve">Z.B.: die Software XY läuft auf einem Server im Rechenzentrum Nord der FH Kiel/ </w:t>
                </w:r>
                <w:r>
                  <w:rPr>
                    <w:rFonts w:eastAsia="Times New Roman"/>
                    <w:i/>
                    <w:color w:val="0070C0"/>
                  </w:rPr>
                  <w:t>…</w:t>
                </w:r>
              </w:p>
            </w:tc>
          </w:sdtContent>
        </w:sdt>
      </w:tr>
      <w:tr w:rsidR="00C63CA3" w:rsidTr="00532510">
        <w:tc>
          <w:tcPr>
            <w:tcW w:w="9344" w:type="dxa"/>
            <w:gridSpan w:val="2"/>
          </w:tcPr>
          <w:p w:rsidR="00C63CA3" w:rsidRPr="00C63CA3" w:rsidRDefault="00C63CA3" w:rsidP="00C63CA3">
            <w:pPr>
              <w:pStyle w:val="FHFlietext"/>
              <w:jc w:val="center"/>
              <w:rPr>
                <w:rStyle w:val="EigeneEingabenZchn"/>
                <w:b/>
                <w:sz w:val="22"/>
              </w:rPr>
            </w:pPr>
            <w:r w:rsidRPr="00C63CA3">
              <w:rPr>
                <w:rStyle w:val="EigeneEingabenZchn"/>
                <w:b/>
                <w:sz w:val="22"/>
              </w:rPr>
              <w:t>Allgemeine datenschutzrechtliche Anforderungen DSGVO</w:t>
            </w:r>
          </w:p>
        </w:tc>
      </w:tr>
      <w:tr w:rsidR="00C63CA3" w:rsidTr="00532510">
        <w:tc>
          <w:tcPr>
            <w:tcW w:w="4673" w:type="dxa"/>
          </w:tcPr>
          <w:p w:rsidR="00C63CA3" w:rsidRPr="00C63CA3" w:rsidRDefault="00E24B43" w:rsidP="00C63CA3">
            <w:pPr>
              <w:pStyle w:val="FHFlietext"/>
              <w:rPr>
                <w:lang w:eastAsia="de-DE"/>
              </w:rPr>
            </w:pPr>
            <w:r>
              <w:rPr>
                <w:lang w:eastAsia="de-DE"/>
              </w:rPr>
              <w:t>Zweckbestimmung:</w:t>
            </w:r>
          </w:p>
        </w:tc>
        <w:sdt>
          <w:sdtPr>
            <w:rPr>
              <w:rStyle w:val="EigeneEingabenZchn"/>
            </w:rPr>
            <w:id w:val="-27341259"/>
            <w:placeholder>
              <w:docPart w:val="F48F5520B33C4A78BF05E1E4B8B2CD9E"/>
            </w:placeholder>
            <w:showingPlcHdr/>
          </w:sdtPr>
          <w:sdtEndPr>
            <w:rPr>
              <w:rStyle w:val="EigeneEingabenZchn"/>
            </w:rPr>
          </w:sdtEndPr>
          <w:sdtContent>
            <w:tc>
              <w:tcPr>
                <w:tcW w:w="4671" w:type="dxa"/>
              </w:tcPr>
              <w:p w:rsidR="00E24B43" w:rsidRPr="00F9758F" w:rsidRDefault="00E24B43" w:rsidP="00E24B43">
                <w:pPr>
                  <w:spacing w:after="120" w:line="276" w:lineRule="auto"/>
                  <w:rPr>
                    <w:rFonts w:eastAsia="Times New Roman"/>
                    <w:i/>
                    <w:color w:val="0070C0"/>
                  </w:rPr>
                </w:pPr>
                <w:r w:rsidRPr="00F9758F">
                  <w:rPr>
                    <w:rFonts w:eastAsia="Times New Roman"/>
                    <w:i/>
                    <w:color w:val="0070C0"/>
                  </w:rPr>
                  <w:t>Beispiele:</w:t>
                </w:r>
              </w:p>
              <w:p w:rsidR="00E24B43" w:rsidRPr="00F9758F" w:rsidRDefault="00E24B43" w:rsidP="00E24B43">
                <w:pPr>
                  <w:numPr>
                    <w:ilvl w:val="0"/>
                    <w:numId w:val="11"/>
                  </w:numPr>
                  <w:spacing w:line="240" w:lineRule="auto"/>
                  <w:contextualSpacing/>
                  <w:rPr>
                    <w:i/>
                    <w:color w:val="0070C0"/>
                  </w:rPr>
                </w:pPr>
                <w:r w:rsidRPr="00F9758F">
                  <w:rPr>
                    <w:i/>
                    <w:color w:val="0070C0"/>
                  </w:rPr>
                  <w:t xml:space="preserve">Verarbeitungstätigkeit: „E-Mail-Verarbeitung“ </w:t>
                </w:r>
                <w:r w:rsidRPr="00F9758F">
                  <w:rPr>
                    <w:i/>
                    <w:color w:val="0070C0"/>
                  </w:rPr>
                  <w:br/>
                </w:r>
                <w:r w:rsidRPr="00F9758F">
                  <w:rPr>
                    <w:i/>
                    <w:color w:val="0070C0"/>
                  </w:rPr>
                  <w:sym w:font="Wingdings" w:char="F0E0"/>
                </w:r>
                <w:r w:rsidRPr="00F9758F">
                  <w:rPr>
                    <w:i/>
                    <w:color w:val="0070C0"/>
                  </w:rPr>
                  <w:t xml:space="preserve"> verfolgte Zweckbestimmungen: „Durchführung der elektronischen Kommunikation“</w:t>
                </w:r>
              </w:p>
              <w:p w:rsidR="00E24B43" w:rsidRPr="00F9758F" w:rsidRDefault="00E24B43" w:rsidP="00E24B43">
                <w:pPr>
                  <w:numPr>
                    <w:ilvl w:val="0"/>
                    <w:numId w:val="11"/>
                  </w:numPr>
                  <w:spacing w:line="240" w:lineRule="auto"/>
                  <w:contextualSpacing/>
                  <w:rPr>
                    <w:color w:val="0070C0"/>
                  </w:rPr>
                </w:pPr>
                <w:r w:rsidRPr="00F9758F">
                  <w:rPr>
                    <w:i/>
                    <w:color w:val="0070C0"/>
                  </w:rPr>
                  <w:t xml:space="preserve">Verarbeitungstätigkeit: „Lohn- und Gehaltsabrechnung“ </w:t>
                </w:r>
                <w:r w:rsidRPr="00F9758F">
                  <w:rPr>
                    <w:i/>
                    <w:color w:val="0070C0"/>
                  </w:rPr>
                  <w:br/>
                </w:r>
                <w:r w:rsidRPr="00F9758F">
                  <w:rPr>
                    <w:i/>
                    <w:color w:val="0070C0"/>
                  </w:rPr>
                  <w:sym w:font="Wingdings" w:char="F0E0"/>
                </w:r>
                <w:r w:rsidRPr="00F9758F">
                  <w:rPr>
                    <w:i/>
                    <w:color w:val="0070C0"/>
                  </w:rPr>
                  <w:t xml:space="preserve"> verfolgte Zweckbestimmungen: „zur Erstellung der Gehaltsabrechnung; Erfüllung gesetzl. Anforderungen“</w:t>
                </w:r>
              </w:p>
              <w:p w:rsidR="00C63CA3" w:rsidRPr="00C63CA3" w:rsidRDefault="00E24B43" w:rsidP="00E24B43">
                <w:pPr>
                  <w:spacing w:after="120" w:line="276" w:lineRule="auto"/>
                  <w:rPr>
                    <w:rStyle w:val="EigeneEingabenZchn"/>
                  </w:rPr>
                </w:pPr>
                <w:r w:rsidRPr="00F9758F">
                  <w:rPr>
                    <w:rFonts w:eastAsia="Times New Roman"/>
                    <w:i/>
                    <w:color w:val="0070C0"/>
                  </w:rPr>
                  <w:br/>
                  <w:t>Eine Verarbeitung kann auch mehrere Zwecke umfassen, sodass auch mehrere Zweckbestimmungen angegeben werden können.</w:t>
                </w:r>
              </w:p>
            </w:tc>
          </w:sdtContent>
        </w:sdt>
      </w:tr>
      <w:tr w:rsidR="00C63CA3" w:rsidTr="00532510">
        <w:tc>
          <w:tcPr>
            <w:tcW w:w="4673" w:type="dxa"/>
          </w:tcPr>
          <w:p w:rsidR="00C63CA3" w:rsidRPr="00C63CA3" w:rsidRDefault="00E24B43" w:rsidP="00C63CA3">
            <w:pPr>
              <w:pStyle w:val="FHFlietext"/>
              <w:rPr>
                <w:lang w:eastAsia="de-DE"/>
              </w:rPr>
            </w:pPr>
            <w:r>
              <w:rPr>
                <w:lang w:eastAsia="de-DE"/>
              </w:rPr>
              <w:t>Rechtmäßigkeit der Verarbeitung, Art. 6 DSGVO</w:t>
            </w:r>
          </w:p>
        </w:tc>
        <w:sdt>
          <w:sdtPr>
            <w:rPr>
              <w:rStyle w:val="EigeneEingabenZchn"/>
            </w:rPr>
            <w:id w:val="716623412"/>
            <w:placeholder>
              <w:docPart w:val="D79A3623D7A540CBA1920B4DF5CD02DF"/>
            </w:placeholder>
            <w:showingPlcHdr/>
          </w:sdtPr>
          <w:sdtEndPr>
            <w:rPr>
              <w:rStyle w:val="EigeneEingabenZchn"/>
            </w:rPr>
          </w:sdtEndPr>
          <w:sdtContent>
            <w:tc>
              <w:tcPr>
                <w:tcW w:w="4671" w:type="dxa"/>
              </w:tcPr>
              <w:p w:rsidR="00E24B43" w:rsidRPr="00F9758F" w:rsidRDefault="00E24B43" w:rsidP="00E24B43">
                <w:pPr>
                  <w:spacing w:after="120" w:line="276" w:lineRule="auto"/>
                  <w:rPr>
                    <w:rFonts w:eastAsia="Times New Roman"/>
                    <w:i/>
                    <w:color w:val="0070C0"/>
                  </w:rPr>
                </w:pPr>
                <w:r w:rsidRPr="00F9758F">
                  <w:rPr>
                    <w:rFonts w:eastAsia="Times New Roman"/>
                    <w:i/>
                    <w:color w:val="0070C0"/>
                  </w:rPr>
                  <w:t xml:space="preserve">Art. 6 Abs. 1 sieht folgende Rechtmäßigkeitsgründe, sofern nicht mindestens ein Grund gegeben ist, darf eine Verarbeitung nicht erfolgen! </w:t>
                </w:r>
                <w:r w:rsidRPr="00F9758F">
                  <w:rPr>
                    <w:rFonts w:eastAsia="Times New Roman"/>
                    <w:b/>
                    <w:i/>
                    <w:color w:val="0070C0"/>
                  </w:rPr>
                  <w:t>Wenden Sie sich ggf. an die</w:t>
                </w:r>
                <w:r>
                  <w:rPr>
                    <w:rFonts w:eastAsia="Times New Roman"/>
                    <w:b/>
                    <w:i/>
                    <w:color w:val="0070C0"/>
                  </w:rPr>
                  <w:t xml:space="preserve"> </w:t>
                </w:r>
                <w:r w:rsidRPr="00F9758F">
                  <w:rPr>
                    <w:rFonts w:eastAsia="Times New Roman"/>
                    <w:b/>
                    <w:i/>
                    <w:color w:val="0070C0"/>
                  </w:rPr>
                  <w:t>Datenschutzbeauftragte</w:t>
                </w:r>
              </w:p>
              <w:p w:rsidR="00E24B43" w:rsidRPr="00F9758F" w:rsidRDefault="00E24B43" w:rsidP="00E24B43">
                <w:pPr>
                  <w:numPr>
                    <w:ilvl w:val="0"/>
                    <w:numId w:val="11"/>
                  </w:numPr>
                  <w:spacing w:line="240" w:lineRule="auto"/>
                  <w:contextualSpacing/>
                  <w:rPr>
                    <w:i/>
                    <w:color w:val="0070C0"/>
                  </w:rPr>
                </w:pPr>
                <w:r w:rsidRPr="00F9758F">
                  <w:rPr>
                    <w:i/>
                    <w:color w:val="0070C0"/>
                  </w:rPr>
                  <w:t>Einwilligung (Art. 6 Abs. 1 lit. a) i.V.m. Art. 7)</w:t>
                </w:r>
              </w:p>
              <w:p w:rsidR="00E24B43" w:rsidRPr="00F9758F" w:rsidRDefault="00E24B43" w:rsidP="00E24B43">
                <w:pPr>
                  <w:numPr>
                    <w:ilvl w:val="0"/>
                    <w:numId w:val="11"/>
                  </w:numPr>
                  <w:spacing w:line="240" w:lineRule="auto"/>
                  <w:contextualSpacing/>
                  <w:rPr>
                    <w:i/>
                    <w:color w:val="0070C0"/>
                  </w:rPr>
                </w:pPr>
                <w:r w:rsidRPr="00F9758F">
                  <w:rPr>
                    <w:i/>
                    <w:color w:val="0070C0"/>
                  </w:rPr>
                  <w:t>Vertrag oder Vertragsanbahnung (Art. 6 Abs. 1 lit. b)</w:t>
                </w:r>
              </w:p>
              <w:p w:rsidR="00E24B43" w:rsidRPr="00F9758F" w:rsidRDefault="00E24B43" w:rsidP="00E24B43">
                <w:pPr>
                  <w:numPr>
                    <w:ilvl w:val="0"/>
                    <w:numId w:val="11"/>
                  </w:numPr>
                  <w:spacing w:line="240" w:lineRule="auto"/>
                  <w:contextualSpacing/>
                  <w:rPr>
                    <w:i/>
                    <w:color w:val="0070C0"/>
                  </w:rPr>
                </w:pPr>
                <w:r w:rsidRPr="00F9758F">
                  <w:rPr>
                    <w:i/>
                    <w:color w:val="0070C0"/>
                  </w:rPr>
                  <w:t>Erfüllung vertraglicher Verpflichtung (Art. 6Abs. 1 c)</w:t>
                </w:r>
              </w:p>
              <w:p w:rsidR="00E24B43" w:rsidRPr="00F9758F" w:rsidRDefault="00E24B43" w:rsidP="00E24B43">
                <w:pPr>
                  <w:numPr>
                    <w:ilvl w:val="0"/>
                    <w:numId w:val="11"/>
                  </w:numPr>
                  <w:spacing w:line="240" w:lineRule="auto"/>
                  <w:contextualSpacing/>
                  <w:rPr>
                    <w:i/>
                    <w:color w:val="0070C0"/>
                  </w:rPr>
                </w:pPr>
                <w:r w:rsidRPr="00F9758F">
                  <w:rPr>
                    <w:i/>
                    <w:color w:val="0070C0"/>
                  </w:rPr>
                  <w:t>Schutz lebenswichtiger Interessen (Art. 6Abs. 1 d)</w:t>
                </w:r>
              </w:p>
              <w:p w:rsidR="00E24B43" w:rsidRPr="00F9758F" w:rsidRDefault="00E24B43" w:rsidP="00E24B43">
                <w:pPr>
                  <w:numPr>
                    <w:ilvl w:val="0"/>
                    <w:numId w:val="11"/>
                  </w:numPr>
                  <w:spacing w:line="240" w:lineRule="auto"/>
                  <w:contextualSpacing/>
                  <w:rPr>
                    <w:i/>
                    <w:color w:val="0070C0"/>
                  </w:rPr>
                </w:pPr>
                <w:r w:rsidRPr="00F9758F">
                  <w:rPr>
                    <w:i/>
                    <w:color w:val="0070C0"/>
                  </w:rPr>
                  <w:t>Wahrung einer Aufgabe im öffentl. Interesse/ in Ausübung öffentl. Gewalt (Art. 6 Abs.1 e) u. Abs. 3)</w:t>
                </w:r>
              </w:p>
              <w:p w:rsidR="00E24B43" w:rsidRPr="00F9758F" w:rsidRDefault="00E24B43" w:rsidP="00E24B43">
                <w:pPr>
                  <w:numPr>
                    <w:ilvl w:val="0"/>
                    <w:numId w:val="11"/>
                  </w:numPr>
                  <w:spacing w:line="240" w:lineRule="auto"/>
                  <w:contextualSpacing/>
                  <w:rPr>
                    <w:i/>
                    <w:color w:val="0070C0"/>
                  </w:rPr>
                </w:pPr>
                <w:r w:rsidRPr="00F9758F">
                  <w:rPr>
                    <w:i/>
                    <w:color w:val="0070C0"/>
                  </w:rPr>
                  <w:t>Wahrung berechtigter Interessen des Verantwortlichen oder des Dritten (Art. 6 Abs. 1 lit. f)</w:t>
                </w:r>
              </w:p>
              <w:p w:rsidR="006C38AD" w:rsidRPr="006C38AD" w:rsidRDefault="00E24B43" w:rsidP="006C38AD">
                <w:pPr>
                  <w:numPr>
                    <w:ilvl w:val="0"/>
                    <w:numId w:val="11"/>
                  </w:numPr>
                  <w:spacing w:line="240" w:lineRule="auto"/>
                  <w:contextualSpacing/>
                  <w:rPr>
                    <w:rStyle w:val="EigeneEingabenZchn"/>
                    <w:i/>
                    <w:color w:val="0070C0"/>
                    <w:lang w:eastAsia="en-US"/>
                  </w:rPr>
                </w:pPr>
                <w:r w:rsidRPr="00F9758F">
                  <w:rPr>
                    <w:i/>
                    <w:color w:val="0070C0"/>
                  </w:rPr>
                  <w:t>Verarbeitung besonderer Kategorien personenbezogener Daten (Art. 9 Abs.)</w:t>
                </w:r>
              </w:p>
              <w:p w:rsidR="00C63CA3" w:rsidRPr="006C38AD" w:rsidRDefault="00C63CA3" w:rsidP="006C38AD">
                <w:pPr>
                  <w:spacing w:line="240" w:lineRule="auto"/>
                  <w:ind w:left="720"/>
                  <w:contextualSpacing/>
                  <w:rPr>
                    <w:rStyle w:val="EigeneEingabenZchn"/>
                    <w:i/>
                    <w:color w:val="0070C0"/>
                    <w:lang w:eastAsia="en-US"/>
                  </w:rPr>
                </w:pPr>
              </w:p>
            </w:tc>
          </w:sdtContent>
        </w:sdt>
      </w:tr>
      <w:tr w:rsidR="00E24B43" w:rsidTr="00532510">
        <w:tc>
          <w:tcPr>
            <w:tcW w:w="9344" w:type="dxa"/>
            <w:gridSpan w:val="2"/>
          </w:tcPr>
          <w:p w:rsidR="00E24B43" w:rsidRPr="00C63CA3" w:rsidRDefault="00E24B43" w:rsidP="00E24B43">
            <w:pPr>
              <w:pStyle w:val="FHFlietext"/>
              <w:jc w:val="center"/>
              <w:rPr>
                <w:rStyle w:val="EigeneEingabenZchn"/>
                <w:b/>
                <w:sz w:val="22"/>
              </w:rPr>
            </w:pPr>
            <w:r>
              <w:rPr>
                <w:rStyle w:val="EigeneEingabenZchn"/>
                <w:b/>
                <w:sz w:val="22"/>
              </w:rPr>
              <w:lastRenderedPageBreak/>
              <w:t>Erhebung der Daten</w:t>
            </w:r>
          </w:p>
        </w:tc>
      </w:tr>
      <w:tr w:rsidR="00E24B43" w:rsidTr="00532510">
        <w:tc>
          <w:tcPr>
            <w:tcW w:w="4673" w:type="dxa"/>
          </w:tcPr>
          <w:p w:rsidR="00E24B43" w:rsidRDefault="00E24B43" w:rsidP="00E24B43">
            <w:pPr>
              <w:pStyle w:val="FHFlietext"/>
              <w:rPr>
                <w:lang w:eastAsia="de-DE"/>
              </w:rPr>
            </w:pPr>
            <w:r w:rsidRPr="00E24B43">
              <w:rPr>
                <w:lang w:eastAsia="de-DE"/>
              </w:rPr>
              <w:t>Kategorie der betroffenen Personengruppen</w:t>
            </w:r>
          </w:p>
        </w:tc>
        <w:sdt>
          <w:sdtPr>
            <w:rPr>
              <w:rStyle w:val="EigeneEingabenZchn"/>
            </w:rPr>
            <w:id w:val="470871303"/>
            <w:placeholder>
              <w:docPart w:val="31D88639A4A24F95B8EB8B8519B9DE83"/>
            </w:placeholder>
            <w:showingPlcHdr/>
          </w:sdtPr>
          <w:sdtEndPr>
            <w:rPr>
              <w:rStyle w:val="EigeneEingabenZchn"/>
            </w:rPr>
          </w:sdtEndPr>
          <w:sdtContent>
            <w:tc>
              <w:tcPr>
                <w:tcW w:w="4671" w:type="dxa"/>
              </w:tcPr>
              <w:p w:rsidR="00E24B43" w:rsidRDefault="00E24B43" w:rsidP="00E24B43">
                <w:pPr>
                  <w:spacing w:after="120" w:line="276" w:lineRule="auto"/>
                  <w:rPr>
                    <w:rStyle w:val="EigeneEingabenZchn"/>
                  </w:rPr>
                </w:pPr>
                <w:r w:rsidRPr="00F9758F">
                  <w:rPr>
                    <w:rFonts w:eastAsia="Times New Roman"/>
                    <w:i/>
                    <w:color w:val="0070C0"/>
                  </w:rPr>
                  <w:t>Betroffene Personengruppen sind z.B.: Bewerber/innen, Besucher, Fremdfirmen, Lehrende, Beschäftigte, Studierende, Studieninteressierte, usw.</w:t>
                </w:r>
              </w:p>
            </w:tc>
          </w:sdtContent>
        </w:sdt>
      </w:tr>
      <w:tr w:rsidR="00E24B43" w:rsidTr="00532510">
        <w:tc>
          <w:tcPr>
            <w:tcW w:w="4673" w:type="dxa"/>
          </w:tcPr>
          <w:p w:rsidR="00E24B43" w:rsidRDefault="00E24B43" w:rsidP="00E24B43">
            <w:pPr>
              <w:pStyle w:val="FHFlietext"/>
              <w:rPr>
                <w:lang w:eastAsia="de-DE"/>
              </w:rPr>
            </w:pPr>
            <w:r w:rsidRPr="00E24B43">
              <w:rPr>
                <w:lang w:eastAsia="de-DE"/>
              </w:rPr>
              <w:t>Kategorie der gespeicherten Daten bzw. Datenkategorien:</w:t>
            </w:r>
          </w:p>
        </w:tc>
        <w:sdt>
          <w:sdtPr>
            <w:rPr>
              <w:rStyle w:val="EigeneEingabenZchn"/>
            </w:rPr>
            <w:id w:val="-2098319263"/>
            <w:placeholder>
              <w:docPart w:val="8F0332146ED5453BA2F365B69C9250D6"/>
            </w:placeholder>
            <w:showingPlcHdr/>
          </w:sdtPr>
          <w:sdtEndPr>
            <w:rPr>
              <w:rStyle w:val="EigeneEingabenZchn"/>
            </w:rPr>
          </w:sdtEndPr>
          <w:sdtContent>
            <w:tc>
              <w:tcPr>
                <w:tcW w:w="4671" w:type="dxa"/>
              </w:tcPr>
              <w:p w:rsidR="00E24B43" w:rsidRPr="00F9758F" w:rsidRDefault="00E24B43" w:rsidP="00E24B43">
                <w:pPr>
                  <w:spacing w:after="120" w:line="276" w:lineRule="auto"/>
                  <w:rPr>
                    <w:rFonts w:eastAsia="Times New Roman"/>
                    <w:i/>
                    <w:color w:val="0070C0"/>
                  </w:rPr>
                </w:pPr>
                <w:r w:rsidRPr="00F9758F">
                  <w:rPr>
                    <w:rFonts w:eastAsia="Times New Roman"/>
                    <w:i/>
                    <w:color w:val="0070C0"/>
                  </w:rPr>
                  <w:t xml:space="preserve">Beispiele: </w:t>
                </w:r>
              </w:p>
              <w:p w:rsidR="00E24B43" w:rsidRPr="00F9758F" w:rsidRDefault="00E24B43" w:rsidP="00E24B43">
                <w:pPr>
                  <w:numPr>
                    <w:ilvl w:val="0"/>
                    <w:numId w:val="11"/>
                  </w:numPr>
                  <w:spacing w:line="240" w:lineRule="auto"/>
                  <w:contextualSpacing/>
                  <w:rPr>
                    <w:i/>
                    <w:color w:val="0070C0"/>
                  </w:rPr>
                </w:pPr>
                <w:r w:rsidRPr="00F9758F">
                  <w:rPr>
                    <w:i/>
                    <w:color w:val="0070C0"/>
                  </w:rPr>
                  <w:t>Abrechnungsdaten</w:t>
                </w:r>
              </w:p>
              <w:p w:rsidR="00E24B43" w:rsidRPr="00F9758F" w:rsidRDefault="00E24B43" w:rsidP="00E24B43">
                <w:pPr>
                  <w:numPr>
                    <w:ilvl w:val="0"/>
                    <w:numId w:val="11"/>
                  </w:numPr>
                  <w:spacing w:line="240" w:lineRule="auto"/>
                  <w:contextualSpacing/>
                  <w:rPr>
                    <w:i/>
                    <w:color w:val="0070C0"/>
                  </w:rPr>
                </w:pPr>
                <w:r w:rsidRPr="00F9758F">
                  <w:rPr>
                    <w:i/>
                    <w:color w:val="0070C0"/>
                  </w:rPr>
                  <w:t>Adressdaten</w:t>
                </w:r>
              </w:p>
              <w:p w:rsidR="00E24B43" w:rsidRPr="00F9758F" w:rsidRDefault="00E24B43" w:rsidP="00E24B43">
                <w:pPr>
                  <w:numPr>
                    <w:ilvl w:val="0"/>
                    <w:numId w:val="11"/>
                  </w:numPr>
                  <w:spacing w:line="240" w:lineRule="auto"/>
                  <w:contextualSpacing/>
                  <w:rPr>
                    <w:i/>
                    <w:color w:val="0070C0"/>
                  </w:rPr>
                </w:pPr>
                <w:r w:rsidRPr="00F9758F">
                  <w:rPr>
                    <w:i/>
                    <w:color w:val="0070C0"/>
                  </w:rPr>
                  <w:t>Bankverbindungsdaten/Kreditkartendaten</w:t>
                </w:r>
              </w:p>
              <w:p w:rsidR="00E24B43" w:rsidRPr="00F9758F" w:rsidRDefault="00E24B43" w:rsidP="00E24B43">
                <w:pPr>
                  <w:numPr>
                    <w:ilvl w:val="0"/>
                    <w:numId w:val="11"/>
                  </w:numPr>
                  <w:spacing w:line="240" w:lineRule="auto"/>
                  <w:contextualSpacing/>
                  <w:rPr>
                    <w:i/>
                    <w:color w:val="0070C0"/>
                  </w:rPr>
                </w:pPr>
                <w:r w:rsidRPr="00F9758F">
                  <w:rPr>
                    <w:i/>
                    <w:color w:val="0070C0"/>
                  </w:rPr>
                  <w:t>Biometrische Daten</w:t>
                </w:r>
              </w:p>
              <w:p w:rsidR="00E24B43" w:rsidRPr="00F9758F" w:rsidRDefault="00E24B43" w:rsidP="00E24B43">
                <w:pPr>
                  <w:numPr>
                    <w:ilvl w:val="0"/>
                    <w:numId w:val="11"/>
                  </w:numPr>
                  <w:spacing w:line="240" w:lineRule="auto"/>
                  <w:contextualSpacing/>
                  <w:rPr>
                    <w:i/>
                    <w:color w:val="0070C0"/>
                  </w:rPr>
                </w:pPr>
                <w:r w:rsidRPr="00F9758F">
                  <w:rPr>
                    <w:i/>
                    <w:color w:val="0070C0"/>
                  </w:rPr>
                  <w:t>Geburtsdatum</w:t>
                </w:r>
              </w:p>
              <w:p w:rsidR="00E24B43" w:rsidRPr="00F9758F" w:rsidRDefault="00E24B43" w:rsidP="00E24B43">
                <w:pPr>
                  <w:numPr>
                    <w:ilvl w:val="0"/>
                    <w:numId w:val="11"/>
                  </w:numPr>
                  <w:spacing w:line="240" w:lineRule="auto"/>
                  <w:contextualSpacing/>
                  <w:rPr>
                    <w:i/>
                    <w:color w:val="0070C0"/>
                  </w:rPr>
                </w:pPr>
                <w:r w:rsidRPr="00F9758F">
                  <w:rPr>
                    <w:i/>
                    <w:color w:val="0070C0"/>
                  </w:rPr>
                  <w:t>E-Mail-Adresse</w:t>
                </w:r>
              </w:p>
              <w:p w:rsidR="00E24B43" w:rsidRPr="00F9758F" w:rsidRDefault="00E24B43" w:rsidP="00E24B43">
                <w:pPr>
                  <w:numPr>
                    <w:ilvl w:val="0"/>
                    <w:numId w:val="11"/>
                  </w:numPr>
                  <w:spacing w:line="240" w:lineRule="auto"/>
                  <w:contextualSpacing/>
                  <w:rPr>
                    <w:i/>
                    <w:color w:val="0070C0"/>
                  </w:rPr>
                </w:pPr>
                <w:r w:rsidRPr="00F9758F">
                  <w:rPr>
                    <w:i/>
                    <w:color w:val="0070C0"/>
                  </w:rPr>
                  <w:t>IT-Nutzungsdaten/Log Daten/Protokolldateien</w:t>
                </w:r>
              </w:p>
              <w:p w:rsidR="00E24B43" w:rsidRPr="00F9758F" w:rsidRDefault="00E24B43" w:rsidP="00E24B43">
                <w:pPr>
                  <w:numPr>
                    <w:ilvl w:val="0"/>
                    <w:numId w:val="11"/>
                  </w:numPr>
                  <w:spacing w:line="240" w:lineRule="auto"/>
                  <w:contextualSpacing/>
                  <w:rPr>
                    <w:i/>
                    <w:color w:val="0070C0"/>
                  </w:rPr>
                </w:pPr>
                <w:r w:rsidRPr="00F9758F">
                  <w:rPr>
                    <w:i/>
                    <w:color w:val="0070C0"/>
                  </w:rPr>
                  <w:t>genetische Daten</w:t>
                </w:r>
              </w:p>
              <w:p w:rsidR="00E24B43" w:rsidRPr="00F9758F" w:rsidRDefault="00E24B43" w:rsidP="00E24B43">
                <w:pPr>
                  <w:numPr>
                    <w:ilvl w:val="0"/>
                    <w:numId w:val="11"/>
                  </w:numPr>
                  <w:spacing w:line="240" w:lineRule="auto"/>
                  <w:contextualSpacing/>
                  <w:rPr>
                    <w:i/>
                    <w:color w:val="0070C0"/>
                  </w:rPr>
                </w:pPr>
                <w:r w:rsidRPr="00F9758F">
                  <w:rPr>
                    <w:i/>
                    <w:color w:val="0070C0"/>
                  </w:rPr>
                  <w:t>IP-Adresse</w:t>
                </w:r>
              </w:p>
              <w:p w:rsidR="00E24B43" w:rsidRPr="00F9758F" w:rsidRDefault="00E24B43" w:rsidP="00E24B43">
                <w:pPr>
                  <w:numPr>
                    <w:ilvl w:val="0"/>
                    <w:numId w:val="11"/>
                  </w:numPr>
                  <w:spacing w:line="240" w:lineRule="auto"/>
                  <w:contextualSpacing/>
                  <w:rPr>
                    <w:i/>
                    <w:color w:val="0070C0"/>
                  </w:rPr>
                </w:pPr>
                <w:r w:rsidRPr="00F9758F">
                  <w:rPr>
                    <w:i/>
                    <w:color w:val="0070C0"/>
                  </w:rPr>
                  <w:t>Kontaktdaten</w:t>
                </w:r>
              </w:p>
              <w:p w:rsidR="00E24B43" w:rsidRPr="00F9758F" w:rsidRDefault="00E24B43" w:rsidP="00E24B43">
                <w:pPr>
                  <w:numPr>
                    <w:ilvl w:val="0"/>
                    <w:numId w:val="11"/>
                  </w:numPr>
                  <w:spacing w:line="240" w:lineRule="auto"/>
                  <w:contextualSpacing/>
                  <w:rPr>
                    <w:i/>
                    <w:color w:val="0070C0"/>
                  </w:rPr>
                </w:pPr>
                <w:r w:rsidRPr="00F9758F">
                  <w:rPr>
                    <w:i/>
                    <w:color w:val="0070C0"/>
                  </w:rPr>
                  <w:t>Lohn-und Gehaltsdaten</w:t>
                </w:r>
              </w:p>
              <w:p w:rsidR="00E24B43" w:rsidRPr="00F9758F" w:rsidRDefault="00E24B43" w:rsidP="00E24B43">
                <w:pPr>
                  <w:numPr>
                    <w:ilvl w:val="0"/>
                    <w:numId w:val="11"/>
                  </w:numPr>
                  <w:spacing w:line="240" w:lineRule="auto"/>
                  <w:contextualSpacing/>
                  <w:rPr>
                    <w:i/>
                    <w:color w:val="0070C0"/>
                  </w:rPr>
                </w:pPr>
                <w:r w:rsidRPr="00F9758F">
                  <w:rPr>
                    <w:i/>
                    <w:color w:val="0070C0"/>
                  </w:rPr>
                  <w:t>Lebenslauf</w:t>
                </w:r>
              </w:p>
              <w:p w:rsidR="00E24B43" w:rsidRPr="00F9758F" w:rsidRDefault="00E24B43" w:rsidP="00E24B43">
                <w:pPr>
                  <w:numPr>
                    <w:ilvl w:val="0"/>
                    <w:numId w:val="11"/>
                  </w:numPr>
                  <w:spacing w:line="240" w:lineRule="auto"/>
                  <w:contextualSpacing/>
                  <w:rPr>
                    <w:i/>
                    <w:color w:val="0070C0"/>
                  </w:rPr>
                </w:pPr>
                <w:r w:rsidRPr="00F9758F">
                  <w:rPr>
                    <w:i/>
                    <w:color w:val="0070C0"/>
                  </w:rPr>
                  <w:t>Name/Vorname/Anrede/Titel</w:t>
                </w:r>
              </w:p>
              <w:p w:rsidR="00E24B43" w:rsidRPr="00F9758F" w:rsidRDefault="00E24B43" w:rsidP="00E24B43">
                <w:pPr>
                  <w:numPr>
                    <w:ilvl w:val="0"/>
                    <w:numId w:val="11"/>
                  </w:numPr>
                  <w:spacing w:line="240" w:lineRule="auto"/>
                  <w:contextualSpacing/>
                  <w:rPr>
                    <w:i/>
                    <w:color w:val="0070C0"/>
                  </w:rPr>
                </w:pPr>
                <w:r w:rsidRPr="00F9758F">
                  <w:rPr>
                    <w:i/>
                    <w:color w:val="0070C0"/>
                  </w:rPr>
                  <w:t>Qualifikationsdaten/Leistungs- und/oder Potenzialbeurteilung</w:t>
                </w:r>
              </w:p>
              <w:p w:rsidR="00E24B43" w:rsidRPr="00F9758F" w:rsidRDefault="00E24B43" w:rsidP="00E24B43">
                <w:pPr>
                  <w:numPr>
                    <w:ilvl w:val="0"/>
                    <w:numId w:val="11"/>
                  </w:numPr>
                  <w:spacing w:line="240" w:lineRule="auto"/>
                  <w:contextualSpacing/>
                  <w:rPr>
                    <w:i/>
                    <w:color w:val="0070C0"/>
                  </w:rPr>
                </w:pPr>
                <w:r w:rsidRPr="00F9758F">
                  <w:rPr>
                    <w:i/>
                    <w:color w:val="0070C0"/>
                  </w:rPr>
                  <w:t>Religionszugehörigkeit</w:t>
                </w:r>
              </w:p>
              <w:p w:rsidR="00E24B43" w:rsidRPr="00F9758F" w:rsidRDefault="00E24B43" w:rsidP="00E24B43">
                <w:pPr>
                  <w:numPr>
                    <w:ilvl w:val="0"/>
                    <w:numId w:val="11"/>
                  </w:numPr>
                  <w:spacing w:line="240" w:lineRule="auto"/>
                  <w:contextualSpacing/>
                  <w:rPr>
                    <w:i/>
                    <w:color w:val="0070C0"/>
                  </w:rPr>
                </w:pPr>
                <w:r w:rsidRPr="00F9758F">
                  <w:rPr>
                    <w:i/>
                    <w:color w:val="0070C0"/>
                  </w:rPr>
                  <w:t>Standortdaten</w:t>
                </w:r>
              </w:p>
              <w:p w:rsidR="00E24B43" w:rsidRPr="00F9758F" w:rsidRDefault="00E24B43" w:rsidP="00E24B43">
                <w:pPr>
                  <w:numPr>
                    <w:ilvl w:val="0"/>
                    <w:numId w:val="11"/>
                  </w:numPr>
                  <w:spacing w:line="240" w:lineRule="auto"/>
                  <w:contextualSpacing/>
                  <w:rPr>
                    <w:i/>
                    <w:color w:val="0070C0"/>
                  </w:rPr>
                </w:pPr>
                <w:r w:rsidRPr="00F9758F">
                  <w:rPr>
                    <w:i/>
                    <w:color w:val="0070C0"/>
                  </w:rPr>
                  <w:t>Telefonnummer privat</w:t>
                </w:r>
              </w:p>
              <w:p w:rsidR="00E24B43" w:rsidRPr="00F9758F" w:rsidRDefault="00E24B43" w:rsidP="00E24B43">
                <w:pPr>
                  <w:numPr>
                    <w:ilvl w:val="0"/>
                    <w:numId w:val="11"/>
                  </w:numPr>
                  <w:spacing w:line="240" w:lineRule="auto"/>
                  <w:contextualSpacing/>
                  <w:rPr>
                    <w:i/>
                    <w:color w:val="0070C0"/>
                  </w:rPr>
                </w:pPr>
                <w:r w:rsidRPr="00F9758F">
                  <w:rPr>
                    <w:i/>
                    <w:color w:val="0070C0"/>
                  </w:rPr>
                  <w:t>Vertragsdaten</w:t>
                </w:r>
              </w:p>
              <w:p w:rsidR="00E24B43" w:rsidRPr="00F9758F" w:rsidRDefault="00E24B43" w:rsidP="00E24B43">
                <w:pPr>
                  <w:numPr>
                    <w:ilvl w:val="0"/>
                    <w:numId w:val="11"/>
                  </w:numPr>
                  <w:spacing w:line="240" w:lineRule="auto"/>
                  <w:contextualSpacing/>
                  <w:rPr>
                    <w:i/>
                    <w:color w:val="0070C0"/>
                  </w:rPr>
                </w:pPr>
                <w:r w:rsidRPr="00F9758F">
                  <w:rPr>
                    <w:i/>
                    <w:color w:val="0070C0"/>
                  </w:rPr>
                  <w:t>Vertragsstammdaten</w:t>
                </w:r>
              </w:p>
              <w:p w:rsidR="00E24B43" w:rsidRPr="00F9758F" w:rsidRDefault="00E24B43" w:rsidP="00E24B43">
                <w:pPr>
                  <w:numPr>
                    <w:ilvl w:val="0"/>
                    <w:numId w:val="11"/>
                  </w:numPr>
                  <w:spacing w:line="240" w:lineRule="auto"/>
                  <w:contextualSpacing/>
                  <w:rPr>
                    <w:i/>
                    <w:color w:val="0070C0"/>
                  </w:rPr>
                </w:pPr>
                <w:r w:rsidRPr="00F9758F">
                  <w:rPr>
                    <w:i/>
                    <w:color w:val="0070C0"/>
                  </w:rPr>
                  <w:t>Zahlungsdaten</w:t>
                </w:r>
              </w:p>
              <w:p w:rsidR="00E24B43" w:rsidRDefault="00E24B43" w:rsidP="00E24B43">
                <w:pPr>
                  <w:spacing w:after="120" w:line="276" w:lineRule="auto"/>
                  <w:rPr>
                    <w:rStyle w:val="EigeneEingabenZchn"/>
                  </w:rPr>
                </w:pPr>
                <w:r w:rsidRPr="00F9758F">
                  <w:rPr>
                    <w:i/>
                    <w:color w:val="0070C0"/>
                  </w:rPr>
                  <w:t>Zeiterfassungsdaten</w:t>
                </w:r>
                <w:r w:rsidRPr="00F9758F">
                  <w:rPr>
                    <w:i/>
                    <w:color w:val="0070C0"/>
                  </w:rPr>
                  <w:br/>
                  <w:t>etc</w:t>
                </w:r>
              </w:p>
            </w:tc>
          </w:sdtContent>
        </w:sdt>
      </w:tr>
      <w:tr w:rsidR="00E24B43" w:rsidTr="00532510">
        <w:tc>
          <w:tcPr>
            <w:tcW w:w="4673" w:type="dxa"/>
          </w:tcPr>
          <w:p w:rsidR="00E24B43" w:rsidRDefault="00E24B43" w:rsidP="00E24B43">
            <w:pPr>
              <w:pStyle w:val="FHFlietext"/>
              <w:rPr>
                <w:lang w:eastAsia="de-DE"/>
              </w:rPr>
            </w:pPr>
            <w:r w:rsidRPr="00F9758F">
              <w:t>Herkunft der Daten:</w:t>
            </w:r>
          </w:p>
        </w:tc>
        <w:sdt>
          <w:sdtPr>
            <w:rPr>
              <w:rStyle w:val="EigeneEingabenZchn"/>
            </w:rPr>
            <w:id w:val="1793240321"/>
            <w:placeholder>
              <w:docPart w:val="828C980AE6174C9BAB155BB5F08D3EEA"/>
            </w:placeholder>
            <w:showingPlcHdr/>
          </w:sdtPr>
          <w:sdtEndPr>
            <w:rPr>
              <w:rStyle w:val="EigeneEingabenZchn"/>
            </w:rPr>
          </w:sdtEndPr>
          <w:sdtContent>
            <w:tc>
              <w:tcPr>
                <w:tcW w:w="4671" w:type="dxa"/>
              </w:tcPr>
              <w:p w:rsidR="00E24B43" w:rsidRDefault="00E24B43" w:rsidP="00E24B43">
                <w:pPr>
                  <w:spacing w:after="120" w:line="276" w:lineRule="auto"/>
                  <w:rPr>
                    <w:rStyle w:val="EigeneEingabenZchn"/>
                  </w:rPr>
                </w:pPr>
                <w:r w:rsidRPr="00F9758F">
                  <w:rPr>
                    <w:rFonts w:eastAsia="Times New Roman"/>
                    <w:i/>
                    <w:color w:val="0070C0"/>
                  </w:rPr>
                  <w:t>Woher stammen die Daten? Von der betroffenen Person selbst oder von einem Dritten oder aus einem anderen IT-Verfahren?</w:t>
                </w:r>
              </w:p>
            </w:tc>
          </w:sdtContent>
        </w:sdt>
      </w:tr>
      <w:tr w:rsidR="00E24B43" w:rsidTr="00532510">
        <w:tc>
          <w:tcPr>
            <w:tcW w:w="4673" w:type="dxa"/>
          </w:tcPr>
          <w:p w:rsidR="00E24B43" w:rsidRDefault="00E24B43" w:rsidP="00E24B43">
            <w:pPr>
              <w:pStyle w:val="FHFlietext"/>
              <w:rPr>
                <w:lang w:eastAsia="de-DE"/>
              </w:rPr>
            </w:pPr>
            <w:r w:rsidRPr="00F9758F">
              <w:t>Einhaltung Rechte der Betroffenen</w:t>
            </w:r>
          </w:p>
        </w:tc>
        <w:sdt>
          <w:sdtPr>
            <w:rPr>
              <w:rStyle w:val="EigeneEingabenZchn"/>
            </w:rPr>
            <w:id w:val="352471145"/>
            <w:placeholder>
              <w:docPart w:val="9BD2773D8CAF4876B9112D0643CCBCC8"/>
            </w:placeholder>
            <w:showingPlcHdr/>
          </w:sdtPr>
          <w:sdtEndPr>
            <w:rPr>
              <w:rStyle w:val="EigeneEingabenZchn"/>
            </w:rPr>
          </w:sdtEndPr>
          <w:sdtContent>
            <w:tc>
              <w:tcPr>
                <w:tcW w:w="4671" w:type="dxa"/>
              </w:tcPr>
              <w:p w:rsidR="00E24B43" w:rsidRDefault="00E24B43" w:rsidP="00E24B43">
                <w:pPr>
                  <w:spacing w:after="120" w:line="276" w:lineRule="auto"/>
                  <w:rPr>
                    <w:rStyle w:val="EigeneEingabenZchn"/>
                  </w:rPr>
                </w:pPr>
                <w:r w:rsidRPr="00F9758F">
                  <w:rPr>
                    <w:rFonts w:eastAsia="Times New Roman"/>
                    <w:i/>
                    <w:color w:val="0070C0"/>
                  </w:rPr>
                  <w:t>Informationspflicht nach Art. 13 bzw. 14 DSGVO wurde umgesetzt</w:t>
                </w:r>
                <w:r w:rsidRPr="00F9758F">
                  <w:rPr>
                    <w:rFonts w:eastAsia="Times New Roman"/>
                    <w:i/>
                    <w:color w:val="0070C0"/>
                  </w:rPr>
                  <w:br/>
                  <w:t xml:space="preserve">Beispiel: </w:t>
                </w:r>
                <w:r w:rsidRPr="00F9758F">
                  <w:rPr>
                    <w:rFonts w:eastAsia="Times New Roman"/>
                    <w:i/>
                    <w:color w:val="0070C0"/>
                  </w:rPr>
                  <w:br/>
                  <w:t xml:space="preserve"> </w:t>
                </w:r>
                <w:r w:rsidRPr="00F9758F">
                  <w:rPr>
                    <w:i/>
                    <w:color w:val="0070C0"/>
                  </w:rPr>
                  <w:t>- Elektronischer Hinweis bei Online-Anmeldungen</w:t>
                </w:r>
                <w:r w:rsidRPr="00F9758F">
                  <w:rPr>
                    <w:i/>
                    <w:color w:val="0070C0"/>
                  </w:rPr>
                  <w:br/>
                  <w:t xml:space="preserve"> - Beiblatt</w:t>
                </w:r>
                <w:r w:rsidRPr="00F9758F">
                  <w:rPr>
                    <w:rFonts w:eastAsia="Times New Roman"/>
                    <w:i/>
                    <w:color w:val="0070C0"/>
                  </w:rPr>
                  <w:t xml:space="preserve"> bei Einschreibung</w:t>
                </w:r>
              </w:p>
            </w:tc>
          </w:sdtContent>
        </w:sdt>
      </w:tr>
    </w:tbl>
    <w:p w:rsidR="00B85428" w:rsidRDefault="00B85428" w:rsidP="00B85428">
      <w:pPr>
        <w:spacing w:after="120" w:line="276" w:lineRule="auto"/>
        <w:rPr>
          <w:rFonts w:ascii="Calibri" w:eastAsia="Times New Roman" w:hAnsi="Calibri" w:cs="Times New Roman"/>
          <w:lang w:eastAsia="de-DE"/>
        </w:rPr>
      </w:pPr>
    </w:p>
    <w:p w:rsidR="00C63CA3" w:rsidRDefault="00C63CA3" w:rsidP="00B85428">
      <w:pPr>
        <w:spacing w:after="120" w:line="276" w:lineRule="auto"/>
        <w:rPr>
          <w:rFonts w:ascii="Calibri" w:eastAsia="Times New Roman" w:hAnsi="Calibri" w:cs="Times New Roman"/>
          <w:lang w:eastAsia="de-DE"/>
        </w:rPr>
      </w:pPr>
    </w:p>
    <w:tbl>
      <w:tblPr>
        <w:tblStyle w:val="Tabellenrast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2"/>
        <w:gridCol w:w="4672"/>
      </w:tblGrid>
      <w:tr w:rsidR="00225837" w:rsidTr="00532510">
        <w:tc>
          <w:tcPr>
            <w:tcW w:w="9344" w:type="dxa"/>
            <w:gridSpan w:val="2"/>
          </w:tcPr>
          <w:p w:rsidR="00225837" w:rsidRPr="00225837" w:rsidRDefault="00225837" w:rsidP="00225837">
            <w:pPr>
              <w:pStyle w:val="FHFlietext"/>
              <w:jc w:val="center"/>
              <w:rPr>
                <w:b/>
                <w:sz w:val="22"/>
                <w:lang w:eastAsia="de-DE"/>
              </w:rPr>
            </w:pPr>
            <w:r w:rsidRPr="00225837">
              <w:rPr>
                <w:b/>
                <w:sz w:val="22"/>
                <w:lang w:eastAsia="de-DE"/>
              </w:rPr>
              <w:t>Empfänger oder Kategorien von Empfängern, denen die Daten mitgeteilt werden können</w:t>
            </w:r>
          </w:p>
        </w:tc>
      </w:tr>
      <w:tr w:rsidR="00225837" w:rsidTr="00532510">
        <w:tc>
          <w:tcPr>
            <w:tcW w:w="4672" w:type="dxa"/>
          </w:tcPr>
          <w:p w:rsidR="00225837" w:rsidRPr="00F9758F" w:rsidRDefault="00225837" w:rsidP="00225837">
            <w:pPr>
              <w:pStyle w:val="FHFlietext"/>
            </w:pPr>
            <w:r w:rsidRPr="00F9758F">
              <w:t>Interne Empfänger an der FH Kiel</w:t>
            </w:r>
          </w:p>
          <w:p w:rsidR="00225837" w:rsidRDefault="00225837" w:rsidP="00B85428">
            <w:pPr>
              <w:spacing w:after="120" w:line="276" w:lineRule="auto"/>
              <w:rPr>
                <w:rFonts w:ascii="Calibri" w:eastAsia="Times New Roman" w:hAnsi="Calibri" w:cs="Times New Roman"/>
                <w:lang w:eastAsia="de-DE"/>
              </w:rPr>
            </w:pPr>
          </w:p>
        </w:tc>
        <w:sdt>
          <w:sdtPr>
            <w:rPr>
              <w:rStyle w:val="EigeneEingabenZchn"/>
            </w:rPr>
            <w:id w:val="466950351"/>
            <w:placeholder>
              <w:docPart w:val="19AACB2F54FD4F779CFFDED4EAC3E969"/>
            </w:placeholder>
            <w:showingPlcHdr/>
          </w:sdtPr>
          <w:sdtEndPr>
            <w:rPr>
              <w:rStyle w:val="Absatz-Standardschriftart"/>
              <w:rFonts w:ascii="Calibri" w:eastAsia="Times New Roman" w:hAnsi="Calibri" w:cs="Times New Roman"/>
              <w:lang w:eastAsia="en-US"/>
            </w:rPr>
          </w:sdtEndPr>
          <w:sdtContent>
            <w:tc>
              <w:tcPr>
                <w:tcW w:w="4672" w:type="dxa"/>
              </w:tcPr>
              <w:p w:rsidR="00225837" w:rsidRDefault="00225837" w:rsidP="00B85428">
                <w:pPr>
                  <w:spacing w:after="120" w:line="276" w:lineRule="auto"/>
                  <w:rPr>
                    <w:rFonts w:ascii="Calibri" w:eastAsia="Times New Roman" w:hAnsi="Calibri" w:cs="Times New Roman"/>
                    <w:lang w:eastAsia="de-DE"/>
                  </w:rPr>
                </w:pPr>
                <w:r w:rsidRPr="004E73B1">
                  <w:rPr>
                    <w:rStyle w:val="FHFlietextZchn"/>
                    <w:i/>
                    <w:color w:val="0070C0"/>
                  </w:rPr>
                  <w:t xml:space="preserve">Empfänger außerhalb der eigenen Abteilung, z.B. Mitarbeiter/in (i.F.: MA) der Personalabteilung, </w:t>
                </w:r>
                <w:r w:rsidRPr="004E73B1">
                  <w:rPr>
                    <w:rStyle w:val="FHFlietextZchn"/>
                    <w:i/>
                    <w:color w:val="0070C0"/>
                  </w:rPr>
                  <w:br/>
                  <w:t xml:space="preserve">MA der IT-Abteilung, etc. </w:t>
                </w:r>
                <w:r w:rsidRPr="004E73B1">
                  <w:rPr>
                    <w:rStyle w:val="FHFlietextZchn"/>
                    <w:i/>
                    <w:color w:val="0070C0"/>
                  </w:rPr>
                  <w:br/>
                  <w:t>MA der Finanzabteilung</w:t>
                </w:r>
                <w:r w:rsidRPr="004E73B1">
                  <w:rPr>
                    <w:rStyle w:val="Platzhaltertext"/>
                    <w:color w:val="4472C4"/>
                  </w:rPr>
                  <w:t xml:space="preserve"> </w:t>
                </w:r>
              </w:p>
            </w:tc>
          </w:sdtContent>
        </w:sdt>
      </w:tr>
      <w:tr w:rsidR="00225837" w:rsidTr="00532510">
        <w:tc>
          <w:tcPr>
            <w:tcW w:w="4672" w:type="dxa"/>
          </w:tcPr>
          <w:p w:rsidR="00225837" w:rsidRDefault="00225837" w:rsidP="00225837">
            <w:pPr>
              <w:pStyle w:val="FHFlietext"/>
              <w:rPr>
                <w:rFonts w:ascii="Calibri" w:eastAsia="Times New Roman" w:hAnsi="Calibri" w:cs="Times New Roman"/>
                <w:lang w:eastAsia="de-DE"/>
              </w:rPr>
            </w:pPr>
            <w:r w:rsidRPr="00F9758F">
              <w:t>Externe Empfänger</w:t>
            </w:r>
          </w:p>
        </w:tc>
        <w:sdt>
          <w:sdtPr>
            <w:rPr>
              <w:rStyle w:val="EigeneEingabenZchn"/>
            </w:rPr>
            <w:id w:val="427782086"/>
            <w:placeholder>
              <w:docPart w:val="9C7DB23EBCA94E9C922365CCE5F45607"/>
            </w:placeholder>
            <w:showingPlcHdr/>
          </w:sdtPr>
          <w:sdtEndPr>
            <w:rPr>
              <w:rStyle w:val="Absatz-Standardschriftart"/>
              <w:rFonts w:ascii="Calibri" w:eastAsia="Times New Roman" w:hAnsi="Calibri" w:cs="Times New Roman"/>
              <w:lang w:eastAsia="en-US"/>
            </w:rPr>
          </w:sdtEndPr>
          <w:sdtContent>
            <w:tc>
              <w:tcPr>
                <w:tcW w:w="4672" w:type="dxa"/>
              </w:tcPr>
              <w:p w:rsidR="00225837" w:rsidRDefault="00225837" w:rsidP="00B85428">
                <w:pPr>
                  <w:spacing w:after="120" w:line="276" w:lineRule="auto"/>
                  <w:rPr>
                    <w:rFonts w:ascii="Calibri" w:eastAsia="Times New Roman" w:hAnsi="Calibri" w:cs="Times New Roman"/>
                    <w:lang w:eastAsia="de-DE"/>
                  </w:rPr>
                </w:pPr>
                <w:r w:rsidRPr="00F9758F">
                  <w:rPr>
                    <w:rFonts w:eastAsia="Times New Roman"/>
                    <w:i/>
                    <w:color w:val="0070C0"/>
                  </w:rPr>
                  <w:t>- Partnerhochschule</w:t>
                </w:r>
                <w:r w:rsidRPr="00F9758F">
                  <w:rPr>
                    <w:rFonts w:eastAsia="Times New Roman"/>
                    <w:i/>
                    <w:color w:val="0070C0"/>
                  </w:rPr>
                  <w:br/>
                  <w:t>- Polizei, Presseorgane, Staatsanwaltschaft</w:t>
                </w:r>
                <w:r w:rsidRPr="00F9758F">
                  <w:rPr>
                    <w:rFonts w:eastAsia="Times New Roman"/>
                    <w:i/>
                    <w:color w:val="0070C0"/>
                  </w:rPr>
                  <w:br/>
                  <w:t>- F &amp; E GmbH</w:t>
                </w:r>
                <w:r w:rsidRPr="00F9758F">
                  <w:rPr>
                    <w:rFonts w:eastAsia="Times New Roman"/>
                    <w:i/>
                    <w:color w:val="0070C0"/>
                  </w:rPr>
                  <w:br/>
                  <w:t>Dritte sind nicht Auftragsverarbeiter!</w:t>
                </w:r>
              </w:p>
            </w:tc>
          </w:sdtContent>
        </w:sdt>
      </w:tr>
    </w:tbl>
    <w:p w:rsidR="00C63CA3" w:rsidRPr="0092293A" w:rsidRDefault="00C63CA3" w:rsidP="00B85428">
      <w:pPr>
        <w:spacing w:after="120" w:line="276" w:lineRule="auto"/>
        <w:rPr>
          <w:rFonts w:ascii="Calibri" w:eastAsia="Times New Roman" w:hAnsi="Calibri" w:cs="Times New Roman"/>
          <w:lang w:eastAsia="de-DE"/>
        </w:rPr>
      </w:pPr>
    </w:p>
    <w:tbl>
      <w:tblPr>
        <w:tblStyle w:val="Tabellenrast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2"/>
        <w:gridCol w:w="4672"/>
      </w:tblGrid>
      <w:tr w:rsidR="00B370A6" w:rsidTr="00532510">
        <w:tc>
          <w:tcPr>
            <w:tcW w:w="9344" w:type="dxa"/>
            <w:gridSpan w:val="2"/>
          </w:tcPr>
          <w:p w:rsidR="00B370A6" w:rsidRPr="00225837" w:rsidRDefault="00B370A6" w:rsidP="008D62F7">
            <w:pPr>
              <w:pStyle w:val="FHFlietext"/>
              <w:jc w:val="center"/>
              <w:rPr>
                <w:b/>
                <w:sz w:val="22"/>
                <w:lang w:eastAsia="de-DE"/>
              </w:rPr>
            </w:pPr>
            <w:r>
              <w:rPr>
                <w:b/>
                <w:sz w:val="22"/>
                <w:lang w:eastAsia="de-DE"/>
              </w:rPr>
              <w:t>Zugriffsberechtigte Personen (optionale Angaben)</w:t>
            </w:r>
          </w:p>
        </w:tc>
      </w:tr>
      <w:tr w:rsidR="00B370A6" w:rsidTr="00532510">
        <w:tc>
          <w:tcPr>
            <w:tcW w:w="4672" w:type="dxa"/>
          </w:tcPr>
          <w:p w:rsidR="00B370A6" w:rsidRPr="00F9758F" w:rsidRDefault="00B370A6" w:rsidP="00B370A6">
            <w:r w:rsidRPr="00F9758F">
              <w:t xml:space="preserve">Zugriffsberechtigte Personen </w:t>
            </w:r>
          </w:p>
          <w:p w:rsidR="00B370A6" w:rsidRDefault="00B370A6" w:rsidP="008D62F7">
            <w:pPr>
              <w:spacing w:after="120" w:line="276" w:lineRule="auto"/>
              <w:rPr>
                <w:rFonts w:ascii="Calibri" w:eastAsia="Times New Roman" w:hAnsi="Calibri" w:cs="Times New Roman"/>
                <w:lang w:eastAsia="de-DE"/>
              </w:rPr>
            </w:pPr>
          </w:p>
        </w:tc>
        <w:sdt>
          <w:sdtPr>
            <w:rPr>
              <w:rStyle w:val="EigeneEingabenZchn"/>
            </w:rPr>
            <w:id w:val="-686593528"/>
            <w:placeholder>
              <w:docPart w:val="0E8B756938024A51BC03E5C6F1809BC0"/>
            </w:placeholder>
            <w:showingPlcHdr/>
          </w:sdtPr>
          <w:sdtEndPr>
            <w:rPr>
              <w:rStyle w:val="Absatz-Standardschriftart"/>
              <w:rFonts w:ascii="Calibri" w:eastAsia="Times New Roman" w:hAnsi="Calibri" w:cs="Times New Roman"/>
              <w:lang w:eastAsia="en-US"/>
            </w:rPr>
          </w:sdtEndPr>
          <w:sdtContent>
            <w:tc>
              <w:tcPr>
                <w:tcW w:w="4672" w:type="dxa"/>
              </w:tcPr>
              <w:p w:rsidR="00B370A6" w:rsidRDefault="00B370A6" w:rsidP="008D62F7">
                <w:pPr>
                  <w:spacing w:after="120" w:line="276" w:lineRule="auto"/>
                  <w:rPr>
                    <w:rFonts w:ascii="Calibri" w:eastAsia="Times New Roman" w:hAnsi="Calibri" w:cs="Times New Roman"/>
                    <w:lang w:eastAsia="de-DE"/>
                  </w:rPr>
                </w:pPr>
                <w:r w:rsidRPr="00F9758F">
                  <w:rPr>
                    <w:rFonts w:eastAsia="Times New Roman"/>
                    <w:i/>
                    <w:color w:val="0070C0"/>
                  </w:rPr>
                  <w:t>Benennung der berechtigten Gruppen, z.B. MA Personalabteilung, IT-Abteilung, der Finanzabteilung, der Studienberatung, etc. Name(n)/ Laufzeichen</w:t>
                </w:r>
              </w:p>
            </w:tc>
          </w:sdtContent>
        </w:sdt>
      </w:tr>
    </w:tbl>
    <w:p w:rsidR="0011120A" w:rsidRDefault="0011120A" w:rsidP="009B4206">
      <w:pPr>
        <w:pStyle w:val="FHFlietext"/>
      </w:pPr>
    </w:p>
    <w:tbl>
      <w:tblPr>
        <w:tblStyle w:val="Tabellenrast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2"/>
        <w:gridCol w:w="4672"/>
      </w:tblGrid>
      <w:tr w:rsidR="002A331B" w:rsidTr="00EF5252">
        <w:tc>
          <w:tcPr>
            <w:tcW w:w="9344" w:type="dxa"/>
            <w:gridSpan w:val="2"/>
          </w:tcPr>
          <w:p w:rsidR="002A331B" w:rsidRPr="0092293A" w:rsidRDefault="002A331B" w:rsidP="002A331B">
            <w:pPr>
              <w:spacing w:after="120" w:line="276" w:lineRule="auto"/>
              <w:jc w:val="center"/>
              <w:rPr>
                <w:rFonts w:eastAsia="Times New Roman"/>
                <w:b/>
              </w:rPr>
            </w:pPr>
            <w:r w:rsidRPr="0092293A">
              <w:rPr>
                <w:rFonts w:eastAsia="Times New Roman"/>
                <w:b/>
                <w:szCs w:val="26"/>
              </w:rPr>
              <w:t>Auftragsverarbeitung als Auftraggeber (optional)</w:t>
            </w:r>
          </w:p>
        </w:tc>
      </w:tr>
      <w:tr w:rsidR="002A331B" w:rsidTr="00B06777">
        <w:tc>
          <w:tcPr>
            <w:tcW w:w="9344" w:type="dxa"/>
            <w:gridSpan w:val="2"/>
          </w:tcPr>
          <w:p w:rsidR="002A331B" w:rsidRPr="00F9758F" w:rsidRDefault="002A331B" w:rsidP="002A331B">
            <w:pPr>
              <w:rPr>
                <w:i/>
              </w:rPr>
            </w:pPr>
            <w:r w:rsidRPr="00F9758F">
              <w:rPr>
                <w:i/>
              </w:rPr>
              <w:t xml:space="preserve">(Ein Auftragsverarbeiter verarbeitet personenbezogene Daten im Auftrag der Verantwortlichen (FH Kiel). Dies ist eine weisungsgebundene Tätigkeit, die datenschutzrechtlich </w:t>
            </w:r>
            <w:r w:rsidRPr="00F9758F">
              <w:rPr>
                <w:b/>
                <w:i/>
              </w:rPr>
              <w:t>mit einem Auftragsverarbeitungsvertrag zu sichern ist</w:t>
            </w:r>
            <w:r w:rsidRPr="00F9758F">
              <w:rPr>
                <w:i/>
              </w:rPr>
              <w:t>, Art. 28 DSGVO)</w:t>
            </w:r>
            <w:r w:rsidRPr="00F9758F">
              <w:rPr>
                <w:i/>
                <w:color w:val="0070C0"/>
              </w:rPr>
              <w:t xml:space="preserve"> </w:t>
            </w:r>
            <w:r w:rsidRPr="00F9758F">
              <w:rPr>
                <w:i/>
                <w:color w:val="0070C0"/>
              </w:rPr>
              <w:br/>
            </w:r>
            <w:r w:rsidRPr="00F9758F">
              <w:rPr>
                <w:i/>
              </w:rPr>
              <w:t xml:space="preserve">Nachfolgender Abschnitt ist nur auszufüllen, sofern Ihnen bekannt ist, dass bereits eine vertragliche Grundlage für die Auftragsverarbeitung vorliegt. Anderenfalls </w:t>
            </w:r>
            <w:r w:rsidRPr="00F9758F">
              <w:rPr>
                <w:b/>
                <w:i/>
              </w:rPr>
              <w:t>wenden Sie sich ggf. an die Datenschutzbeauftragte zur Klärung der für die Auftragsverarbeitung vertraglichen Grundlagen.</w:t>
            </w:r>
          </w:p>
        </w:tc>
      </w:tr>
      <w:tr w:rsidR="002A331B" w:rsidTr="002A331B">
        <w:tc>
          <w:tcPr>
            <w:tcW w:w="4672" w:type="dxa"/>
          </w:tcPr>
          <w:p w:rsidR="002A331B" w:rsidRPr="00F9758F" w:rsidRDefault="002A331B" w:rsidP="002A331B">
            <w:r w:rsidRPr="00F9758F">
              <w:t xml:space="preserve">Datenübermittlung an Auftragsverarbeiter </w:t>
            </w:r>
          </w:p>
          <w:p w:rsidR="002A331B" w:rsidRDefault="002A331B" w:rsidP="002A331B">
            <w:pPr>
              <w:pStyle w:val="FHFlietext"/>
            </w:pPr>
          </w:p>
        </w:tc>
        <w:sdt>
          <w:sdtPr>
            <w:id w:val="-865754950"/>
            <w:placeholder>
              <w:docPart w:val="29AD825C800644C6B14E62C3BA4D2DB5"/>
            </w:placeholder>
            <w:showingPlcHdr/>
          </w:sdtPr>
          <w:sdtEndPr/>
          <w:sdtContent>
            <w:tc>
              <w:tcPr>
                <w:tcW w:w="4672" w:type="dxa"/>
              </w:tcPr>
              <w:p w:rsidR="002A331B" w:rsidRPr="00F9758F" w:rsidRDefault="002A331B" w:rsidP="002A331B">
                <w:pPr>
                  <w:spacing w:after="120" w:line="276" w:lineRule="auto"/>
                  <w:rPr>
                    <w:rFonts w:eastAsia="Times New Roman"/>
                    <w:i/>
                    <w:color w:val="0070C0"/>
                  </w:rPr>
                </w:pPr>
                <w:r w:rsidRPr="00F9758F">
                  <w:rPr>
                    <w:rFonts w:eastAsia="Times New Roman"/>
                    <w:i/>
                    <w:color w:val="0070C0"/>
                  </w:rPr>
                  <w:t>Verarbeitung, die der Auftragsverarbeitung zugrunde liegt</w:t>
                </w:r>
              </w:p>
              <w:p w:rsidR="002A331B" w:rsidRPr="00F9758F" w:rsidRDefault="002A331B" w:rsidP="002A331B">
                <w:pPr>
                  <w:spacing w:after="120" w:line="276" w:lineRule="auto"/>
                  <w:rPr>
                    <w:rFonts w:eastAsia="Times New Roman"/>
                    <w:i/>
                    <w:color w:val="0070C0"/>
                  </w:rPr>
                </w:pPr>
                <w:r w:rsidRPr="00F9758F">
                  <w:rPr>
                    <w:rFonts w:eastAsia="Times New Roman"/>
                    <w:i/>
                    <w:color w:val="0070C0"/>
                  </w:rPr>
                  <w:t xml:space="preserve">Beispiele: </w:t>
                </w:r>
              </w:p>
              <w:p w:rsidR="002A331B" w:rsidRPr="00F9758F" w:rsidRDefault="002A331B" w:rsidP="002A331B">
                <w:pPr>
                  <w:numPr>
                    <w:ilvl w:val="0"/>
                    <w:numId w:val="15"/>
                  </w:numPr>
                  <w:tabs>
                    <w:tab w:val="num" w:pos="238"/>
                  </w:tabs>
                  <w:spacing w:after="120" w:line="276" w:lineRule="auto"/>
                  <w:ind w:left="238" w:hanging="238"/>
                  <w:contextualSpacing/>
                  <w:rPr>
                    <w:b/>
                    <w:i/>
                    <w:color w:val="0070C0"/>
                  </w:rPr>
                </w:pPr>
                <w:r w:rsidRPr="00F9758F">
                  <w:rPr>
                    <w:i/>
                    <w:color w:val="0070C0"/>
                  </w:rPr>
                  <w:t>Outsourcing Rechenzentrum</w:t>
                </w:r>
              </w:p>
              <w:p w:rsidR="002A331B" w:rsidRPr="00F9758F" w:rsidRDefault="002A331B" w:rsidP="002A331B">
                <w:pPr>
                  <w:numPr>
                    <w:ilvl w:val="0"/>
                    <w:numId w:val="15"/>
                  </w:numPr>
                  <w:tabs>
                    <w:tab w:val="num" w:pos="238"/>
                  </w:tabs>
                  <w:spacing w:after="120" w:line="276" w:lineRule="auto"/>
                  <w:ind w:left="238" w:hanging="238"/>
                  <w:contextualSpacing/>
                  <w:rPr>
                    <w:b/>
                    <w:i/>
                    <w:color w:val="0070C0"/>
                  </w:rPr>
                </w:pPr>
                <w:r w:rsidRPr="00F9758F">
                  <w:rPr>
                    <w:i/>
                    <w:color w:val="0070C0"/>
                  </w:rPr>
                  <w:t>Externe Druckleistung</w:t>
                </w:r>
              </w:p>
              <w:p w:rsidR="002A331B" w:rsidRPr="00F9758F" w:rsidRDefault="002A331B" w:rsidP="002A331B">
                <w:pPr>
                  <w:numPr>
                    <w:ilvl w:val="0"/>
                    <w:numId w:val="15"/>
                  </w:numPr>
                  <w:tabs>
                    <w:tab w:val="num" w:pos="238"/>
                  </w:tabs>
                  <w:spacing w:after="120" w:line="276" w:lineRule="auto"/>
                  <w:ind w:left="238" w:hanging="238"/>
                  <w:contextualSpacing/>
                  <w:rPr>
                    <w:b/>
                    <w:i/>
                    <w:color w:val="0070C0"/>
                  </w:rPr>
                </w:pPr>
                <w:r w:rsidRPr="00F9758F">
                  <w:rPr>
                    <w:i/>
                    <w:color w:val="0070C0"/>
                  </w:rPr>
                  <w:t>Vernichtung von Datenträgern</w:t>
                </w:r>
              </w:p>
              <w:p w:rsidR="002A331B" w:rsidRDefault="002A331B" w:rsidP="002A331B">
                <w:pPr>
                  <w:pStyle w:val="FHFlietext"/>
                </w:pPr>
                <w:r w:rsidRPr="00F9758F">
                  <w:rPr>
                    <w:i/>
                    <w:color w:val="0070C0"/>
                  </w:rPr>
                  <w:t xml:space="preserve">Verarbeitung und Speicherung von personenbezogenen Daten auf externen/ beliebigen Computer-Systemen über den Web-Browser eingegeben und auf fremden Systemen (z.B. LMS / moodle). </w:t>
                </w:r>
                <w:r w:rsidRPr="00F9758F">
                  <w:rPr>
                    <w:i/>
                    <w:color w:val="0070C0"/>
                  </w:rPr>
                  <w:br/>
                </w:r>
                <w:r w:rsidRPr="00F9758F">
                  <w:rPr>
                    <w:b/>
                    <w:i/>
                    <w:color w:val="0070C0"/>
                  </w:rPr>
                  <w:t>Im Zweifel: CIT 12 fragen</w:t>
                </w:r>
              </w:p>
            </w:tc>
          </w:sdtContent>
        </w:sdt>
      </w:tr>
      <w:tr w:rsidR="002A331B" w:rsidTr="002A331B">
        <w:tc>
          <w:tcPr>
            <w:tcW w:w="4672" w:type="dxa"/>
          </w:tcPr>
          <w:p w:rsidR="002A331B" w:rsidRPr="00F9758F" w:rsidRDefault="002A331B" w:rsidP="002A331B">
            <w:r w:rsidRPr="00F9758F">
              <w:t>Standort der Verarbeitung</w:t>
            </w:r>
          </w:p>
          <w:p w:rsidR="002A331B" w:rsidRDefault="002A331B" w:rsidP="002A331B">
            <w:pPr>
              <w:pStyle w:val="FHFlietext"/>
            </w:pPr>
          </w:p>
        </w:tc>
        <w:sdt>
          <w:sdtPr>
            <w:id w:val="951594131"/>
            <w:placeholder>
              <w:docPart w:val="F36CA626BDF1454BB52FB1F1C1B7B14B"/>
            </w:placeholder>
            <w:showingPlcHdr/>
          </w:sdtPr>
          <w:sdtEndPr/>
          <w:sdtContent>
            <w:tc>
              <w:tcPr>
                <w:tcW w:w="4672" w:type="dxa"/>
              </w:tcPr>
              <w:p w:rsidR="002A331B" w:rsidRDefault="002A331B" w:rsidP="002A331B">
                <w:pPr>
                  <w:pStyle w:val="FHFlietext"/>
                </w:pPr>
                <w:r w:rsidRPr="00F9758F">
                  <w:rPr>
                    <w:rFonts w:eastAsia="Times New Roman"/>
                    <w:i/>
                    <w:color w:val="0070C0"/>
                  </w:rPr>
                  <w:t>In der EU oder im Drittland (d.h. außerhalb der EU/des EWR)</w:t>
                </w:r>
              </w:p>
            </w:tc>
          </w:sdtContent>
        </w:sdt>
      </w:tr>
      <w:tr w:rsidR="002A331B" w:rsidTr="002A331B">
        <w:tc>
          <w:tcPr>
            <w:tcW w:w="4672" w:type="dxa"/>
          </w:tcPr>
          <w:p w:rsidR="002A331B" w:rsidRPr="00F9758F" w:rsidRDefault="002A331B" w:rsidP="002A331B">
            <w:r w:rsidRPr="00F9758F">
              <w:t xml:space="preserve">Geeignetheit des </w:t>
            </w:r>
            <w:proofErr w:type="spellStart"/>
            <w:r w:rsidRPr="00F9758F">
              <w:t>Auftragsverarbeiters</w:t>
            </w:r>
            <w:proofErr w:type="spellEnd"/>
          </w:p>
          <w:p w:rsidR="002A331B" w:rsidRDefault="002A331B" w:rsidP="002A331B">
            <w:pPr>
              <w:pStyle w:val="FHFlietext"/>
            </w:pPr>
            <w:r w:rsidRPr="00F9758F">
              <w:rPr>
                <w:i/>
              </w:rPr>
              <w:t>Ein Auftragsverarbeiter hat Garantien zu erbringen, dass geeignete technische und organisatorische Maßnahmen durchgeführt werden, die mit der DSGVO in Einklang stehen (z.B. durch Zertifikate)</w:t>
            </w:r>
          </w:p>
        </w:tc>
        <w:sdt>
          <w:sdtPr>
            <w:id w:val="1688487495"/>
            <w:placeholder>
              <w:docPart w:val="4815B814062D43FEB865670BDA6B9CEE"/>
            </w:placeholder>
            <w:showingPlcHdr/>
          </w:sdtPr>
          <w:sdtEndPr/>
          <w:sdtContent>
            <w:tc>
              <w:tcPr>
                <w:tcW w:w="4672" w:type="dxa"/>
              </w:tcPr>
              <w:p w:rsidR="002A331B" w:rsidRPr="00F9758F" w:rsidRDefault="002A331B" w:rsidP="002A331B">
                <w:pPr>
                  <w:spacing w:after="120" w:line="276" w:lineRule="auto"/>
                  <w:rPr>
                    <w:rFonts w:eastAsia="Times New Roman"/>
                    <w:b/>
                    <w:i/>
                    <w:color w:val="0070C0"/>
                  </w:rPr>
                </w:pPr>
                <w:r w:rsidRPr="00F9758F">
                  <w:rPr>
                    <w:rFonts w:eastAsia="Times New Roman"/>
                    <w:i/>
                    <w:color w:val="0070C0"/>
                  </w:rPr>
                  <w:t>Ergebnis der Erstkontrolle nach Art. 28 Abs. 1 DSGVO auflisten.</w:t>
                </w:r>
                <w:r w:rsidRPr="00F9758F">
                  <w:rPr>
                    <w:rFonts w:eastAsia="Times New Roman"/>
                    <w:i/>
                    <w:color w:val="0070C0"/>
                  </w:rPr>
                  <w:br/>
                </w:r>
              </w:p>
              <w:p w:rsidR="002A331B" w:rsidRDefault="002A331B" w:rsidP="002A331B">
                <w:pPr>
                  <w:pStyle w:val="FHFlietext"/>
                </w:pPr>
                <w:r w:rsidRPr="00F9758F">
                  <w:rPr>
                    <w:rFonts w:eastAsia="Times New Roman"/>
                    <w:b/>
                    <w:i/>
                    <w:color w:val="0070C0"/>
                  </w:rPr>
                  <w:t>Wenden Sie sich ggf. an die Datenschutzbeauftragte</w:t>
                </w:r>
              </w:p>
            </w:tc>
          </w:sdtContent>
        </w:sdt>
      </w:tr>
    </w:tbl>
    <w:p w:rsidR="002A331B" w:rsidRDefault="002A331B" w:rsidP="009B4206">
      <w:pPr>
        <w:pStyle w:val="FHFlietext"/>
      </w:pPr>
    </w:p>
    <w:tbl>
      <w:tblPr>
        <w:tblStyle w:val="Tabellenrast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2"/>
        <w:gridCol w:w="4672"/>
      </w:tblGrid>
      <w:tr w:rsidR="005E59B1" w:rsidTr="00532510">
        <w:tc>
          <w:tcPr>
            <w:tcW w:w="9344" w:type="dxa"/>
            <w:gridSpan w:val="2"/>
          </w:tcPr>
          <w:p w:rsidR="005E59B1" w:rsidRPr="00225837" w:rsidRDefault="005E59B1" w:rsidP="005E59B1">
            <w:pPr>
              <w:pStyle w:val="FHFlietext"/>
              <w:jc w:val="center"/>
              <w:rPr>
                <w:b/>
                <w:sz w:val="22"/>
                <w:lang w:eastAsia="de-DE"/>
              </w:rPr>
            </w:pPr>
            <w:r>
              <w:rPr>
                <w:b/>
                <w:sz w:val="22"/>
                <w:lang w:eastAsia="de-DE"/>
              </w:rPr>
              <w:t>Datenübermittlung in Drittstaaten / internationale Organisationen</w:t>
            </w:r>
          </w:p>
        </w:tc>
      </w:tr>
      <w:tr w:rsidR="005E59B1" w:rsidTr="00532510">
        <w:tc>
          <w:tcPr>
            <w:tcW w:w="9344" w:type="dxa"/>
            <w:gridSpan w:val="2"/>
          </w:tcPr>
          <w:p w:rsidR="005E59B1" w:rsidRDefault="005E59B1" w:rsidP="005E59B1">
            <w:pPr>
              <w:pStyle w:val="FHFlietext"/>
              <w:tabs>
                <w:tab w:val="left" w:pos="2880"/>
              </w:tabs>
            </w:pPr>
            <w:r w:rsidRPr="00F9758F">
              <w:rPr>
                <w:i/>
              </w:rPr>
              <w:t>Die Übermittlung von personenbezogenen Daten in Drittländer ist ausschließlich zulässig, wenn neben der Rechtmäßigkeit der Datenverarbeitung weiterführend das durch die DSGVO gewährleistete Schutzniveau in dem jeweiligen Drittland nicht untergraben wird (Art. 44).</w:t>
            </w:r>
          </w:p>
        </w:tc>
      </w:tr>
      <w:tr w:rsidR="005E59B1" w:rsidTr="00532510">
        <w:tc>
          <w:tcPr>
            <w:tcW w:w="4672" w:type="dxa"/>
          </w:tcPr>
          <w:p w:rsidR="005E59B1" w:rsidRDefault="005E59B1" w:rsidP="005E59B1">
            <w:pPr>
              <w:pStyle w:val="FHFlietext"/>
            </w:pPr>
            <w:r w:rsidRPr="00F9758F">
              <w:t>Datenübermittlung in Drittstaaten / internationale Organisationen:</w:t>
            </w:r>
          </w:p>
        </w:tc>
        <w:sdt>
          <w:sdtPr>
            <w:id w:val="-2095696030"/>
            <w:placeholder>
              <w:docPart w:val="2C8E217A247D4A8C81DF51BD9D09A210"/>
            </w:placeholder>
            <w:showingPlcHdr/>
          </w:sdtPr>
          <w:sdtEndPr/>
          <w:sdtContent>
            <w:tc>
              <w:tcPr>
                <w:tcW w:w="4672" w:type="dxa"/>
              </w:tcPr>
              <w:p w:rsidR="005E59B1" w:rsidRPr="00F9758F" w:rsidRDefault="005E59B1" w:rsidP="005E59B1">
                <w:pPr>
                  <w:spacing w:after="120" w:line="276" w:lineRule="auto"/>
                  <w:rPr>
                    <w:rFonts w:eastAsia="Times New Roman"/>
                    <w:i/>
                    <w:color w:val="0070C0"/>
                  </w:rPr>
                </w:pPr>
                <w:r w:rsidRPr="00F9758F">
                  <w:rPr>
                    <w:rFonts w:eastAsia="Times New Roman"/>
                    <w:i/>
                    <w:color w:val="0070C0"/>
                  </w:rPr>
                  <w:t>Drittländer sind Länder außerhalb der EU/des EWR.</w:t>
                </w:r>
              </w:p>
              <w:p w:rsidR="005E59B1" w:rsidRDefault="005E59B1" w:rsidP="005E59B1">
                <w:pPr>
                  <w:pStyle w:val="FHFlietext"/>
                </w:pPr>
                <w:r w:rsidRPr="00F9758F">
                  <w:rPr>
                    <w:rFonts w:eastAsia="Times New Roman"/>
                    <w:i/>
                    <w:color w:val="0070C0"/>
                  </w:rPr>
                  <w:t>Beispiele für internationale Organisationen: Institutionen der UNO, der EU, usw.</w:t>
                </w:r>
              </w:p>
            </w:tc>
          </w:sdtContent>
        </w:sdt>
      </w:tr>
    </w:tbl>
    <w:p w:rsidR="00C139ED" w:rsidRDefault="00C139ED" w:rsidP="009B4206">
      <w:pPr>
        <w:pStyle w:val="FHFlietext"/>
      </w:pPr>
    </w:p>
    <w:tbl>
      <w:tblPr>
        <w:tblStyle w:val="Tabellenrast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2"/>
        <w:gridCol w:w="4672"/>
      </w:tblGrid>
      <w:tr w:rsidR="00C139ED" w:rsidTr="00532510">
        <w:tc>
          <w:tcPr>
            <w:tcW w:w="9344" w:type="dxa"/>
            <w:gridSpan w:val="2"/>
          </w:tcPr>
          <w:p w:rsidR="00C139ED" w:rsidRPr="00225837" w:rsidRDefault="00C139ED" w:rsidP="00C139ED">
            <w:pPr>
              <w:pStyle w:val="FHFlietext"/>
              <w:jc w:val="center"/>
              <w:rPr>
                <w:b/>
                <w:sz w:val="22"/>
                <w:lang w:eastAsia="de-DE"/>
              </w:rPr>
            </w:pPr>
            <w:r>
              <w:rPr>
                <w:b/>
                <w:sz w:val="22"/>
                <w:lang w:eastAsia="de-DE"/>
              </w:rPr>
              <w:t>Regelfristen für die Löschung der Daten</w:t>
            </w:r>
          </w:p>
        </w:tc>
      </w:tr>
      <w:tr w:rsidR="00C139ED" w:rsidTr="00532510">
        <w:tc>
          <w:tcPr>
            <w:tcW w:w="4672" w:type="dxa"/>
          </w:tcPr>
          <w:p w:rsidR="00C139ED" w:rsidRDefault="00C139ED" w:rsidP="00C139ED">
            <w:pPr>
              <w:pStyle w:val="FHFlietext"/>
            </w:pPr>
            <w:r w:rsidRPr="00F9758F">
              <w:t>Speicherdauer und Grundlage der Speicherdauer</w:t>
            </w:r>
          </w:p>
        </w:tc>
        <w:sdt>
          <w:sdtPr>
            <w:id w:val="-817576469"/>
            <w:placeholder>
              <w:docPart w:val="859AA20BE4A147988E35193E26FDC323"/>
            </w:placeholder>
            <w:showingPlcHdr/>
          </w:sdtPr>
          <w:sdtEndPr/>
          <w:sdtContent>
            <w:tc>
              <w:tcPr>
                <w:tcW w:w="4672" w:type="dxa"/>
              </w:tcPr>
              <w:p w:rsidR="00C139ED" w:rsidRPr="00F9758F" w:rsidRDefault="00C139ED" w:rsidP="00C139ED">
                <w:pPr>
                  <w:spacing w:after="120" w:line="276" w:lineRule="auto"/>
                  <w:rPr>
                    <w:rFonts w:eastAsia="Times New Roman"/>
                    <w:i/>
                    <w:color w:val="0070C0"/>
                  </w:rPr>
                </w:pPr>
                <w:r w:rsidRPr="00F9758F">
                  <w:rPr>
                    <w:rFonts w:eastAsia="Times New Roman"/>
                    <w:i/>
                    <w:color w:val="0070C0"/>
                  </w:rPr>
                  <w:t xml:space="preserve">Anzugeben sind hier die konkreten Aufbewahrungs- und Löschfristen, die in Verarbeitungstätigkeiten implementiert sind. </w:t>
                </w:r>
              </w:p>
              <w:p w:rsidR="00C139ED" w:rsidRPr="00F9758F" w:rsidRDefault="00C139ED" w:rsidP="00C139ED">
                <w:pPr>
                  <w:spacing w:after="120" w:line="276" w:lineRule="auto"/>
                  <w:rPr>
                    <w:rFonts w:eastAsia="Times New Roman"/>
                    <w:i/>
                    <w:color w:val="0070C0"/>
                  </w:rPr>
                </w:pPr>
                <w:r w:rsidRPr="00F9758F">
                  <w:rPr>
                    <w:rFonts w:eastAsia="Times New Roman"/>
                    <w:i/>
                    <w:color w:val="0070C0"/>
                  </w:rPr>
                  <w:t xml:space="preserve">Beispiele: </w:t>
                </w:r>
                <w:r w:rsidRPr="00F9758F">
                  <w:rPr>
                    <w:rFonts w:eastAsia="Times New Roman"/>
                    <w:i/>
                    <w:color w:val="0070C0"/>
                  </w:rPr>
                  <w:br/>
                  <w:t xml:space="preserve">Löschung nach: </w:t>
                </w:r>
                <w:r w:rsidRPr="00F9758F">
                  <w:rPr>
                    <w:rFonts w:eastAsia="Times New Roman"/>
                    <w:i/>
                    <w:color w:val="0070C0"/>
                  </w:rPr>
                  <w:br/>
                  <w:t xml:space="preserve">- Abwicklung der Tagung (z.B.: Zusendung der Zertifikate) </w:t>
                </w:r>
                <w:r w:rsidRPr="00F9758F">
                  <w:rPr>
                    <w:rFonts w:eastAsia="Times New Roman"/>
                    <w:i/>
                    <w:color w:val="0070C0"/>
                  </w:rPr>
                  <w:br/>
                  <w:t>- Veranstaltungsende</w:t>
                </w:r>
                <w:r w:rsidRPr="00F9758F">
                  <w:rPr>
                    <w:rFonts w:eastAsia="Times New Roman"/>
                    <w:i/>
                    <w:color w:val="0070C0"/>
                  </w:rPr>
                  <w:br/>
                  <w:t xml:space="preserve">- Ende der gesetzlichen Aufbewahrungsfristen (z.B. für Rechnungen) </w:t>
                </w:r>
              </w:p>
              <w:p w:rsidR="00C139ED" w:rsidRDefault="00C139ED" w:rsidP="00C139ED">
                <w:pPr>
                  <w:pStyle w:val="FHFlietext"/>
                </w:pPr>
                <w:r w:rsidRPr="00F9758F">
                  <w:rPr>
                    <w:rFonts w:eastAsia="Times New Roman"/>
                    <w:i/>
                    <w:color w:val="0070C0"/>
                  </w:rPr>
                  <w:t>Soweit diese in einem Löschkonzept dokumentiert sind, reicht der konkrete Verweis auf das vorhandene (und in der Verarbeitungstätigkeit umgesetzte) Löschkonzept aus</w:t>
                </w:r>
              </w:p>
            </w:tc>
          </w:sdtContent>
        </w:sdt>
      </w:tr>
      <w:tr w:rsidR="00C139ED" w:rsidTr="00532510">
        <w:tc>
          <w:tcPr>
            <w:tcW w:w="9344" w:type="dxa"/>
            <w:gridSpan w:val="2"/>
          </w:tcPr>
          <w:p w:rsidR="00C139ED" w:rsidRPr="00225837" w:rsidRDefault="00C139ED" w:rsidP="00C139ED">
            <w:pPr>
              <w:pStyle w:val="FHFlietext"/>
              <w:jc w:val="center"/>
              <w:rPr>
                <w:b/>
                <w:sz w:val="22"/>
                <w:lang w:eastAsia="de-DE"/>
              </w:rPr>
            </w:pPr>
            <w:r>
              <w:rPr>
                <w:b/>
                <w:sz w:val="22"/>
                <w:lang w:eastAsia="de-DE"/>
              </w:rPr>
              <w:t>Beurteilung der Angemessenheit technischen und organisatorischen Maßnahmen (TOM)</w:t>
            </w:r>
          </w:p>
        </w:tc>
      </w:tr>
      <w:tr w:rsidR="00C139ED" w:rsidTr="00532510">
        <w:tc>
          <w:tcPr>
            <w:tcW w:w="9344" w:type="dxa"/>
            <w:gridSpan w:val="2"/>
          </w:tcPr>
          <w:p w:rsidR="00C139ED" w:rsidRDefault="00C139ED" w:rsidP="00C139ED">
            <w:pPr>
              <w:pStyle w:val="FHFlietext"/>
            </w:pPr>
            <w:r w:rsidRPr="00F9758F">
              <w:rPr>
                <w:i/>
              </w:rPr>
              <w:t>Optional kann hier eine knappe Beschreibung der TOM angegeben werden, sofern sich die TOM schon aus vorhandenen Sicherheitsleitlinien oder (Datenschutz-) Konzepten bzw. Zertifizierungen (z.B. ISO 27001) ergeben. Sollte dies der Fall sein, ist ein konkreter Verweis hierauf ausreichend. Abweichungen sind jedoch zu dokumentieren.</w:t>
            </w:r>
          </w:p>
        </w:tc>
      </w:tr>
      <w:tr w:rsidR="00C139ED" w:rsidTr="00532510">
        <w:tc>
          <w:tcPr>
            <w:tcW w:w="4672" w:type="dxa"/>
          </w:tcPr>
          <w:p w:rsidR="00C139ED" w:rsidRDefault="00C139ED" w:rsidP="00C139ED">
            <w:pPr>
              <w:pStyle w:val="FHFlietext"/>
            </w:pPr>
            <w:r w:rsidRPr="00F9758F">
              <w:t xml:space="preserve">Allgemeine Beschreibung der technischen und organisatorischen Maßnahmen (Art. 30 Abs. 1 </w:t>
            </w:r>
            <w:proofErr w:type="spellStart"/>
            <w:r w:rsidRPr="00F9758F">
              <w:t>lit</w:t>
            </w:r>
            <w:proofErr w:type="spellEnd"/>
            <w:r w:rsidRPr="00F9758F">
              <w:t>. g, Art. 32 Abs. 1 DSGVO)</w:t>
            </w:r>
          </w:p>
        </w:tc>
        <w:tc>
          <w:tcPr>
            <w:tcW w:w="4672" w:type="dxa"/>
          </w:tcPr>
          <w:p w:rsidR="00C139ED" w:rsidRPr="00F9758F" w:rsidRDefault="00C139ED" w:rsidP="00C139ED">
            <w:pPr>
              <w:spacing w:after="120" w:line="276" w:lineRule="auto"/>
              <w:rPr>
                <w:rFonts w:eastAsia="Times New Roman"/>
                <w:b/>
                <w:i/>
                <w:u w:val="single"/>
              </w:rPr>
            </w:pPr>
            <w:r w:rsidRPr="00F9758F">
              <w:rPr>
                <w:rFonts w:eastAsia="Times New Roman"/>
                <w:b/>
                <w:i/>
                <w:u w:val="single"/>
              </w:rPr>
              <w:t>Falls nichts bekannt oder definiert ist, bitte weglassen.</w:t>
            </w:r>
          </w:p>
          <w:sdt>
            <w:sdtPr>
              <w:id w:val="-1862430706"/>
              <w:showingPlcHdr/>
            </w:sdtPr>
            <w:sdtEndPr/>
            <w:sdtContent>
              <w:p w:rsidR="00C139ED" w:rsidRPr="00F9758F" w:rsidRDefault="00C139ED" w:rsidP="00C139ED">
                <w:pPr>
                  <w:spacing w:after="120" w:line="276" w:lineRule="auto"/>
                  <w:rPr>
                    <w:rFonts w:eastAsia="Times New Roman"/>
                    <w:i/>
                    <w:color w:val="0070C0"/>
                  </w:rPr>
                </w:pPr>
                <w:r w:rsidRPr="00F9758F">
                  <w:rPr>
                    <w:rFonts w:eastAsia="Times New Roman"/>
                    <w:i/>
                    <w:color w:val="0070C0"/>
                  </w:rPr>
                  <w:t xml:space="preserve">Maßnahmen müssen unter anderem Folgendes einschließen; z.B.: </w:t>
                </w:r>
              </w:p>
              <w:p w:rsidR="00C139ED" w:rsidRPr="00F9758F" w:rsidRDefault="00C139ED" w:rsidP="00C139ED">
                <w:pPr>
                  <w:numPr>
                    <w:ilvl w:val="0"/>
                    <w:numId w:val="11"/>
                  </w:numPr>
                  <w:spacing w:line="240" w:lineRule="auto"/>
                  <w:contextualSpacing/>
                  <w:rPr>
                    <w:i/>
                    <w:color w:val="0070C0"/>
                    <w:u w:val="single"/>
                  </w:rPr>
                </w:pPr>
                <w:r w:rsidRPr="00F9758F">
                  <w:rPr>
                    <w:i/>
                    <w:color w:val="0070C0"/>
                  </w:rPr>
                  <w:t xml:space="preserve">Die Beachtung der </w:t>
                </w:r>
                <w:r w:rsidRPr="00F9758F">
                  <w:rPr>
                    <w:b/>
                    <w:i/>
                    <w:color w:val="0070C0"/>
                  </w:rPr>
                  <w:t>IT-Sicherheitsrichtlinie</w:t>
                </w:r>
                <w:r w:rsidRPr="00F9758F">
                  <w:rPr>
                    <w:i/>
                    <w:color w:val="0070C0"/>
                  </w:rPr>
                  <w:t xml:space="preserve"> der FH Kiel ist gewährleistet.</w:t>
                </w:r>
              </w:p>
              <w:p w:rsidR="00C139ED" w:rsidRPr="00F9758F" w:rsidRDefault="00C139ED" w:rsidP="00C139ED">
                <w:pPr>
                  <w:numPr>
                    <w:ilvl w:val="0"/>
                    <w:numId w:val="11"/>
                  </w:numPr>
                  <w:spacing w:line="240" w:lineRule="auto"/>
                  <w:contextualSpacing/>
                  <w:rPr>
                    <w:i/>
                    <w:color w:val="0070C0"/>
                  </w:rPr>
                </w:pPr>
                <w:r w:rsidRPr="00F9758F">
                  <w:rPr>
                    <w:i/>
                    <w:color w:val="0070C0"/>
                  </w:rPr>
                  <w:t>die Pseudonymisierung oder Verschlüsselung personenbezogener Daten;</w:t>
                </w:r>
              </w:p>
              <w:p w:rsidR="00C139ED" w:rsidRPr="00F9758F" w:rsidRDefault="00C139ED" w:rsidP="00C139ED">
                <w:pPr>
                  <w:numPr>
                    <w:ilvl w:val="0"/>
                    <w:numId w:val="11"/>
                  </w:numPr>
                  <w:spacing w:line="240" w:lineRule="auto"/>
                  <w:contextualSpacing/>
                  <w:rPr>
                    <w:i/>
                    <w:color w:val="0070C0"/>
                  </w:rPr>
                </w:pPr>
                <w:r w:rsidRPr="00F9758F">
                  <w:rPr>
                    <w:i/>
                    <w:color w:val="0070C0"/>
                  </w:rPr>
                  <w:t>die Fähigkeit, die Vertraulichkeit, Integrität, Verfügbarkeit und Belastbarkeit der Systeme und Dienste im Zusammenhang mit der Verarbeitung auf Dauer sicherzustellen;</w:t>
                </w:r>
              </w:p>
              <w:p w:rsidR="00C139ED" w:rsidRPr="00F9758F" w:rsidRDefault="00C139ED" w:rsidP="00C139ED">
                <w:pPr>
                  <w:numPr>
                    <w:ilvl w:val="0"/>
                    <w:numId w:val="11"/>
                  </w:numPr>
                  <w:spacing w:line="240" w:lineRule="auto"/>
                  <w:contextualSpacing/>
                  <w:rPr>
                    <w:i/>
                    <w:color w:val="0070C0"/>
                  </w:rPr>
                </w:pPr>
                <w:r w:rsidRPr="00F9758F">
                  <w:rPr>
                    <w:i/>
                    <w:color w:val="0070C0"/>
                  </w:rPr>
                  <w:t>die Fähigkeit, die Verfügbarkeit der personenbezogenen Daten und den Zugang zu ihnen bei einem physischen oder technischen Zwischenfall rasch wiederherzustellen;</w:t>
                </w:r>
              </w:p>
              <w:p w:rsidR="00C139ED" w:rsidRPr="00F9758F" w:rsidRDefault="00C139ED" w:rsidP="00C139ED">
                <w:pPr>
                  <w:numPr>
                    <w:ilvl w:val="0"/>
                    <w:numId w:val="11"/>
                  </w:numPr>
                  <w:spacing w:line="240" w:lineRule="auto"/>
                  <w:contextualSpacing/>
                  <w:rPr>
                    <w:i/>
                    <w:color w:val="0070C0"/>
                  </w:rPr>
                </w:pPr>
                <w:r w:rsidRPr="00F9758F">
                  <w:rPr>
                    <w:i/>
                    <w:color w:val="0070C0"/>
                  </w:rPr>
                  <w:t>ein Verfahren zur regelmäßigen Überprüfung, Bewertung und Evaluierung der Wirksamkeit der technischen und organisatorischen Maßnahmen zur Gewährleistung der Sicherheit der Verarbeitung.</w:t>
                </w:r>
              </w:p>
              <w:p w:rsidR="00C139ED" w:rsidRDefault="007F3A90" w:rsidP="00C139ED">
                <w:pPr>
                  <w:pStyle w:val="FHFlietext"/>
                </w:pPr>
              </w:p>
            </w:sdtContent>
          </w:sdt>
        </w:tc>
      </w:tr>
    </w:tbl>
    <w:p w:rsidR="00C139ED" w:rsidRDefault="00C139ED" w:rsidP="009B4206">
      <w:pPr>
        <w:pStyle w:val="FHFlietext"/>
      </w:pPr>
    </w:p>
    <w:p w:rsidR="00C139ED" w:rsidRDefault="00C139ED" w:rsidP="009B4206">
      <w:pPr>
        <w:pStyle w:val="FHFlietext"/>
      </w:pPr>
    </w:p>
    <w:p w:rsidR="00C139ED" w:rsidRDefault="00C139ED" w:rsidP="009B4206">
      <w:pPr>
        <w:pStyle w:val="FHFlietext"/>
      </w:pPr>
    </w:p>
    <w:tbl>
      <w:tblPr>
        <w:tblStyle w:val="Tabellenrast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2"/>
        <w:gridCol w:w="4672"/>
      </w:tblGrid>
      <w:tr w:rsidR="00C139ED" w:rsidTr="00C139ED">
        <w:tc>
          <w:tcPr>
            <w:tcW w:w="4672" w:type="dxa"/>
          </w:tcPr>
          <w:p w:rsidR="009B6A9B" w:rsidRDefault="00C139ED" w:rsidP="009B6A9B">
            <w:pPr>
              <w:pStyle w:val="FHFlietext"/>
            </w:pPr>
            <w:r>
              <w:t>Datum:</w:t>
            </w:r>
            <w:r w:rsidR="009B6A9B">
              <w:t xml:space="preserve"> </w:t>
            </w:r>
            <w:sdt>
              <w:sdtPr>
                <w:id w:val="-873687698"/>
              </w:sdtPr>
              <w:sdtEndPr/>
              <w:sdtContent>
                <w:r w:rsidR="009B6A9B" w:rsidRPr="009B6A9B">
                  <w:rPr>
                    <w:color w:val="2E74B5" w:themeColor="accent5" w:themeShade="BF"/>
                  </w:rPr>
                  <w:t xml:space="preserve">Kiel, den </w:t>
                </w:r>
              </w:sdtContent>
            </w:sdt>
          </w:p>
          <w:p w:rsidR="00C139ED" w:rsidRDefault="00C139ED" w:rsidP="009B4206">
            <w:pPr>
              <w:pStyle w:val="FHFlietext"/>
            </w:pPr>
          </w:p>
        </w:tc>
        <w:tc>
          <w:tcPr>
            <w:tcW w:w="4672" w:type="dxa"/>
          </w:tcPr>
          <w:p w:rsidR="00C139ED" w:rsidRDefault="00C139ED" w:rsidP="009B4206">
            <w:pPr>
              <w:pStyle w:val="FHFlietext"/>
            </w:pPr>
            <w:r>
              <w:t>Gezeichnet:</w:t>
            </w:r>
          </w:p>
          <w:sdt>
            <w:sdtPr>
              <w:id w:val="-129332665"/>
              <w:showingPlcHdr/>
            </w:sdtPr>
            <w:sdtEndPr/>
            <w:sdtContent>
              <w:p w:rsidR="00C139ED" w:rsidRDefault="00C139ED" w:rsidP="009B4206">
                <w:pPr>
                  <w:pStyle w:val="FHFlietext"/>
                </w:pPr>
                <w:r w:rsidRPr="00F9758F">
                  <w:rPr>
                    <w:i/>
                    <w:color w:val="0070C0"/>
                  </w:rPr>
                  <w:t>Nur Namensangabe, keine Unterschrift notwendig</w:t>
                </w:r>
              </w:p>
            </w:sdtContent>
          </w:sdt>
        </w:tc>
      </w:tr>
    </w:tbl>
    <w:p w:rsidR="00C139ED" w:rsidRPr="006C1AA9" w:rsidRDefault="00C139ED" w:rsidP="009B4206">
      <w:pPr>
        <w:pStyle w:val="FHFlietext"/>
      </w:pPr>
    </w:p>
    <w:sectPr w:rsidR="00C139ED" w:rsidRPr="006C1AA9" w:rsidSect="006A25EF">
      <w:headerReference w:type="default" r:id="rId8"/>
      <w:footerReference w:type="default" r:id="rId9"/>
      <w:headerReference w:type="first" r:id="rId10"/>
      <w:footerReference w:type="first" r:id="rId11"/>
      <w:type w:val="continuous"/>
      <w:pgSz w:w="11906" w:h="16838" w:code="9"/>
      <w:pgMar w:top="2552" w:right="1134" w:bottom="851" w:left="1418" w:header="851"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F04" w:rsidRDefault="00E77F04" w:rsidP="00C703ED">
      <w:pPr>
        <w:spacing w:line="240" w:lineRule="auto"/>
      </w:pPr>
      <w:r>
        <w:separator/>
      </w:r>
    </w:p>
  </w:endnote>
  <w:endnote w:type="continuationSeparator" w:id="0">
    <w:p w:rsidR="00E77F04" w:rsidRDefault="00E77F04" w:rsidP="00C703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E00002AF" w:usb1="5000E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746609"/>
      <w:docPartObj>
        <w:docPartGallery w:val="Page Numbers (Bottom of Page)"/>
        <w:docPartUnique/>
      </w:docPartObj>
    </w:sdtPr>
    <w:sdtEndPr/>
    <w:sdtContent>
      <w:sdt>
        <w:sdtPr>
          <w:id w:val="-1268616034"/>
          <w:docPartObj>
            <w:docPartGallery w:val="Page Numbers (Top of Page)"/>
            <w:docPartUnique/>
          </w:docPartObj>
        </w:sdtPr>
        <w:sdtEndPr/>
        <w:sdtContent>
          <w:p w:rsidR="001F035C" w:rsidRPr="00860523" w:rsidRDefault="001F035C">
            <w:pPr>
              <w:pStyle w:val="Fuzeile"/>
              <w:jc w:val="right"/>
            </w:pPr>
            <w:r w:rsidRPr="00860523">
              <w:t xml:space="preserve">Seite </w:t>
            </w:r>
            <w:r w:rsidRPr="00860523">
              <w:rPr>
                <w:bCs/>
                <w:sz w:val="24"/>
                <w:szCs w:val="24"/>
              </w:rPr>
              <w:fldChar w:fldCharType="begin"/>
            </w:r>
            <w:r w:rsidRPr="00860523">
              <w:rPr>
                <w:bCs/>
              </w:rPr>
              <w:instrText>PAGE</w:instrText>
            </w:r>
            <w:r w:rsidRPr="00860523">
              <w:rPr>
                <w:bCs/>
                <w:sz w:val="24"/>
                <w:szCs w:val="24"/>
              </w:rPr>
              <w:fldChar w:fldCharType="separate"/>
            </w:r>
            <w:r w:rsidR="007F3A90">
              <w:rPr>
                <w:bCs/>
                <w:noProof/>
              </w:rPr>
              <w:t>7</w:t>
            </w:r>
            <w:r w:rsidRPr="00860523">
              <w:rPr>
                <w:bCs/>
                <w:sz w:val="24"/>
                <w:szCs w:val="24"/>
              </w:rPr>
              <w:fldChar w:fldCharType="end"/>
            </w:r>
            <w:r w:rsidRPr="00860523">
              <w:t xml:space="preserve"> von </w:t>
            </w:r>
            <w:r w:rsidRPr="00860523">
              <w:rPr>
                <w:bCs/>
                <w:sz w:val="24"/>
                <w:szCs w:val="24"/>
              </w:rPr>
              <w:fldChar w:fldCharType="begin"/>
            </w:r>
            <w:r w:rsidRPr="00860523">
              <w:rPr>
                <w:bCs/>
              </w:rPr>
              <w:instrText>NUMPAGES</w:instrText>
            </w:r>
            <w:r w:rsidRPr="00860523">
              <w:rPr>
                <w:bCs/>
                <w:sz w:val="24"/>
                <w:szCs w:val="24"/>
              </w:rPr>
              <w:fldChar w:fldCharType="separate"/>
            </w:r>
            <w:r w:rsidR="007F3A90">
              <w:rPr>
                <w:bCs/>
                <w:noProof/>
              </w:rPr>
              <w:t>7</w:t>
            </w:r>
            <w:r w:rsidRPr="00860523">
              <w:rPr>
                <w:bCs/>
                <w:sz w:val="24"/>
                <w:szCs w:val="24"/>
              </w:rPr>
              <w:fldChar w:fldCharType="end"/>
            </w:r>
          </w:p>
        </w:sdtContent>
      </w:sdt>
    </w:sdtContent>
  </w:sdt>
  <w:p w:rsidR="00257EA3" w:rsidRDefault="00257EA3" w:rsidP="00120429">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730029"/>
      <w:docPartObj>
        <w:docPartGallery w:val="Page Numbers (Bottom of Page)"/>
        <w:docPartUnique/>
      </w:docPartObj>
    </w:sdtPr>
    <w:sdtEndPr/>
    <w:sdtContent>
      <w:sdt>
        <w:sdtPr>
          <w:id w:val="-496043998"/>
          <w:docPartObj>
            <w:docPartGallery w:val="Page Numbers (Top of Page)"/>
            <w:docPartUnique/>
          </w:docPartObj>
        </w:sdtPr>
        <w:sdtEndPr/>
        <w:sdtContent>
          <w:p w:rsidR="00BA75C7" w:rsidRDefault="001F035C" w:rsidP="00A17610">
            <w:pPr>
              <w:pStyle w:val="Fuzeile"/>
              <w:tabs>
                <w:tab w:val="clear" w:pos="4536"/>
                <w:tab w:val="clear" w:pos="9072"/>
              </w:tabs>
              <w:jc w:val="right"/>
            </w:pPr>
            <w:r w:rsidRPr="00860523">
              <w:t xml:space="preserve">Seite </w:t>
            </w:r>
            <w:r w:rsidRPr="00860523">
              <w:rPr>
                <w:bCs/>
                <w:sz w:val="24"/>
                <w:szCs w:val="24"/>
              </w:rPr>
              <w:fldChar w:fldCharType="begin"/>
            </w:r>
            <w:r w:rsidRPr="00860523">
              <w:rPr>
                <w:bCs/>
              </w:rPr>
              <w:instrText>PAGE</w:instrText>
            </w:r>
            <w:r w:rsidRPr="00860523">
              <w:rPr>
                <w:bCs/>
                <w:sz w:val="24"/>
                <w:szCs w:val="24"/>
              </w:rPr>
              <w:fldChar w:fldCharType="separate"/>
            </w:r>
            <w:r w:rsidR="007F3A90">
              <w:rPr>
                <w:bCs/>
                <w:noProof/>
              </w:rPr>
              <w:t>1</w:t>
            </w:r>
            <w:r w:rsidRPr="00860523">
              <w:rPr>
                <w:bCs/>
                <w:sz w:val="24"/>
                <w:szCs w:val="24"/>
              </w:rPr>
              <w:fldChar w:fldCharType="end"/>
            </w:r>
            <w:r w:rsidRPr="00860523">
              <w:t xml:space="preserve"> von </w:t>
            </w:r>
            <w:r w:rsidRPr="00860523">
              <w:rPr>
                <w:bCs/>
                <w:sz w:val="24"/>
                <w:szCs w:val="24"/>
              </w:rPr>
              <w:fldChar w:fldCharType="begin"/>
            </w:r>
            <w:r w:rsidRPr="00860523">
              <w:rPr>
                <w:bCs/>
              </w:rPr>
              <w:instrText>NUMPAGES</w:instrText>
            </w:r>
            <w:r w:rsidRPr="00860523">
              <w:rPr>
                <w:bCs/>
                <w:sz w:val="24"/>
                <w:szCs w:val="24"/>
              </w:rPr>
              <w:fldChar w:fldCharType="separate"/>
            </w:r>
            <w:r w:rsidR="007F3A90">
              <w:rPr>
                <w:bCs/>
                <w:noProof/>
              </w:rPr>
              <w:t>7</w:t>
            </w:r>
            <w:r w:rsidRPr="00860523">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F04" w:rsidRDefault="00E77F04" w:rsidP="00C703ED">
      <w:pPr>
        <w:spacing w:line="240" w:lineRule="auto"/>
      </w:pPr>
      <w:r>
        <w:separator/>
      </w:r>
    </w:p>
  </w:footnote>
  <w:footnote w:type="continuationSeparator" w:id="0">
    <w:p w:rsidR="00E77F04" w:rsidRDefault="00E77F04" w:rsidP="00C703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3ED" w:rsidRDefault="00C703ED" w:rsidP="00B675EA">
    <w:pPr>
      <w:pStyle w:val="Kopfzeile"/>
      <w:spacing w:after="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E0" w:rsidRDefault="00AF6950" w:rsidP="00894289">
    <w:pPr>
      <w:pStyle w:val="Kopfzeile"/>
      <w:spacing w:after="960"/>
    </w:pPr>
    <w:r>
      <w:rPr>
        <w:noProof/>
        <w:sz w:val="16"/>
        <w:szCs w:val="16"/>
        <w:lang w:eastAsia="de-DE"/>
      </w:rPr>
      <w:drawing>
        <wp:anchor distT="0" distB="0" distL="114300" distR="114300" simplePos="0" relativeHeight="251663360" behindDoc="1" locked="1" layoutInCell="1" allowOverlap="0" wp14:anchorId="51B0C589" wp14:editId="0596F54F">
          <wp:simplePos x="0" y="0"/>
          <wp:positionH relativeFrom="leftMargin">
            <wp:posOffset>4212590</wp:posOffset>
          </wp:positionH>
          <wp:positionV relativeFrom="topMargin">
            <wp:posOffset>431800</wp:posOffset>
          </wp:positionV>
          <wp:extent cx="2829600" cy="756000"/>
          <wp:effectExtent l="0" t="0" r="0" b="0"/>
          <wp:wrapThrough wrapText="bothSides">
            <wp:wrapPolygon edited="0">
              <wp:start x="2036" y="1634"/>
              <wp:lineTo x="582" y="5445"/>
              <wp:lineTo x="582" y="9257"/>
              <wp:lineTo x="1454" y="11435"/>
              <wp:lineTo x="582" y="11435"/>
              <wp:lineTo x="582" y="14703"/>
              <wp:lineTo x="1309" y="19603"/>
              <wp:lineTo x="4363" y="19603"/>
              <wp:lineTo x="20795" y="16881"/>
              <wp:lineTo x="20795" y="11980"/>
              <wp:lineTo x="19196" y="10891"/>
              <wp:lineTo x="19196" y="4901"/>
              <wp:lineTo x="4363" y="1634"/>
              <wp:lineTo x="2036" y="1634"/>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H_Kiel_Logo_deut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9600" cy="756000"/>
                  </a:xfrm>
                  <a:prstGeom prst="rect">
                    <a:avLst/>
                  </a:prstGeom>
                </pic:spPr>
              </pic:pic>
            </a:graphicData>
          </a:graphic>
          <wp14:sizeRelH relativeFrom="margin">
            <wp14:pctWidth>0</wp14:pctWidth>
          </wp14:sizeRelH>
          <wp14:sizeRelV relativeFrom="margin">
            <wp14:pctHeight>0</wp14:pctHeight>
          </wp14:sizeRelV>
        </wp:anchor>
      </w:drawing>
    </w:r>
    <w:r w:rsidR="00204E81">
      <w:t>Version: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435"/>
    <w:multiLevelType w:val="multilevel"/>
    <w:tmpl w:val="83606EBA"/>
    <w:lvl w:ilvl="0">
      <w:start w:val="1"/>
      <w:numFmt w:val="decimal"/>
      <w:pStyle w:val="FHListenebe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7859A0"/>
    <w:multiLevelType w:val="multilevel"/>
    <w:tmpl w:val="FC469E6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9519CB"/>
    <w:multiLevelType w:val="hybridMultilevel"/>
    <w:tmpl w:val="96140976"/>
    <w:lvl w:ilvl="0" w:tplc="7616B8D6">
      <w:start w:val="21"/>
      <w:numFmt w:val="bullet"/>
      <w:lvlText w:val="-"/>
      <w:lvlJc w:val="left"/>
      <w:pPr>
        <w:ind w:left="720" w:hanging="360"/>
      </w:pPr>
      <w:rPr>
        <w:rFonts w:ascii="Verdana" w:eastAsiaTheme="minorHAns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D87BB9"/>
    <w:multiLevelType w:val="hybridMultilevel"/>
    <w:tmpl w:val="FEB284F4"/>
    <w:lvl w:ilvl="0" w:tplc="1A3CF052">
      <w:start w:val="1"/>
      <w:numFmt w:val="decimal"/>
      <w:pStyle w:val="FHNummerierung"/>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C97FEB"/>
    <w:multiLevelType w:val="hybridMultilevel"/>
    <w:tmpl w:val="77F21538"/>
    <w:lvl w:ilvl="0" w:tplc="116A89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3B637E"/>
    <w:multiLevelType w:val="hybridMultilevel"/>
    <w:tmpl w:val="6F021FF0"/>
    <w:lvl w:ilvl="0" w:tplc="511026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F031EF"/>
    <w:multiLevelType w:val="hybridMultilevel"/>
    <w:tmpl w:val="F664DC76"/>
    <w:lvl w:ilvl="0" w:tplc="2A927B7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00D4CA5"/>
    <w:multiLevelType w:val="hybridMultilevel"/>
    <w:tmpl w:val="FEA83AF0"/>
    <w:lvl w:ilvl="0" w:tplc="8DB019BA">
      <w:start w:val="1"/>
      <w:numFmt w:val="bullet"/>
      <w:pStyle w:val="FHAufzhlungen"/>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320A41"/>
    <w:multiLevelType w:val="multilevel"/>
    <w:tmpl w:val="3012A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DB37586"/>
    <w:multiLevelType w:val="multilevel"/>
    <w:tmpl w:val="FC469E6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8"/>
  </w:num>
  <w:num w:numId="3">
    <w:abstractNumId w:val="5"/>
  </w:num>
  <w:num w:numId="4">
    <w:abstractNumId w:val="4"/>
  </w:num>
  <w:num w:numId="5">
    <w:abstractNumId w:val="4"/>
    <w:lvlOverride w:ilvl="0">
      <w:startOverride w:val="1"/>
    </w:lvlOverride>
  </w:num>
  <w:num w:numId="6">
    <w:abstractNumId w:val="7"/>
  </w:num>
  <w:num w:numId="7">
    <w:abstractNumId w:val="3"/>
  </w:num>
  <w:num w:numId="8">
    <w:abstractNumId w:val="0"/>
  </w:num>
  <w:num w:numId="9">
    <w:abstractNumId w:val="2"/>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WwndznIfYQAN7ylxD2KjM7nBI9IhnB4SWVnRhoMapjmibAZ2e2Hf764GLyJKGoq+71gZA7TD+FwnmHAZyV097g==" w:salt="OMic9M4qsijjnYDCpbLIq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E3"/>
    <w:rsid w:val="00007866"/>
    <w:rsid w:val="00032C23"/>
    <w:rsid w:val="00037053"/>
    <w:rsid w:val="000370D8"/>
    <w:rsid w:val="000545A8"/>
    <w:rsid w:val="00054867"/>
    <w:rsid w:val="00055A32"/>
    <w:rsid w:val="00060380"/>
    <w:rsid w:val="0006223D"/>
    <w:rsid w:val="00067116"/>
    <w:rsid w:val="00071984"/>
    <w:rsid w:val="00072064"/>
    <w:rsid w:val="00082752"/>
    <w:rsid w:val="00086771"/>
    <w:rsid w:val="00086BE9"/>
    <w:rsid w:val="000A6AA7"/>
    <w:rsid w:val="000B5E5D"/>
    <w:rsid w:val="000B752C"/>
    <w:rsid w:val="000D36FD"/>
    <w:rsid w:val="000D6BA6"/>
    <w:rsid w:val="000E0BFF"/>
    <w:rsid w:val="000E40B9"/>
    <w:rsid w:val="000E62E7"/>
    <w:rsid w:val="001044D3"/>
    <w:rsid w:val="001053A7"/>
    <w:rsid w:val="0010767E"/>
    <w:rsid w:val="0011120A"/>
    <w:rsid w:val="00120429"/>
    <w:rsid w:val="00143A33"/>
    <w:rsid w:val="00146CFF"/>
    <w:rsid w:val="00152D00"/>
    <w:rsid w:val="00156074"/>
    <w:rsid w:val="00180200"/>
    <w:rsid w:val="00183B2D"/>
    <w:rsid w:val="00185020"/>
    <w:rsid w:val="00191549"/>
    <w:rsid w:val="00196552"/>
    <w:rsid w:val="001C0543"/>
    <w:rsid w:val="001F035C"/>
    <w:rsid w:val="001F05FB"/>
    <w:rsid w:val="00202864"/>
    <w:rsid w:val="00204E81"/>
    <w:rsid w:val="00224ABE"/>
    <w:rsid w:val="00225837"/>
    <w:rsid w:val="00227788"/>
    <w:rsid w:val="0023570E"/>
    <w:rsid w:val="00240BEE"/>
    <w:rsid w:val="00247918"/>
    <w:rsid w:val="00257EA3"/>
    <w:rsid w:val="00261065"/>
    <w:rsid w:val="00287040"/>
    <w:rsid w:val="002A331B"/>
    <w:rsid w:val="002C5EB3"/>
    <w:rsid w:val="002E41DF"/>
    <w:rsid w:val="002E77EF"/>
    <w:rsid w:val="002F3D1C"/>
    <w:rsid w:val="002F713B"/>
    <w:rsid w:val="00301754"/>
    <w:rsid w:val="00305B0F"/>
    <w:rsid w:val="00331474"/>
    <w:rsid w:val="0034736D"/>
    <w:rsid w:val="003521BF"/>
    <w:rsid w:val="00365661"/>
    <w:rsid w:val="00372A47"/>
    <w:rsid w:val="003776F0"/>
    <w:rsid w:val="00386198"/>
    <w:rsid w:val="003F55CD"/>
    <w:rsid w:val="00413BC2"/>
    <w:rsid w:val="00414B8F"/>
    <w:rsid w:val="00420954"/>
    <w:rsid w:val="00427680"/>
    <w:rsid w:val="004471AF"/>
    <w:rsid w:val="00447E3A"/>
    <w:rsid w:val="00450DE1"/>
    <w:rsid w:val="00457A47"/>
    <w:rsid w:val="004731E8"/>
    <w:rsid w:val="00497A32"/>
    <w:rsid w:val="00497EF7"/>
    <w:rsid w:val="004B06B0"/>
    <w:rsid w:val="004C46A7"/>
    <w:rsid w:val="004D4CF8"/>
    <w:rsid w:val="004E6940"/>
    <w:rsid w:val="004E6B8D"/>
    <w:rsid w:val="004E73B1"/>
    <w:rsid w:val="005061E3"/>
    <w:rsid w:val="00522256"/>
    <w:rsid w:val="00526CA2"/>
    <w:rsid w:val="00530521"/>
    <w:rsid w:val="00530A69"/>
    <w:rsid w:val="00532510"/>
    <w:rsid w:val="005343DE"/>
    <w:rsid w:val="00536304"/>
    <w:rsid w:val="00544D5B"/>
    <w:rsid w:val="0054668F"/>
    <w:rsid w:val="00577BE3"/>
    <w:rsid w:val="00584EF0"/>
    <w:rsid w:val="005931B1"/>
    <w:rsid w:val="0059366D"/>
    <w:rsid w:val="005A0C0C"/>
    <w:rsid w:val="005B1698"/>
    <w:rsid w:val="005B345A"/>
    <w:rsid w:val="005B6D4C"/>
    <w:rsid w:val="005C0930"/>
    <w:rsid w:val="005D01FD"/>
    <w:rsid w:val="005E59B1"/>
    <w:rsid w:val="005F0CEE"/>
    <w:rsid w:val="005F16CD"/>
    <w:rsid w:val="005F26C8"/>
    <w:rsid w:val="00601636"/>
    <w:rsid w:val="00615B7B"/>
    <w:rsid w:val="0062186D"/>
    <w:rsid w:val="00623C17"/>
    <w:rsid w:val="0063260D"/>
    <w:rsid w:val="00634ABF"/>
    <w:rsid w:val="00640E38"/>
    <w:rsid w:val="00650D2E"/>
    <w:rsid w:val="0066341D"/>
    <w:rsid w:val="00665403"/>
    <w:rsid w:val="00667030"/>
    <w:rsid w:val="00673605"/>
    <w:rsid w:val="00675C64"/>
    <w:rsid w:val="006865C4"/>
    <w:rsid w:val="006928DE"/>
    <w:rsid w:val="006A25EF"/>
    <w:rsid w:val="006A519C"/>
    <w:rsid w:val="006C1AA9"/>
    <w:rsid w:val="006C2397"/>
    <w:rsid w:val="006C38AD"/>
    <w:rsid w:val="006E4372"/>
    <w:rsid w:val="007042E0"/>
    <w:rsid w:val="0070638E"/>
    <w:rsid w:val="00716FD5"/>
    <w:rsid w:val="00722E58"/>
    <w:rsid w:val="00735778"/>
    <w:rsid w:val="0074394B"/>
    <w:rsid w:val="007564DB"/>
    <w:rsid w:val="00771D20"/>
    <w:rsid w:val="0078772C"/>
    <w:rsid w:val="007B2367"/>
    <w:rsid w:val="007C2106"/>
    <w:rsid w:val="007F3A90"/>
    <w:rsid w:val="007F3BCE"/>
    <w:rsid w:val="00832BD4"/>
    <w:rsid w:val="00840824"/>
    <w:rsid w:val="0085205C"/>
    <w:rsid w:val="00855452"/>
    <w:rsid w:val="00860523"/>
    <w:rsid w:val="0087667A"/>
    <w:rsid w:val="00891FEA"/>
    <w:rsid w:val="0089284D"/>
    <w:rsid w:val="00892D72"/>
    <w:rsid w:val="00894289"/>
    <w:rsid w:val="008A7EB0"/>
    <w:rsid w:val="008B7879"/>
    <w:rsid w:val="008C5828"/>
    <w:rsid w:val="008C5DD5"/>
    <w:rsid w:val="008D2D06"/>
    <w:rsid w:val="008D2ECF"/>
    <w:rsid w:val="008F12E4"/>
    <w:rsid w:val="008F261D"/>
    <w:rsid w:val="008F286A"/>
    <w:rsid w:val="008F4B56"/>
    <w:rsid w:val="008F6ABA"/>
    <w:rsid w:val="00900732"/>
    <w:rsid w:val="0090737E"/>
    <w:rsid w:val="009103A5"/>
    <w:rsid w:val="00914C73"/>
    <w:rsid w:val="009207BB"/>
    <w:rsid w:val="009273F0"/>
    <w:rsid w:val="00930F92"/>
    <w:rsid w:val="00932BFA"/>
    <w:rsid w:val="009414C8"/>
    <w:rsid w:val="00955D30"/>
    <w:rsid w:val="00967916"/>
    <w:rsid w:val="009712F9"/>
    <w:rsid w:val="00973E74"/>
    <w:rsid w:val="00975927"/>
    <w:rsid w:val="00982D70"/>
    <w:rsid w:val="00986D2F"/>
    <w:rsid w:val="00987434"/>
    <w:rsid w:val="00990C4E"/>
    <w:rsid w:val="00991FC1"/>
    <w:rsid w:val="009A3EFF"/>
    <w:rsid w:val="009B4206"/>
    <w:rsid w:val="009B6A9B"/>
    <w:rsid w:val="009C2456"/>
    <w:rsid w:val="009D05E0"/>
    <w:rsid w:val="009D6D23"/>
    <w:rsid w:val="009E62A7"/>
    <w:rsid w:val="00A05AD7"/>
    <w:rsid w:val="00A0669B"/>
    <w:rsid w:val="00A133A9"/>
    <w:rsid w:val="00A13832"/>
    <w:rsid w:val="00A15DB7"/>
    <w:rsid w:val="00A17610"/>
    <w:rsid w:val="00A26859"/>
    <w:rsid w:val="00A343BC"/>
    <w:rsid w:val="00A345DB"/>
    <w:rsid w:val="00A359A6"/>
    <w:rsid w:val="00A362B0"/>
    <w:rsid w:val="00A537ED"/>
    <w:rsid w:val="00A566A6"/>
    <w:rsid w:val="00A56C7A"/>
    <w:rsid w:val="00A66EB4"/>
    <w:rsid w:val="00A755B2"/>
    <w:rsid w:val="00A83E81"/>
    <w:rsid w:val="00A93064"/>
    <w:rsid w:val="00A93400"/>
    <w:rsid w:val="00A949D3"/>
    <w:rsid w:val="00AA17B7"/>
    <w:rsid w:val="00AB1C1D"/>
    <w:rsid w:val="00AB40F1"/>
    <w:rsid w:val="00AB5F63"/>
    <w:rsid w:val="00AC0C9C"/>
    <w:rsid w:val="00AC6AD0"/>
    <w:rsid w:val="00AF6950"/>
    <w:rsid w:val="00B078E0"/>
    <w:rsid w:val="00B1316E"/>
    <w:rsid w:val="00B23B2E"/>
    <w:rsid w:val="00B2551B"/>
    <w:rsid w:val="00B2708F"/>
    <w:rsid w:val="00B32918"/>
    <w:rsid w:val="00B3318F"/>
    <w:rsid w:val="00B370A6"/>
    <w:rsid w:val="00B41494"/>
    <w:rsid w:val="00B453CC"/>
    <w:rsid w:val="00B65C56"/>
    <w:rsid w:val="00B675EA"/>
    <w:rsid w:val="00B80D25"/>
    <w:rsid w:val="00B810DC"/>
    <w:rsid w:val="00B8192F"/>
    <w:rsid w:val="00B85428"/>
    <w:rsid w:val="00BA75C7"/>
    <w:rsid w:val="00BB495A"/>
    <w:rsid w:val="00BC23C9"/>
    <w:rsid w:val="00BC2D28"/>
    <w:rsid w:val="00BC61D2"/>
    <w:rsid w:val="00BD0B5E"/>
    <w:rsid w:val="00BD4A51"/>
    <w:rsid w:val="00BE29C5"/>
    <w:rsid w:val="00C00DA4"/>
    <w:rsid w:val="00C0491A"/>
    <w:rsid w:val="00C139ED"/>
    <w:rsid w:val="00C16278"/>
    <w:rsid w:val="00C16694"/>
    <w:rsid w:val="00C35731"/>
    <w:rsid w:val="00C35CAA"/>
    <w:rsid w:val="00C36D5C"/>
    <w:rsid w:val="00C4498E"/>
    <w:rsid w:val="00C45EEB"/>
    <w:rsid w:val="00C46DC4"/>
    <w:rsid w:val="00C50069"/>
    <w:rsid w:val="00C57EE5"/>
    <w:rsid w:val="00C62F6E"/>
    <w:rsid w:val="00C63CA3"/>
    <w:rsid w:val="00C703ED"/>
    <w:rsid w:val="00C81B17"/>
    <w:rsid w:val="00CB7AB3"/>
    <w:rsid w:val="00CC1077"/>
    <w:rsid w:val="00CE572F"/>
    <w:rsid w:val="00CE6C27"/>
    <w:rsid w:val="00D00240"/>
    <w:rsid w:val="00D01F0E"/>
    <w:rsid w:val="00D2337C"/>
    <w:rsid w:val="00D2521F"/>
    <w:rsid w:val="00D348B8"/>
    <w:rsid w:val="00D41074"/>
    <w:rsid w:val="00D469A6"/>
    <w:rsid w:val="00D53B45"/>
    <w:rsid w:val="00D62762"/>
    <w:rsid w:val="00D633E0"/>
    <w:rsid w:val="00D65B76"/>
    <w:rsid w:val="00D75389"/>
    <w:rsid w:val="00D83282"/>
    <w:rsid w:val="00D96891"/>
    <w:rsid w:val="00D970BB"/>
    <w:rsid w:val="00DA4FD0"/>
    <w:rsid w:val="00DC7F4D"/>
    <w:rsid w:val="00DD12DD"/>
    <w:rsid w:val="00DD693C"/>
    <w:rsid w:val="00DE116D"/>
    <w:rsid w:val="00DE1AF8"/>
    <w:rsid w:val="00DE6C40"/>
    <w:rsid w:val="00E00762"/>
    <w:rsid w:val="00E113C7"/>
    <w:rsid w:val="00E11A0D"/>
    <w:rsid w:val="00E12E57"/>
    <w:rsid w:val="00E21D1D"/>
    <w:rsid w:val="00E23A9E"/>
    <w:rsid w:val="00E24B43"/>
    <w:rsid w:val="00E429C8"/>
    <w:rsid w:val="00E43E97"/>
    <w:rsid w:val="00E5703E"/>
    <w:rsid w:val="00E64157"/>
    <w:rsid w:val="00E74128"/>
    <w:rsid w:val="00E77F04"/>
    <w:rsid w:val="00E979FB"/>
    <w:rsid w:val="00EA0939"/>
    <w:rsid w:val="00EA5432"/>
    <w:rsid w:val="00EC0694"/>
    <w:rsid w:val="00EC6A81"/>
    <w:rsid w:val="00EE023A"/>
    <w:rsid w:val="00EE33EA"/>
    <w:rsid w:val="00F01665"/>
    <w:rsid w:val="00F05B48"/>
    <w:rsid w:val="00F23E4E"/>
    <w:rsid w:val="00F44CC6"/>
    <w:rsid w:val="00F46D42"/>
    <w:rsid w:val="00F605F2"/>
    <w:rsid w:val="00F62446"/>
    <w:rsid w:val="00F66278"/>
    <w:rsid w:val="00F76522"/>
    <w:rsid w:val="00FB57C1"/>
    <w:rsid w:val="00FB7489"/>
    <w:rsid w:val="00FC28C7"/>
    <w:rsid w:val="00FC2F03"/>
    <w:rsid w:val="00FD3F2A"/>
    <w:rsid w:val="00FD6C2A"/>
    <w:rsid w:val="00FF1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1B2DB1C-07A3-4DCA-84E6-11C70DF3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Arial"/>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H Standard"/>
    <w:qFormat/>
    <w:rsid w:val="005931B1"/>
    <w:pPr>
      <w:spacing w:after="0" w:line="300" w:lineRule="auto"/>
    </w:pPr>
  </w:style>
  <w:style w:type="paragraph" w:styleId="berschrift1">
    <w:name w:val="heading 1"/>
    <w:aliases w:val="FH Überschrift 1"/>
    <w:basedOn w:val="Standard"/>
    <w:next w:val="FHFlietext"/>
    <w:link w:val="berschrift1Zchn"/>
    <w:qFormat/>
    <w:rsid w:val="0062186D"/>
    <w:pPr>
      <w:keepNext/>
      <w:keepLines/>
      <w:outlineLvl w:val="0"/>
    </w:pPr>
    <w:rPr>
      <w:rFonts w:eastAsiaTheme="majorEastAsia" w:cstheme="majorBidi"/>
      <w:b/>
      <w:color w:val="003B6C"/>
      <w:sz w:val="32"/>
      <w:szCs w:val="32"/>
    </w:rPr>
  </w:style>
  <w:style w:type="paragraph" w:styleId="berschrift2">
    <w:name w:val="heading 2"/>
    <w:aliases w:val="FH Überschrift 2"/>
    <w:basedOn w:val="Standard"/>
    <w:next w:val="FHFlietext"/>
    <w:link w:val="berschrift2Zchn"/>
    <w:unhideWhenUsed/>
    <w:qFormat/>
    <w:rsid w:val="0062186D"/>
    <w:pPr>
      <w:keepNext/>
      <w:keepLines/>
      <w:outlineLvl w:val="1"/>
    </w:pPr>
    <w:rPr>
      <w:rFonts w:eastAsiaTheme="majorEastAsia" w:cstheme="majorBidi"/>
      <w:b/>
      <w:color w:val="003B6C"/>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2521F"/>
    <w:rPr>
      <w:color w:val="0563C1" w:themeColor="hyperlink"/>
      <w:u w:val="single"/>
    </w:rPr>
  </w:style>
  <w:style w:type="character" w:customStyle="1" w:styleId="NichtaufgelsteErwhnung1">
    <w:name w:val="Nicht aufgelöste Erwähnung1"/>
    <w:basedOn w:val="Absatz-Standardschriftart"/>
    <w:uiPriority w:val="99"/>
    <w:semiHidden/>
    <w:unhideWhenUsed/>
    <w:rsid w:val="00D2521F"/>
    <w:rPr>
      <w:color w:val="808080"/>
      <w:shd w:val="clear" w:color="auto" w:fill="E6E6E6"/>
    </w:rPr>
  </w:style>
  <w:style w:type="paragraph" w:styleId="Kopfzeile">
    <w:name w:val="header"/>
    <w:basedOn w:val="Standard"/>
    <w:link w:val="KopfzeileZchn"/>
    <w:uiPriority w:val="99"/>
    <w:unhideWhenUsed/>
    <w:rsid w:val="00C703E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703ED"/>
  </w:style>
  <w:style w:type="paragraph" w:styleId="Fuzeile">
    <w:name w:val="footer"/>
    <w:aliases w:val="FH Fußzeile"/>
    <w:basedOn w:val="Standard"/>
    <w:link w:val="FuzeileZchn"/>
    <w:uiPriority w:val="99"/>
    <w:unhideWhenUsed/>
    <w:qFormat/>
    <w:rsid w:val="004D4CF8"/>
    <w:pPr>
      <w:tabs>
        <w:tab w:val="center" w:pos="4536"/>
        <w:tab w:val="right" w:pos="9072"/>
      </w:tabs>
    </w:pPr>
    <w:rPr>
      <w:sz w:val="16"/>
    </w:rPr>
  </w:style>
  <w:style w:type="character" w:customStyle="1" w:styleId="FuzeileZchn">
    <w:name w:val="Fußzeile Zchn"/>
    <w:aliases w:val="FH Fußzeile Zchn"/>
    <w:basedOn w:val="Absatz-Standardschriftart"/>
    <w:link w:val="Fuzeile"/>
    <w:uiPriority w:val="99"/>
    <w:rsid w:val="004D4CF8"/>
    <w:rPr>
      <w:sz w:val="16"/>
    </w:rPr>
  </w:style>
  <w:style w:type="paragraph" w:customStyle="1" w:styleId="EinfAbs">
    <w:name w:val="[Einf. Abs.]"/>
    <w:basedOn w:val="Standard"/>
    <w:uiPriority w:val="99"/>
    <w:rsid w:val="003521BF"/>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FHFlietext">
    <w:name w:val="FH Fließtext"/>
    <w:basedOn w:val="Standard"/>
    <w:link w:val="FHFlietextZchn"/>
    <w:qFormat/>
    <w:rsid w:val="001053A7"/>
  </w:style>
  <w:style w:type="paragraph" w:styleId="KeinLeerraum">
    <w:name w:val="No Spacing"/>
    <w:uiPriority w:val="2"/>
    <w:rsid w:val="00DA4FD0"/>
    <w:pPr>
      <w:spacing w:after="0" w:line="240" w:lineRule="auto"/>
    </w:pPr>
  </w:style>
  <w:style w:type="character" w:customStyle="1" w:styleId="FHFlietextZchn">
    <w:name w:val="FH Fließtext Zchn"/>
    <w:basedOn w:val="Absatz-Standardschriftart"/>
    <w:link w:val="FHFlietext"/>
    <w:rsid w:val="003F55CD"/>
  </w:style>
  <w:style w:type="paragraph" w:customStyle="1" w:styleId="FHAdresse">
    <w:name w:val="FH Adresse"/>
    <w:basedOn w:val="Standard"/>
    <w:link w:val="FHAdresseZchn"/>
    <w:uiPriority w:val="2"/>
    <w:qFormat/>
    <w:rsid w:val="00A755B2"/>
    <w:pPr>
      <w:spacing w:line="240" w:lineRule="exact"/>
    </w:pPr>
    <w:rPr>
      <w:sz w:val="16"/>
      <w:szCs w:val="16"/>
    </w:rPr>
  </w:style>
  <w:style w:type="paragraph" w:customStyle="1" w:styleId="FHAbsender">
    <w:name w:val="FH Absender"/>
    <w:basedOn w:val="Standard"/>
    <w:link w:val="FHAbsenderZchn"/>
    <w:uiPriority w:val="2"/>
    <w:qFormat/>
    <w:rsid w:val="00C62F6E"/>
    <w:pPr>
      <w:spacing w:line="259" w:lineRule="auto"/>
    </w:pPr>
    <w:rPr>
      <w:sz w:val="14"/>
      <w:szCs w:val="14"/>
    </w:rPr>
  </w:style>
  <w:style w:type="character" w:customStyle="1" w:styleId="FHAdresseZchn">
    <w:name w:val="FH Adresse Zchn"/>
    <w:basedOn w:val="Absatz-Standardschriftart"/>
    <w:link w:val="FHAdresse"/>
    <w:uiPriority w:val="2"/>
    <w:rsid w:val="003F55CD"/>
    <w:rPr>
      <w:sz w:val="16"/>
      <w:szCs w:val="16"/>
    </w:rPr>
  </w:style>
  <w:style w:type="paragraph" w:customStyle="1" w:styleId="FHEmpfnger">
    <w:name w:val="FH Empfänger"/>
    <w:basedOn w:val="Standard"/>
    <w:link w:val="FHEmpfngerZchn"/>
    <w:uiPriority w:val="2"/>
    <w:qFormat/>
    <w:rsid w:val="00C62F6E"/>
    <w:pPr>
      <w:spacing w:line="259" w:lineRule="auto"/>
    </w:pPr>
  </w:style>
  <w:style w:type="character" w:customStyle="1" w:styleId="FHAbsenderZchn">
    <w:name w:val="FH Absender Zchn"/>
    <w:basedOn w:val="Absatz-Standardschriftart"/>
    <w:link w:val="FHAbsender"/>
    <w:uiPriority w:val="2"/>
    <w:rsid w:val="003F55CD"/>
    <w:rPr>
      <w:sz w:val="14"/>
      <w:szCs w:val="14"/>
    </w:rPr>
  </w:style>
  <w:style w:type="character" w:customStyle="1" w:styleId="FHEmpfngerZchn">
    <w:name w:val="FH Empfänger Zchn"/>
    <w:basedOn w:val="Absatz-Standardschriftart"/>
    <w:link w:val="FHEmpfnger"/>
    <w:uiPriority w:val="2"/>
    <w:rsid w:val="003F55CD"/>
  </w:style>
  <w:style w:type="table" w:styleId="Tabellenraster">
    <w:name w:val="Table Grid"/>
    <w:basedOn w:val="NormaleTabelle"/>
    <w:uiPriority w:val="39"/>
    <w:rsid w:val="00722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348B8"/>
    <w:rPr>
      <w:sz w:val="16"/>
      <w:szCs w:val="16"/>
    </w:rPr>
  </w:style>
  <w:style w:type="paragraph" w:styleId="Kommentartext">
    <w:name w:val="annotation text"/>
    <w:basedOn w:val="Standard"/>
    <w:link w:val="KommentartextZchn"/>
    <w:uiPriority w:val="99"/>
    <w:semiHidden/>
    <w:unhideWhenUsed/>
    <w:rsid w:val="00D348B8"/>
    <w:pPr>
      <w:spacing w:line="240" w:lineRule="auto"/>
    </w:pPr>
  </w:style>
  <w:style w:type="character" w:customStyle="1" w:styleId="KommentartextZchn">
    <w:name w:val="Kommentartext Zchn"/>
    <w:basedOn w:val="Absatz-Standardschriftart"/>
    <w:link w:val="Kommentartext"/>
    <w:uiPriority w:val="99"/>
    <w:semiHidden/>
    <w:rsid w:val="00D348B8"/>
    <w:rPr>
      <w:sz w:val="20"/>
      <w:szCs w:val="20"/>
    </w:rPr>
  </w:style>
  <w:style w:type="paragraph" w:styleId="Kommentarthema">
    <w:name w:val="annotation subject"/>
    <w:basedOn w:val="Kommentartext"/>
    <w:next w:val="Kommentartext"/>
    <w:link w:val="KommentarthemaZchn"/>
    <w:uiPriority w:val="99"/>
    <w:semiHidden/>
    <w:unhideWhenUsed/>
    <w:rsid w:val="00D348B8"/>
    <w:rPr>
      <w:b/>
      <w:bCs/>
    </w:rPr>
  </w:style>
  <w:style w:type="character" w:customStyle="1" w:styleId="KommentarthemaZchn">
    <w:name w:val="Kommentarthema Zchn"/>
    <w:basedOn w:val="KommentartextZchn"/>
    <w:link w:val="Kommentarthema"/>
    <w:uiPriority w:val="99"/>
    <w:semiHidden/>
    <w:rsid w:val="00D348B8"/>
    <w:rPr>
      <w:b/>
      <w:bCs/>
      <w:sz w:val="20"/>
      <w:szCs w:val="20"/>
    </w:rPr>
  </w:style>
  <w:style w:type="paragraph" w:styleId="Sprechblasentext">
    <w:name w:val="Balloon Text"/>
    <w:basedOn w:val="Standard"/>
    <w:link w:val="SprechblasentextZchn"/>
    <w:uiPriority w:val="99"/>
    <w:semiHidden/>
    <w:unhideWhenUsed/>
    <w:rsid w:val="00D348B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48B8"/>
    <w:rPr>
      <w:rFonts w:ascii="Segoe UI" w:hAnsi="Segoe UI" w:cs="Segoe UI"/>
      <w:sz w:val="18"/>
      <w:szCs w:val="18"/>
    </w:rPr>
  </w:style>
  <w:style w:type="character" w:styleId="Platzhaltertext">
    <w:name w:val="Placeholder Text"/>
    <w:basedOn w:val="Absatz-Standardschriftart"/>
    <w:uiPriority w:val="99"/>
    <w:semiHidden/>
    <w:rsid w:val="000545A8"/>
    <w:rPr>
      <w:color w:val="808080"/>
    </w:rPr>
  </w:style>
  <w:style w:type="paragraph" w:styleId="Titel">
    <w:name w:val="Title"/>
    <w:basedOn w:val="Standard"/>
    <w:next w:val="Standard"/>
    <w:link w:val="TitelZchn"/>
    <w:uiPriority w:val="10"/>
    <w:rsid w:val="00AC0C9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C0C9C"/>
    <w:rPr>
      <w:rFonts w:asciiTheme="majorHAnsi" w:eastAsiaTheme="majorEastAsia" w:hAnsiTheme="majorHAnsi" w:cstheme="majorBidi"/>
      <w:spacing w:val="-10"/>
      <w:kern w:val="28"/>
      <w:sz w:val="56"/>
      <w:szCs w:val="56"/>
    </w:rPr>
  </w:style>
  <w:style w:type="character" w:customStyle="1" w:styleId="berschrift2Zchn">
    <w:name w:val="Überschrift 2 Zchn"/>
    <w:aliases w:val="FH Überschrift 2 Zchn"/>
    <w:basedOn w:val="Absatz-Standardschriftart"/>
    <w:link w:val="berschrift2"/>
    <w:rsid w:val="0062186D"/>
    <w:rPr>
      <w:rFonts w:eastAsiaTheme="majorEastAsia" w:cstheme="majorBidi"/>
      <w:b/>
      <w:color w:val="003B6C"/>
      <w:sz w:val="26"/>
      <w:szCs w:val="26"/>
    </w:rPr>
  </w:style>
  <w:style w:type="paragraph" w:customStyle="1" w:styleId="FHAkzentBlau">
    <w:name w:val="FH Akzent Blau"/>
    <w:link w:val="FHAkzentBlauZchn"/>
    <w:uiPriority w:val="1"/>
    <w:qFormat/>
    <w:rsid w:val="0062186D"/>
    <w:pPr>
      <w:spacing w:after="0" w:line="300" w:lineRule="auto"/>
    </w:pPr>
    <w:rPr>
      <w:b/>
      <w:color w:val="003B6C"/>
      <w:szCs w:val="40"/>
    </w:rPr>
  </w:style>
  <w:style w:type="character" w:customStyle="1" w:styleId="berschrift1Zchn">
    <w:name w:val="Überschrift 1 Zchn"/>
    <w:aliases w:val="FH Überschrift 1 Zchn"/>
    <w:basedOn w:val="Absatz-Standardschriftart"/>
    <w:link w:val="berschrift1"/>
    <w:rsid w:val="0062186D"/>
    <w:rPr>
      <w:rFonts w:eastAsiaTheme="majorEastAsia" w:cstheme="majorBidi"/>
      <w:b/>
      <w:color w:val="003B6C"/>
      <w:sz w:val="32"/>
      <w:szCs w:val="32"/>
    </w:rPr>
  </w:style>
  <w:style w:type="character" w:customStyle="1" w:styleId="FHAkzentBlauZchn">
    <w:name w:val="FH Akzent Blau Zchn"/>
    <w:basedOn w:val="FHFlietextZchn"/>
    <w:link w:val="FHAkzentBlau"/>
    <w:uiPriority w:val="1"/>
    <w:rsid w:val="0062186D"/>
    <w:rPr>
      <w:b/>
      <w:color w:val="003B6C"/>
      <w:szCs w:val="40"/>
    </w:rPr>
  </w:style>
  <w:style w:type="paragraph" w:styleId="Listenabsatz">
    <w:name w:val="List Paragraph"/>
    <w:basedOn w:val="Standard"/>
    <w:uiPriority w:val="34"/>
    <w:rsid w:val="006C1AA9"/>
    <w:pPr>
      <w:ind w:left="720"/>
      <w:contextualSpacing/>
    </w:pPr>
  </w:style>
  <w:style w:type="paragraph" w:customStyle="1" w:styleId="FHNummerierung">
    <w:name w:val="FH Nummerierung"/>
    <w:uiPriority w:val="1"/>
    <w:qFormat/>
    <w:rsid w:val="008C5DD5"/>
    <w:pPr>
      <w:numPr>
        <w:numId w:val="7"/>
      </w:numPr>
      <w:spacing w:after="0" w:line="300" w:lineRule="auto"/>
      <w:ind w:left="714" w:hanging="357"/>
    </w:pPr>
  </w:style>
  <w:style w:type="paragraph" w:customStyle="1" w:styleId="FHAufzhlungen">
    <w:name w:val="FH Aufzählungen"/>
    <w:uiPriority w:val="1"/>
    <w:qFormat/>
    <w:rsid w:val="008C5DD5"/>
    <w:pPr>
      <w:numPr>
        <w:numId w:val="6"/>
      </w:numPr>
      <w:spacing w:after="0" w:line="300" w:lineRule="auto"/>
      <w:ind w:left="714" w:hanging="357"/>
    </w:pPr>
  </w:style>
  <w:style w:type="paragraph" w:customStyle="1" w:styleId="FHListenebene">
    <w:name w:val="FH Listenebene"/>
    <w:uiPriority w:val="1"/>
    <w:qFormat/>
    <w:rsid w:val="005931B1"/>
    <w:pPr>
      <w:numPr>
        <w:numId w:val="8"/>
      </w:numPr>
      <w:spacing w:after="0" w:line="300" w:lineRule="auto"/>
      <w:ind w:left="357" w:hanging="357"/>
    </w:pPr>
  </w:style>
  <w:style w:type="paragraph" w:customStyle="1" w:styleId="EigeneEingaben">
    <w:name w:val="Eigene Eingaben"/>
    <w:link w:val="EigeneEingabenZchn"/>
    <w:qFormat/>
    <w:rsid w:val="00B85428"/>
    <w:rPr>
      <w:lang w:eastAsia="de-DE"/>
    </w:rPr>
  </w:style>
  <w:style w:type="table" w:customStyle="1" w:styleId="TabellemithellemGitternetz1">
    <w:name w:val="Tabelle mit hellem Gitternetz1"/>
    <w:basedOn w:val="NormaleTabelle"/>
    <w:uiPriority w:val="40"/>
    <w:rsid w:val="00B85428"/>
    <w:pPr>
      <w:spacing w:after="0" w:line="240" w:lineRule="auto"/>
    </w:pPr>
    <w:rPr>
      <w:rFonts w:ascii="Calibri" w:eastAsia="Calibri" w:hAnsi="Calibri" w:cs="Times New Roman"/>
      <w:lang w:eastAsia="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EigeneEingabenZchn">
    <w:name w:val="Eigene Eingaben Zchn"/>
    <w:basedOn w:val="FHFlietextZchn"/>
    <w:link w:val="EigeneEingaben"/>
    <w:rsid w:val="00B85428"/>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AppData\Local\Temp\vorlage-mitteilungen-ho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B5C888EDC34894BEBFC135ADB78DD5"/>
        <w:category>
          <w:name w:val="Allgemein"/>
          <w:gallery w:val="placeholder"/>
        </w:category>
        <w:types>
          <w:type w:val="bbPlcHdr"/>
        </w:types>
        <w:behaviors>
          <w:behavior w:val="content"/>
        </w:behaviors>
        <w:guid w:val="{D54E1E6D-AD97-4513-A5A2-F87260EC4E49}"/>
      </w:docPartPr>
      <w:docPartBody>
        <w:p w:rsidR="00530877" w:rsidRDefault="00853A31" w:rsidP="00853A31">
          <w:pPr>
            <w:pStyle w:val="BEB5C888EDC34894BEBFC135ADB78DD59"/>
          </w:pPr>
          <w:r w:rsidRPr="009C2456">
            <w:rPr>
              <w:i/>
              <w:color w:val="0070C0"/>
              <w:lang w:eastAsia="de-DE"/>
            </w:rPr>
            <w:t>(Name, Anschrift)</w:t>
          </w:r>
        </w:p>
      </w:docPartBody>
    </w:docPart>
    <w:docPart>
      <w:docPartPr>
        <w:name w:val="2170D0E991BA465BB904730517225C1F"/>
        <w:category>
          <w:name w:val="Allgemein"/>
          <w:gallery w:val="placeholder"/>
        </w:category>
        <w:types>
          <w:type w:val="bbPlcHdr"/>
        </w:types>
        <w:behaviors>
          <w:behavior w:val="content"/>
        </w:behaviors>
        <w:guid w:val="{D4856357-BDE1-4608-B949-FCD8BD5FD33D}"/>
      </w:docPartPr>
      <w:docPartBody>
        <w:p w:rsidR="00853A31" w:rsidRPr="00F9758F" w:rsidRDefault="00853A31" w:rsidP="00C63CA3">
          <w:pPr>
            <w:spacing w:after="120" w:line="276" w:lineRule="auto"/>
            <w:rPr>
              <w:rFonts w:eastAsia="Times New Roman"/>
              <w:i/>
              <w:color w:val="0070C0"/>
            </w:rPr>
          </w:pPr>
          <w:r w:rsidRPr="00F9758F">
            <w:rPr>
              <w:rFonts w:eastAsia="Times New Roman"/>
              <w:i/>
              <w:color w:val="0070C0"/>
            </w:rPr>
            <w:t>(Eindeutige Bezeichnung der dokumentierten Verarbeitungstätigkeit)</w:t>
          </w:r>
        </w:p>
        <w:p w:rsidR="00853A31" w:rsidRPr="00F9758F" w:rsidRDefault="00853A31" w:rsidP="00C63CA3">
          <w:pPr>
            <w:spacing w:after="120" w:line="276" w:lineRule="auto"/>
            <w:rPr>
              <w:rFonts w:eastAsia="Times New Roman"/>
              <w:i/>
              <w:color w:val="0070C0"/>
            </w:rPr>
          </w:pPr>
          <w:r w:rsidRPr="00F9758F">
            <w:rPr>
              <w:rFonts w:eastAsia="Times New Roman"/>
              <w:i/>
              <w:color w:val="0070C0"/>
            </w:rPr>
            <w:t>Beispiele:</w:t>
          </w:r>
        </w:p>
        <w:p w:rsidR="00853A31" w:rsidRPr="00F9758F" w:rsidRDefault="00853A31" w:rsidP="00853A31">
          <w:pPr>
            <w:numPr>
              <w:ilvl w:val="0"/>
              <w:numId w:val="1"/>
            </w:numPr>
            <w:spacing w:after="0" w:line="240" w:lineRule="auto"/>
            <w:contextualSpacing/>
            <w:rPr>
              <w:rFonts w:eastAsia="Times New Roman"/>
              <w:i/>
              <w:color w:val="0070C0"/>
            </w:rPr>
          </w:pPr>
          <w:r w:rsidRPr="00F9758F">
            <w:rPr>
              <w:rFonts w:eastAsia="Times New Roman"/>
              <w:i/>
              <w:color w:val="0070C0"/>
            </w:rPr>
            <w:t>E-Mail-Verarbeitung</w:t>
          </w:r>
        </w:p>
        <w:p w:rsidR="00853A31" w:rsidRPr="00F9758F" w:rsidRDefault="00853A31" w:rsidP="00853A31">
          <w:pPr>
            <w:numPr>
              <w:ilvl w:val="0"/>
              <w:numId w:val="1"/>
            </w:numPr>
            <w:spacing w:after="0" w:line="240" w:lineRule="auto"/>
            <w:contextualSpacing/>
            <w:rPr>
              <w:rFonts w:eastAsia="Times New Roman"/>
              <w:i/>
              <w:color w:val="0070C0"/>
            </w:rPr>
          </w:pPr>
          <w:r w:rsidRPr="00F9758F">
            <w:rPr>
              <w:rFonts w:eastAsia="Times New Roman"/>
              <w:i/>
              <w:color w:val="0070C0"/>
            </w:rPr>
            <w:t>Verwaltung von Daten d. Ausleihenden für Geräte im Fachbereich xyz</w:t>
          </w:r>
        </w:p>
        <w:p w:rsidR="00853A31" w:rsidRPr="00F9758F" w:rsidRDefault="00853A31" w:rsidP="00853A31">
          <w:pPr>
            <w:numPr>
              <w:ilvl w:val="0"/>
              <w:numId w:val="1"/>
            </w:numPr>
            <w:spacing w:after="0" w:line="240" w:lineRule="auto"/>
            <w:contextualSpacing/>
            <w:rPr>
              <w:rFonts w:eastAsia="Times New Roman"/>
              <w:i/>
              <w:color w:val="0070C0"/>
            </w:rPr>
          </w:pPr>
          <w:r w:rsidRPr="00F9758F">
            <w:rPr>
              <w:rFonts w:eastAsia="Times New Roman"/>
              <w:i/>
              <w:color w:val="0070C0"/>
            </w:rPr>
            <w:t>Befragung Studierende</w:t>
          </w:r>
        </w:p>
        <w:p w:rsidR="00853A31" w:rsidRPr="00F9758F" w:rsidRDefault="00853A31" w:rsidP="00853A31">
          <w:pPr>
            <w:numPr>
              <w:ilvl w:val="0"/>
              <w:numId w:val="1"/>
            </w:numPr>
            <w:spacing w:after="0" w:line="240" w:lineRule="auto"/>
            <w:contextualSpacing/>
            <w:rPr>
              <w:rFonts w:eastAsia="Times New Roman"/>
              <w:i/>
              <w:color w:val="0070C0"/>
            </w:rPr>
          </w:pPr>
          <w:r w:rsidRPr="00F9758F">
            <w:rPr>
              <w:rFonts w:eastAsia="Times New Roman"/>
              <w:i/>
              <w:color w:val="0070C0"/>
            </w:rPr>
            <w:t>Absolventenverabschiedung</w:t>
          </w:r>
        </w:p>
        <w:p w:rsidR="00853A31" w:rsidRPr="00F9758F" w:rsidRDefault="00853A31" w:rsidP="00853A31">
          <w:pPr>
            <w:numPr>
              <w:ilvl w:val="0"/>
              <w:numId w:val="1"/>
            </w:numPr>
            <w:spacing w:after="0" w:line="240" w:lineRule="auto"/>
            <w:contextualSpacing/>
            <w:rPr>
              <w:rFonts w:eastAsia="Times New Roman"/>
              <w:i/>
              <w:color w:val="0070C0"/>
            </w:rPr>
          </w:pPr>
          <w:r w:rsidRPr="00F9758F">
            <w:rPr>
              <w:rFonts w:eastAsia="Times New Roman"/>
              <w:i/>
              <w:color w:val="0070C0"/>
            </w:rPr>
            <w:t>Teilnehmende an einem Kurs/Veranstaltung</w:t>
          </w:r>
        </w:p>
        <w:p w:rsidR="00853A31" w:rsidRPr="00F9758F" w:rsidRDefault="00853A31" w:rsidP="00853A31">
          <w:pPr>
            <w:numPr>
              <w:ilvl w:val="0"/>
              <w:numId w:val="1"/>
            </w:numPr>
            <w:spacing w:after="0" w:line="240" w:lineRule="auto"/>
            <w:contextualSpacing/>
            <w:rPr>
              <w:rFonts w:eastAsia="Times New Roman"/>
              <w:i/>
              <w:color w:val="0070C0"/>
            </w:rPr>
          </w:pPr>
          <w:r w:rsidRPr="00F9758F">
            <w:rPr>
              <w:i/>
              <w:color w:val="0070C0"/>
            </w:rPr>
            <w:t>Teilnehmende an einer Exkursion</w:t>
          </w:r>
        </w:p>
        <w:p w:rsidR="00530877" w:rsidRDefault="00530877"/>
      </w:docPartBody>
    </w:docPart>
    <w:docPart>
      <w:docPartPr>
        <w:name w:val="F8C4DF1830004E97AB46F9FFF12BE8CD"/>
        <w:category>
          <w:name w:val="Allgemein"/>
          <w:gallery w:val="placeholder"/>
        </w:category>
        <w:types>
          <w:type w:val="bbPlcHdr"/>
        </w:types>
        <w:behaviors>
          <w:behavior w:val="content"/>
        </w:behaviors>
        <w:guid w:val="{F5819B91-BF09-45DC-9D47-2A67359444A9}"/>
      </w:docPartPr>
      <w:docPartBody>
        <w:p w:rsidR="00853A31" w:rsidRPr="00F9758F" w:rsidRDefault="00853A31" w:rsidP="00C63CA3">
          <w:pPr>
            <w:spacing w:after="120" w:line="276" w:lineRule="auto"/>
            <w:rPr>
              <w:rFonts w:eastAsia="Times New Roman"/>
              <w:i/>
              <w:color w:val="0070C0"/>
            </w:rPr>
          </w:pPr>
          <w:r w:rsidRPr="00F9758F">
            <w:rPr>
              <w:rFonts w:eastAsia="Times New Roman"/>
              <w:i/>
              <w:color w:val="0070C0"/>
            </w:rPr>
            <w:t xml:space="preserve">Nach der Unternehmensorganisation für diese Verarbeitungstätigkeit verantwortlicher Fachbereich und die verantwortliche Person mit Funktionsbezeichnung inkl. Name und Kontaktdaten. </w:t>
          </w:r>
        </w:p>
        <w:p w:rsidR="00853A31" w:rsidRPr="00F9758F" w:rsidRDefault="00853A31" w:rsidP="00C63CA3">
          <w:pPr>
            <w:tabs>
              <w:tab w:val="left" w:pos="1170"/>
            </w:tabs>
            <w:spacing w:line="276" w:lineRule="auto"/>
            <w:rPr>
              <w:rFonts w:eastAsia="Times New Roman"/>
              <w:i/>
              <w:color w:val="0070C0"/>
            </w:rPr>
          </w:pPr>
          <w:r w:rsidRPr="00F9758F">
            <w:rPr>
              <w:rFonts w:eastAsia="Times New Roman"/>
              <w:i/>
              <w:color w:val="0070C0"/>
            </w:rPr>
            <w:t>Leitung Fachbereich/ ZE/ TE/ Stabsstelle/ Projekt, etc.</w:t>
          </w:r>
        </w:p>
        <w:p w:rsidR="00530877" w:rsidRDefault="00530877"/>
      </w:docPartBody>
    </w:docPart>
    <w:docPart>
      <w:docPartPr>
        <w:name w:val="DE76CEDF804D4112A93E00CB2C8D35CA"/>
        <w:category>
          <w:name w:val="Allgemein"/>
          <w:gallery w:val="placeholder"/>
        </w:category>
        <w:types>
          <w:type w:val="bbPlcHdr"/>
        </w:types>
        <w:behaviors>
          <w:behavior w:val="content"/>
        </w:behaviors>
        <w:guid w:val="{D9E3BD86-1A8C-46A8-914F-D25F497AC655}"/>
      </w:docPartPr>
      <w:docPartBody>
        <w:p w:rsidR="00530877" w:rsidRDefault="00853A31" w:rsidP="00853A31">
          <w:pPr>
            <w:pStyle w:val="DE76CEDF804D4112A93E00CB2C8D35CA7"/>
          </w:pPr>
          <w:r w:rsidRPr="00F9758F">
            <w:rPr>
              <w:rFonts w:eastAsia="Times New Roman"/>
              <w:i/>
              <w:color w:val="0070C0"/>
            </w:rPr>
            <w:t xml:space="preserve">z.B. Standardsoftware, </w:t>
          </w:r>
          <w:r w:rsidRPr="00F9758F">
            <w:rPr>
              <w:rFonts w:eastAsia="Times New Roman"/>
              <w:i/>
              <w:color w:val="0070C0"/>
            </w:rPr>
            <w:br/>
            <w:t>auch: Eigenentwickelte Softwar</w:t>
          </w:r>
          <w:r>
            <w:rPr>
              <w:rFonts w:eastAsia="Times New Roman"/>
              <w:i/>
              <w:color w:val="0070C0"/>
            </w:rPr>
            <w:t>e</w:t>
          </w:r>
        </w:p>
      </w:docPartBody>
    </w:docPart>
    <w:docPart>
      <w:docPartPr>
        <w:name w:val="CF6A331D6E2A41E9AA8D2C6385B3BD7A"/>
        <w:category>
          <w:name w:val="Allgemein"/>
          <w:gallery w:val="placeholder"/>
        </w:category>
        <w:types>
          <w:type w:val="bbPlcHdr"/>
        </w:types>
        <w:behaviors>
          <w:behavior w:val="content"/>
        </w:behaviors>
        <w:guid w:val="{2108ED50-DE1C-4054-820D-68FCC276AF33}"/>
      </w:docPartPr>
      <w:docPartBody>
        <w:p w:rsidR="00530877" w:rsidRDefault="00853A31" w:rsidP="00853A31">
          <w:pPr>
            <w:pStyle w:val="CF6A331D6E2A41E9AA8D2C6385B3BD7A7"/>
          </w:pPr>
          <w:r w:rsidRPr="00F9758F">
            <w:rPr>
              <w:rFonts w:eastAsia="Times New Roman"/>
              <w:i/>
              <w:color w:val="0070C0"/>
            </w:rPr>
            <w:t>Wo werden die Daten verarbeitet und gespeichert? Z.B. im Haus, in einem Rechenzentrum in Deutschland oder Ausland.</w:t>
          </w:r>
          <w:r w:rsidRPr="00F9758F">
            <w:rPr>
              <w:rFonts w:eastAsia="Times New Roman"/>
              <w:i/>
              <w:color w:val="0070C0"/>
            </w:rPr>
            <w:br/>
          </w:r>
          <w:r w:rsidRPr="00F9758F">
            <w:rPr>
              <w:rFonts w:eastAsia="Times New Roman"/>
              <w:i/>
              <w:color w:val="0070C0"/>
            </w:rPr>
            <w:br/>
            <w:t xml:space="preserve">Z.B.: die Software XY läuft auf einem Server im Rechenzentrum Nord der FH Kiel/ </w:t>
          </w:r>
          <w:r>
            <w:rPr>
              <w:rFonts w:eastAsia="Times New Roman"/>
              <w:i/>
              <w:color w:val="0070C0"/>
            </w:rPr>
            <w:t>…</w:t>
          </w:r>
        </w:p>
      </w:docPartBody>
    </w:docPart>
    <w:docPart>
      <w:docPartPr>
        <w:name w:val="F48F5520B33C4A78BF05E1E4B8B2CD9E"/>
        <w:category>
          <w:name w:val="Allgemein"/>
          <w:gallery w:val="placeholder"/>
        </w:category>
        <w:types>
          <w:type w:val="bbPlcHdr"/>
        </w:types>
        <w:behaviors>
          <w:behavior w:val="content"/>
        </w:behaviors>
        <w:guid w:val="{99630644-605A-481F-8078-6A6FCF0FECFA}"/>
      </w:docPartPr>
      <w:docPartBody>
        <w:p w:rsidR="00853A31" w:rsidRPr="00F9758F" w:rsidRDefault="00853A31" w:rsidP="00E24B43">
          <w:pPr>
            <w:spacing w:after="120" w:line="276" w:lineRule="auto"/>
            <w:rPr>
              <w:rFonts w:eastAsia="Times New Roman"/>
              <w:i/>
              <w:color w:val="0070C0"/>
            </w:rPr>
          </w:pPr>
          <w:r w:rsidRPr="00F9758F">
            <w:rPr>
              <w:rFonts w:eastAsia="Times New Roman"/>
              <w:i/>
              <w:color w:val="0070C0"/>
            </w:rPr>
            <w:t>Beispiele:</w:t>
          </w:r>
        </w:p>
        <w:p w:rsidR="00853A31" w:rsidRPr="00F9758F" w:rsidRDefault="00853A31" w:rsidP="00853A31">
          <w:pPr>
            <w:numPr>
              <w:ilvl w:val="0"/>
              <w:numId w:val="2"/>
            </w:numPr>
            <w:spacing w:after="0" w:line="240" w:lineRule="auto"/>
            <w:contextualSpacing/>
            <w:rPr>
              <w:i/>
              <w:color w:val="0070C0"/>
            </w:rPr>
          </w:pPr>
          <w:r w:rsidRPr="00F9758F">
            <w:rPr>
              <w:i/>
              <w:color w:val="0070C0"/>
            </w:rPr>
            <w:t xml:space="preserve">Verarbeitungstätigkeit: „E-Mail-Verarbeitung“ </w:t>
          </w:r>
          <w:r w:rsidRPr="00F9758F">
            <w:rPr>
              <w:i/>
              <w:color w:val="0070C0"/>
            </w:rPr>
            <w:br/>
          </w:r>
          <w:r w:rsidRPr="00F9758F">
            <w:rPr>
              <w:i/>
              <w:color w:val="0070C0"/>
            </w:rPr>
            <w:sym w:font="Wingdings" w:char="F0E0"/>
          </w:r>
          <w:r w:rsidRPr="00F9758F">
            <w:rPr>
              <w:i/>
              <w:color w:val="0070C0"/>
            </w:rPr>
            <w:t xml:space="preserve"> verfolgte Zweckbestimmungen: „Durchführung der elektronischen Kommunikation“</w:t>
          </w:r>
        </w:p>
        <w:p w:rsidR="00853A31" w:rsidRPr="00F9758F" w:rsidRDefault="00853A31" w:rsidP="00853A31">
          <w:pPr>
            <w:numPr>
              <w:ilvl w:val="0"/>
              <w:numId w:val="2"/>
            </w:numPr>
            <w:spacing w:after="0" w:line="240" w:lineRule="auto"/>
            <w:contextualSpacing/>
            <w:rPr>
              <w:color w:val="0070C0"/>
            </w:rPr>
          </w:pPr>
          <w:r w:rsidRPr="00F9758F">
            <w:rPr>
              <w:i/>
              <w:color w:val="0070C0"/>
            </w:rPr>
            <w:t xml:space="preserve">Verarbeitungstätigkeit: „Lohn- und Gehaltsabrechnung“ </w:t>
          </w:r>
          <w:r w:rsidRPr="00F9758F">
            <w:rPr>
              <w:i/>
              <w:color w:val="0070C0"/>
            </w:rPr>
            <w:br/>
          </w:r>
          <w:r w:rsidRPr="00F9758F">
            <w:rPr>
              <w:i/>
              <w:color w:val="0070C0"/>
            </w:rPr>
            <w:sym w:font="Wingdings" w:char="F0E0"/>
          </w:r>
          <w:r w:rsidRPr="00F9758F">
            <w:rPr>
              <w:i/>
              <w:color w:val="0070C0"/>
            </w:rPr>
            <w:t xml:space="preserve"> verfolgte Zweckbestimmungen: „zur Erstellung der Gehaltsabrechnung; Erfüllung gesetzl. Anforderungen“</w:t>
          </w:r>
        </w:p>
        <w:p w:rsidR="00530877" w:rsidRDefault="00853A31" w:rsidP="00853A31">
          <w:pPr>
            <w:pStyle w:val="F48F5520B33C4A78BF05E1E4B8B2CD9E6"/>
          </w:pPr>
          <w:r w:rsidRPr="00F9758F">
            <w:rPr>
              <w:rFonts w:eastAsia="Times New Roman"/>
              <w:i/>
              <w:color w:val="0070C0"/>
            </w:rPr>
            <w:br/>
            <w:t>Eine Verarbeitung kann auch mehrere Zwecke umfassen, sodass auch mehrere Zweckbestimmungen angegeben werden können.</w:t>
          </w:r>
        </w:p>
      </w:docPartBody>
    </w:docPart>
    <w:docPart>
      <w:docPartPr>
        <w:name w:val="D79A3623D7A540CBA1920B4DF5CD02DF"/>
        <w:category>
          <w:name w:val="Allgemein"/>
          <w:gallery w:val="placeholder"/>
        </w:category>
        <w:types>
          <w:type w:val="bbPlcHdr"/>
        </w:types>
        <w:behaviors>
          <w:behavior w:val="content"/>
        </w:behaviors>
        <w:guid w:val="{94E0D61F-75E5-4CE1-B12E-FC2DABED2EE9}"/>
      </w:docPartPr>
      <w:docPartBody>
        <w:p w:rsidR="00853A31" w:rsidRPr="00F9758F" w:rsidRDefault="00853A31" w:rsidP="00E24B43">
          <w:pPr>
            <w:spacing w:after="120" w:line="276" w:lineRule="auto"/>
            <w:rPr>
              <w:rFonts w:eastAsia="Times New Roman"/>
              <w:i/>
              <w:color w:val="0070C0"/>
            </w:rPr>
          </w:pPr>
          <w:r w:rsidRPr="00F9758F">
            <w:rPr>
              <w:rFonts w:eastAsia="Times New Roman"/>
              <w:i/>
              <w:color w:val="0070C0"/>
            </w:rPr>
            <w:t xml:space="preserve">Art. 6 Abs. 1 sieht folgende Rechtmäßigkeitsgründe, sofern nicht mindestens ein Grund gegeben ist, darf eine Verarbeitung nicht erfolgen! </w:t>
          </w:r>
          <w:r w:rsidRPr="00F9758F">
            <w:rPr>
              <w:rFonts w:eastAsia="Times New Roman"/>
              <w:b/>
              <w:i/>
              <w:color w:val="0070C0"/>
            </w:rPr>
            <w:t>Wenden Sie sich ggf. an die</w:t>
          </w:r>
          <w:r>
            <w:rPr>
              <w:rFonts w:eastAsia="Times New Roman"/>
              <w:b/>
              <w:i/>
              <w:color w:val="0070C0"/>
            </w:rPr>
            <w:t xml:space="preserve"> </w:t>
          </w:r>
          <w:r w:rsidRPr="00F9758F">
            <w:rPr>
              <w:rFonts w:eastAsia="Times New Roman"/>
              <w:b/>
              <w:i/>
              <w:color w:val="0070C0"/>
            </w:rPr>
            <w:t>Datenschutzbeauftragte</w:t>
          </w:r>
        </w:p>
        <w:p w:rsidR="00853A31" w:rsidRPr="00F9758F" w:rsidRDefault="00853A31" w:rsidP="00853A31">
          <w:pPr>
            <w:numPr>
              <w:ilvl w:val="0"/>
              <w:numId w:val="2"/>
            </w:numPr>
            <w:spacing w:after="0" w:line="240" w:lineRule="auto"/>
            <w:contextualSpacing/>
            <w:rPr>
              <w:i/>
              <w:color w:val="0070C0"/>
            </w:rPr>
          </w:pPr>
          <w:r w:rsidRPr="00F9758F">
            <w:rPr>
              <w:i/>
              <w:color w:val="0070C0"/>
            </w:rPr>
            <w:t>Einwilligung (Art. 6 Abs. 1 lit. a) i.V.m. Art. 7)</w:t>
          </w:r>
        </w:p>
        <w:p w:rsidR="00853A31" w:rsidRPr="00F9758F" w:rsidRDefault="00853A31" w:rsidP="00853A31">
          <w:pPr>
            <w:numPr>
              <w:ilvl w:val="0"/>
              <w:numId w:val="2"/>
            </w:numPr>
            <w:spacing w:after="0" w:line="240" w:lineRule="auto"/>
            <w:contextualSpacing/>
            <w:rPr>
              <w:i/>
              <w:color w:val="0070C0"/>
            </w:rPr>
          </w:pPr>
          <w:r w:rsidRPr="00F9758F">
            <w:rPr>
              <w:i/>
              <w:color w:val="0070C0"/>
            </w:rPr>
            <w:t>Vertrag oder Vertragsanbahnung (Art. 6 Abs. 1 lit. b)</w:t>
          </w:r>
        </w:p>
        <w:p w:rsidR="00853A31" w:rsidRPr="00F9758F" w:rsidRDefault="00853A31" w:rsidP="00853A31">
          <w:pPr>
            <w:numPr>
              <w:ilvl w:val="0"/>
              <w:numId w:val="2"/>
            </w:numPr>
            <w:spacing w:after="0" w:line="240" w:lineRule="auto"/>
            <w:contextualSpacing/>
            <w:rPr>
              <w:i/>
              <w:color w:val="0070C0"/>
            </w:rPr>
          </w:pPr>
          <w:r w:rsidRPr="00F9758F">
            <w:rPr>
              <w:i/>
              <w:color w:val="0070C0"/>
            </w:rPr>
            <w:t>Erfüllung vertraglicher Verpflichtung (Art. 6Abs. 1 c)</w:t>
          </w:r>
        </w:p>
        <w:p w:rsidR="00853A31" w:rsidRPr="00F9758F" w:rsidRDefault="00853A31" w:rsidP="00853A31">
          <w:pPr>
            <w:numPr>
              <w:ilvl w:val="0"/>
              <w:numId w:val="2"/>
            </w:numPr>
            <w:spacing w:after="0" w:line="240" w:lineRule="auto"/>
            <w:contextualSpacing/>
            <w:rPr>
              <w:i/>
              <w:color w:val="0070C0"/>
            </w:rPr>
          </w:pPr>
          <w:r w:rsidRPr="00F9758F">
            <w:rPr>
              <w:i/>
              <w:color w:val="0070C0"/>
            </w:rPr>
            <w:t>Schutz lebenswichtiger Interessen (Art. 6Abs. 1 d)</w:t>
          </w:r>
        </w:p>
        <w:p w:rsidR="00853A31" w:rsidRPr="00F9758F" w:rsidRDefault="00853A31" w:rsidP="00853A31">
          <w:pPr>
            <w:numPr>
              <w:ilvl w:val="0"/>
              <w:numId w:val="2"/>
            </w:numPr>
            <w:spacing w:after="0" w:line="240" w:lineRule="auto"/>
            <w:contextualSpacing/>
            <w:rPr>
              <w:i/>
              <w:color w:val="0070C0"/>
            </w:rPr>
          </w:pPr>
          <w:r w:rsidRPr="00F9758F">
            <w:rPr>
              <w:i/>
              <w:color w:val="0070C0"/>
            </w:rPr>
            <w:t>Wahrung einer Aufgabe im öffentl. Interesse/ in Ausübung öffentl. Gewalt (Art. 6 Abs.1 e) u. Abs. 3)</w:t>
          </w:r>
        </w:p>
        <w:p w:rsidR="00853A31" w:rsidRPr="00F9758F" w:rsidRDefault="00853A31" w:rsidP="00853A31">
          <w:pPr>
            <w:numPr>
              <w:ilvl w:val="0"/>
              <w:numId w:val="2"/>
            </w:numPr>
            <w:spacing w:after="0" w:line="240" w:lineRule="auto"/>
            <w:contextualSpacing/>
            <w:rPr>
              <w:i/>
              <w:color w:val="0070C0"/>
            </w:rPr>
          </w:pPr>
          <w:r w:rsidRPr="00F9758F">
            <w:rPr>
              <w:i/>
              <w:color w:val="0070C0"/>
            </w:rPr>
            <w:t>Wahrung berechtigter Interessen des Verantwortlichen oder des Dritten (Art. 6 Abs. 1 lit. f)</w:t>
          </w:r>
        </w:p>
        <w:p w:rsidR="00853A31" w:rsidRPr="006C38AD" w:rsidRDefault="00853A31" w:rsidP="00853A31">
          <w:pPr>
            <w:numPr>
              <w:ilvl w:val="0"/>
              <w:numId w:val="2"/>
            </w:numPr>
            <w:spacing w:after="0" w:line="240" w:lineRule="auto"/>
            <w:contextualSpacing/>
            <w:rPr>
              <w:rStyle w:val="EigeneEingabenZchn"/>
              <w:i/>
              <w:color w:val="0070C0"/>
            </w:rPr>
          </w:pPr>
          <w:r w:rsidRPr="00F9758F">
            <w:rPr>
              <w:i/>
              <w:color w:val="0070C0"/>
            </w:rPr>
            <w:t>Verarbeitung besonderer Kategorien personenbezogener Daten (Art. 9 Abs.)</w:t>
          </w:r>
        </w:p>
        <w:p w:rsidR="00530877" w:rsidRDefault="00530877" w:rsidP="00853A31">
          <w:pPr>
            <w:pStyle w:val="D79A3623D7A540CBA1920B4DF5CD02DF"/>
          </w:pPr>
        </w:p>
      </w:docPartBody>
    </w:docPart>
    <w:docPart>
      <w:docPartPr>
        <w:name w:val="0E8B756938024A51BC03E5C6F1809BC0"/>
        <w:category>
          <w:name w:val="Allgemein"/>
          <w:gallery w:val="placeholder"/>
        </w:category>
        <w:types>
          <w:type w:val="bbPlcHdr"/>
        </w:types>
        <w:behaviors>
          <w:behavior w:val="content"/>
        </w:behaviors>
        <w:guid w:val="{D76212EA-ACAA-4F14-A63C-02A6D63C81C6}"/>
      </w:docPartPr>
      <w:docPartBody>
        <w:p w:rsidR="00530877" w:rsidRDefault="00853A31" w:rsidP="00853A31">
          <w:pPr>
            <w:pStyle w:val="0E8B756938024A51BC03E5C6F1809BC06"/>
          </w:pPr>
          <w:r w:rsidRPr="00F9758F">
            <w:rPr>
              <w:rFonts w:eastAsia="Times New Roman"/>
              <w:i/>
              <w:color w:val="0070C0"/>
            </w:rPr>
            <w:t>Benennung der berechtigten Gruppen, z.B. MA Personalabteilung, IT-Abteilung, der Finanzabteilung, der Studienberatung, etc. Name(n)/ Laufzeichen</w:t>
          </w:r>
        </w:p>
      </w:docPartBody>
    </w:docPart>
    <w:docPart>
      <w:docPartPr>
        <w:name w:val="31D88639A4A24F95B8EB8B8519B9DE83"/>
        <w:category>
          <w:name w:val="Allgemein"/>
          <w:gallery w:val="placeholder"/>
        </w:category>
        <w:types>
          <w:type w:val="bbPlcHdr"/>
        </w:types>
        <w:behaviors>
          <w:behavior w:val="content"/>
        </w:behaviors>
        <w:guid w:val="{9B3D7A71-4090-4F24-BFEC-2ACB99242D14}"/>
      </w:docPartPr>
      <w:docPartBody>
        <w:p w:rsidR="00530877" w:rsidRDefault="00853A31" w:rsidP="00853A31">
          <w:pPr>
            <w:pStyle w:val="31D88639A4A24F95B8EB8B8519B9DE835"/>
          </w:pPr>
          <w:r w:rsidRPr="00F9758F">
            <w:rPr>
              <w:rFonts w:eastAsia="Times New Roman"/>
              <w:i/>
              <w:color w:val="0070C0"/>
            </w:rPr>
            <w:t>Betroffene Personengruppen sind z.B.: Bewerber/innen, Besucher, Fremdfirmen, Lehrende, Beschäftigte, Studierende, Studieninteressierte, usw.</w:t>
          </w:r>
        </w:p>
      </w:docPartBody>
    </w:docPart>
    <w:docPart>
      <w:docPartPr>
        <w:name w:val="8F0332146ED5453BA2F365B69C9250D6"/>
        <w:category>
          <w:name w:val="Allgemein"/>
          <w:gallery w:val="placeholder"/>
        </w:category>
        <w:types>
          <w:type w:val="bbPlcHdr"/>
        </w:types>
        <w:behaviors>
          <w:behavior w:val="content"/>
        </w:behaviors>
        <w:guid w:val="{B5E060F4-B567-4DFE-9C67-9D895A0871A9}"/>
      </w:docPartPr>
      <w:docPartBody>
        <w:p w:rsidR="00853A31" w:rsidRPr="00F9758F" w:rsidRDefault="00853A31" w:rsidP="00E24B43">
          <w:pPr>
            <w:spacing w:after="120" w:line="276" w:lineRule="auto"/>
            <w:rPr>
              <w:rFonts w:eastAsia="Times New Roman"/>
              <w:i/>
              <w:color w:val="0070C0"/>
            </w:rPr>
          </w:pPr>
          <w:r w:rsidRPr="00F9758F">
            <w:rPr>
              <w:rFonts w:eastAsia="Times New Roman"/>
              <w:i/>
              <w:color w:val="0070C0"/>
            </w:rPr>
            <w:t xml:space="preserve">Beispiele: </w:t>
          </w:r>
        </w:p>
        <w:p w:rsidR="00853A31" w:rsidRPr="00F9758F" w:rsidRDefault="00853A31" w:rsidP="00853A31">
          <w:pPr>
            <w:numPr>
              <w:ilvl w:val="0"/>
              <w:numId w:val="2"/>
            </w:numPr>
            <w:spacing w:after="0" w:line="240" w:lineRule="auto"/>
            <w:contextualSpacing/>
            <w:rPr>
              <w:i/>
              <w:color w:val="0070C0"/>
            </w:rPr>
          </w:pPr>
          <w:r w:rsidRPr="00F9758F">
            <w:rPr>
              <w:i/>
              <w:color w:val="0070C0"/>
            </w:rPr>
            <w:t>Abrechnungsdaten</w:t>
          </w:r>
        </w:p>
        <w:p w:rsidR="00853A31" w:rsidRPr="00F9758F" w:rsidRDefault="00853A31" w:rsidP="00853A31">
          <w:pPr>
            <w:numPr>
              <w:ilvl w:val="0"/>
              <w:numId w:val="2"/>
            </w:numPr>
            <w:spacing w:after="0" w:line="240" w:lineRule="auto"/>
            <w:contextualSpacing/>
            <w:rPr>
              <w:i/>
              <w:color w:val="0070C0"/>
            </w:rPr>
          </w:pPr>
          <w:r w:rsidRPr="00F9758F">
            <w:rPr>
              <w:i/>
              <w:color w:val="0070C0"/>
            </w:rPr>
            <w:t>Adressdaten</w:t>
          </w:r>
        </w:p>
        <w:p w:rsidR="00853A31" w:rsidRPr="00F9758F" w:rsidRDefault="00853A31" w:rsidP="00853A31">
          <w:pPr>
            <w:numPr>
              <w:ilvl w:val="0"/>
              <w:numId w:val="2"/>
            </w:numPr>
            <w:spacing w:after="0" w:line="240" w:lineRule="auto"/>
            <w:contextualSpacing/>
            <w:rPr>
              <w:i/>
              <w:color w:val="0070C0"/>
            </w:rPr>
          </w:pPr>
          <w:r w:rsidRPr="00F9758F">
            <w:rPr>
              <w:i/>
              <w:color w:val="0070C0"/>
            </w:rPr>
            <w:t>Bankverbindungsdaten/Kreditkartendaten</w:t>
          </w:r>
        </w:p>
        <w:p w:rsidR="00853A31" w:rsidRPr="00F9758F" w:rsidRDefault="00853A31" w:rsidP="00853A31">
          <w:pPr>
            <w:numPr>
              <w:ilvl w:val="0"/>
              <w:numId w:val="2"/>
            </w:numPr>
            <w:spacing w:after="0" w:line="240" w:lineRule="auto"/>
            <w:contextualSpacing/>
            <w:rPr>
              <w:i/>
              <w:color w:val="0070C0"/>
            </w:rPr>
          </w:pPr>
          <w:r w:rsidRPr="00F9758F">
            <w:rPr>
              <w:i/>
              <w:color w:val="0070C0"/>
            </w:rPr>
            <w:t>Biometrische Daten</w:t>
          </w:r>
        </w:p>
        <w:p w:rsidR="00853A31" w:rsidRPr="00F9758F" w:rsidRDefault="00853A31" w:rsidP="00853A31">
          <w:pPr>
            <w:numPr>
              <w:ilvl w:val="0"/>
              <w:numId w:val="2"/>
            </w:numPr>
            <w:spacing w:after="0" w:line="240" w:lineRule="auto"/>
            <w:contextualSpacing/>
            <w:rPr>
              <w:i/>
              <w:color w:val="0070C0"/>
            </w:rPr>
          </w:pPr>
          <w:r w:rsidRPr="00F9758F">
            <w:rPr>
              <w:i/>
              <w:color w:val="0070C0"/>
            </w:rPr>
            <w:t>Geburtsdatum</w:t>
          </w:r>
        </w:p>
        <w:p w:rsidR="00853A31" w:rsidRPr="00F9758F" w:rsidRDefault="00853A31" w:rsidP="00853A31">
          <w:pPr>
            <w:numPr>
              <w:ilvl w:val="0"/>
              <w:numId w:val="2"/>
            </w:numPr>
            <w:spacing w:after="0" w:line="240" w:lineRule="auto"/>
            <w:contextualSpacing/>
            <w:rPr>
              <w:i/>
              <w:color w:val="0070C0"/>
            </w:rPr>
          </w:pPr>
          <w:r w:rsidRPr="00F9758F">
            <w:rPr>
              <w:i/>
              <w:color w:val="0070C0"/>
            </w:rPr>
            <w:t>E-Mail-Adresse</w:t>
          </w:r>
        </w:p>
        <w:p w:rsidR="00853A31" w:rsidRPr="00F9758F" w:rsidRDefault="00853A31" w:rsidP="00853A31">
          <w:pPr>
            <w:numPr>
              <w:ilvl w:val="0"/>
              <w:numId w:val="2"/>
            </w:numPr>
            <w:spacing w:after="0" w:line="240" w:lineRule="auto"/>
            <w:contextualSpacing/>
            <w:rPr>
              <w:i/>
              <w:color w:val="0070C0"/>
            </w:rPr>
          </w:pPr>
          <w:r w:rsidRPr="00F9758F">
            <w:rPr>
              <w:i/>
              <w:color w:val="0070C0"/>
            </w:rPr>
            <w:t>IT-Nutzungsdaten/Log Daten/Protokolldateien</w:t>
          </w:r>
        </w:p>
        <w:p w:rsidR="00853A31" w:rsidRPr="00F9758F" w:rsidRDefault="00853A31" w:rsidP="00853A31">
          <w:pPr>
            <w:numPr>
              <w:ilvl w:val="0"/>
              <w:numId w:val="2"/>
            </w:numPr>
            <w:spacing w:after="0" w:line="240" w:lineRule="auto"/>
            <w:contextualSpacing/>
            <w:rPr>
              <w:i/>
              <w:color w:val="0070C0"/>
            </w:rPr>
          </w:pPr>
          <w:r w:rsidRPr="00F9758F">
            <w:rPr>
              <w:i/>
              <w:color w:val="0070C0"/>
            </w:rPr>
            <w:t>genetische Daten</w:t>
          </w:r>
        </w:p>
        <w:p w:rsidR="00853A31" w:rsidRPr="00F9758F" w:rsidRDefault="00853A31" w:rsidP="00853A31">
          <w:pPr>
            <w:numPr>
              <w:ilvl w:val="0"/>
              <w:numId w:val="2"/>
            </w:numPr>
            <w:spacing w:after="0" w:line="240" w:lineRule="auto"/>
            <w:contextualSpacing/>
            <w:rPr>
              <w:i/>
              <w:color w:val="0070C0"/>
            </w:rPr>
          </w:pPr>
          <w:r w:rsidRPr="00F9758F">
            <w:rPr>
              <w:i/>
              <w:color w:val="0070C0"/>
            </w:rPr>
            <w:t>IP-Adresse</w:t>
          </w:r>
        </w:p>
        <w:p w:rsidR="00853A31" w:rsidRPr="00F9758F" w:rsidRDefault="00853A31" w:rsidP="00853A31">
          <w:pPr>
            <w:numPr>
              <w:ilvl w:val="0"/>
              <w:numId w:val="2"/>
            </w:numPr>
            <w:spacing w:after="0" w:line="240" w:lineRule="auto"/>
            <w:contextualSpacing/>
            <w:rPr>
              <w:i/>
              <w:color w:val="0070C0"/>
            </w:rPr>
          </w:pPr>
          <w:r w:rsidRPr="00F9758F">
            <w:rPr>
              <w:i/>
              <w:color w:val="0070C0"/>
            </w:rPr>
            <w:t>Kontaktdaten</w:t>
          </w:r>
        </w:p>
        <w:p w:rsidR="00853A31" w:rsidRPr="00F9758F" w:rsidRDefault="00853A31" w:rsidP="00853A31">
          <w:pPr>
            <w:numPr>
              <w:ilvl w:val="0"/>
              <w:numId w:val="2"/>
            </w:numPr>
            <w:spacing w:after="0" w:line="240" w:lineRule="auto"/>
            <w:contextualSpacing/>
            <w:rPr>
              <w:i/>
              <w:color w:val="0070C0"/>
            </w:rPr>
          </w:pPr>
          <w:r w:rsidRPr="00F9758F">
            <w:rPr>
              <w:i/>
              <w:color w:val="0070C0"/>
            </w:rPr>
            <w:t>Lohn-und Gehaltsdaten</w:t>
          </w:r>
        </w:p>
        <w:p w:rsidR="00853A31" w:rsidRPr="00F9758F" w:rsidRDefault="00853A31" w:rsidP="00853A31">
          <w:pPr>
            <w:numPr>
              <w:ilvl w:val="0"/>
              <w:numId w:val="2"/>
            </w:numPr>
            <w:spacing w:after="0" w:line="240" w:lineRule="auto"/>
            <w:contextualSpacing/>
            <w:rPr>
              <w:i/>
              <w:color w:val="0070C0"/>
            </w:rPr>
          </w:pPr>
          <w:r w:rsidRPr="00F9758F">
            <w:rPr>
              <w:i/>
              <w:color w:val="0070C0"/>
            </w:rPr>
            <w:t>Lebenslauf</w:t>
          </w:r>
        </w:p>
        <w:p w:rsidR="00853A31" w:rsidRPr="00F9758F" w:rsidRDefault="00853A31" w:rsidP="00853A31">
          <w:pPr>
            <w:numPr>
              <w:ilvl w:val="0"/>
              <w:numId w:val="2"/>
            </w:numPr>
            <w:spacing w:after="0" w:line="240" w:lineRule="auto"/>
            <w:contextualSpacing/>
            <w:rPr>
              <w:i/>
              <w:color w:val="0070C0"/>
            </w:rPr>
          </w:pPr>
          <w:r w:rsidRPr="00F9758F">
            <w:rPr>
              <w:i/>
              <w:color w:val="0070C0"/>
            </w:rPr>
            <w:t>Name/Vorname/Anrede/Titel</w:t>
          </w:r>
        </w:p>
        <w:p w:rsidR="00853A31" w:rsidRPr="00F9758F" w:rsidRDefault="00853A31" w:rsidP="00853A31">
          <w:pPr>
            <w:numPr>
              <w:ilvl w:val="0"/>
              <w:numId w:val="2"/>
            </w:numPr>
            <w:spacing w:after="0" w:line="240" w:lineRule="auto"/>
            <w:contextualSpacing/>
            <w:rPr>
              <w:i/>
              <w:color w:val="0070C0"/>
            </w:rPr>
          </w:pPr>
          <w:r w:rsidRPr="00F9758F">
            <w:rPr>
              <w:i/>
              <w:color w:val="0070C0"/>
            </w:rPr>
            <w:t>Qualifikationsdaten/Leistungs- und/oder Potenzialbeurteilung</w:t>
          </w:r>
        </w:p>
        <w:p w:rsidR="00853A31" w:rsidRPr="00F9758F" w:rsidRDefault="00853A31" w:rsidP="00853A31">
          <w:pPr>
            <w:numPr>
              <w:ilvl w:val="0"/>
              <w:numId w:val="2"/>
            </w:numPr>
            <w:spacing w:after="0" w:line="240" w:lineRule="auto"/>
            <w:contextualSpacing/>
            <w:rPr>
              <w:i/>
              <w:color w:val="0070C0"/>
            </w:rPr>
          </w:pPr>
          <w:r w:rsidRPr="00F9758F">
            <w:rPr>
              <w:i/>
              <w:color w:val="0070C0"/>
            </w:rPr>
            <w:t>Religionszugehörigkeit</w:t>
          </w:r>
        </w:p>
        <w:p w:rsidR="00853A31" w:rsidRPr="00F9758F" w:rsidRDefault="00853A31" w:rsidP="00853A31">
          <w:pPr>
            <w:numPr>
              <w:ilvl w:val="0"/>
              <w:numId w:val="2"/>
            </w:numPr>
            <w:spacing w:after="0" w:line="240" w:lineRule="auto"/>
            <w:contextualSpacing/>
            <w:rPr>
              <w:i/>
              <w:color w:val="0070C0"/>
            </w:rPr>
          </w:pPr>
          <w:r w:rsidRPr="00F9758F">
            <w:rPr>
              <w:i/>
              <w:color w:val="0070C0"/>
            </w:rPr>
            <w:t>Standortdaten</w:t>
          </w:r>
        </w:p>
        <w:p w:rsidR="00853A31" w:rsidRPr="00F9758F" w:rsidRDefault="00853A31" w:rsidP="00853A31">
          <w:pPr>
            <w:numPr>
              <w:ilvl w:val="0"/>
              <w:numId w:val="2"/>
            </w:numPr>
            <w:spacing w:after="0" w:line="240" w:lineRule="auto"/>
            <w:contextualSpacing/>
            <w:rPr>
              <w:i/>
              <w:color w:val="0070C0"/>
            </w:rPr>
          </w:pPr>
          <w:r w:rsidRPr="00F9758F">
            <w:rPr>
              <w:i/>
              <w:color w:val="0070C0"/>
            </w:rPr>
            <w:t>Telefonnummer privat</w:t>
          </w:r>
        </w:p>
        <w:p w:rsidR="00853A31" w:rsidRPr="00F9758F" w:rsidRDefault="00853A31" w:rsidP="00853A31">
          <w:pPr>
            <w:numPr>
              <w:ilvl w:val="0"/>
              <w:numId w:val="2"/>
            </w:numPr>
            <w:spacing w:after="0" w:line="240" w:lineRule="auto"/>
            <w:contextualSpacing/>
            <w:rPr>
              <w:i/>
              <w:color w:val="0070C0"/>
            </w:rPr>
          </w:pPr>
          <w:r w:rsidRPr="00F9758F">
            <w:rPr>
              <w:i/>
              <w:color w:val="0070C0"/>
            </w:rPr>
            <w:t>Vertragsdaten</w:t>
          </w:r>
        </w:p>
        <w:p w:rsidR="00853A31" w:rsidRPr="00F9758F" w:rsidRDefault="00853A31" w:rsidP="00853A31">
          <w:pPr>
            <w:numPr>
              <w:ilvl w:val="0"/>
              <w:numId w:val="2"/>
            </w:numPr>
            <w:spacing w:after="0" w:line="240" w:lineRule="auto"/>
            <w:contextualSpacing/>
            <w:rPr>
              <w:i/>
              <w:color w:val="0070C0"/>
            </w:rPr>
          </w:pPr>
          <w:r w:rsidRPr="00F9758F">
            <w:rPr>
              <w:i/>
              <w:color w:val="0070C0"/>
            </w:rPr>
            <w:t>Vertragsstammdaten</w:t>
          </w:r>
        </w:p>
        <w:p w:rsidR="00853A31" w:rsidRPr="00F9758F" w:rsidRDefault="00853A31" w:rsidP="00853A31">
          <w:pPr>
            <w:numPr>
              <w:ilvl w:val="0"/>
              <w:numId w:val="2"/>
            </w:numPr>
            <w:spacing w:after="0" w:line="240" w:lineRule="auto"/>
            <w:contextualSpacing/>
            <w:rPr>
              <w:i/>
              <w:color w:val="0070C0"/>
            </w:rPr>
          </w:pPr>
          <w:r w:rsidRPr="00F9758F">
            <w:rPr>
              <w:i/>
              <w:color w:val="0070C0"/>
            </w:rPr>
            <w:t>Zahlungsdaten</w:t>
          </w:r>
        </w:p>
        <w:p w:rsidR="00530877" w:rsidRDefault="00853A31" w:rsidP="00853A31">
          <w:pPr>
            <w:pStyle w:val="8F0332146ED5453BA2F365B69C9250D65"/>
          </w:pPr>
          <w:r w:rsidRPr="00F9758F">
            <w:rPr>
              <w:i/>
              <w:color w:val="0070C0"/>
            </w:rPr>
            <w:t>Zeiterfassungsdaten</w:t>
          </w:r>
          <w:r w:rsidRPr="00F9758F">
            <w:rPr>
              <w:i/>
              <w:color w:val="0070C0"/>
            </w:rPr>
            <w:br/>
            <w:t>etc</w:t>
          </w:r>
        </w:p>
      </w:docPartBody>
    </w:docPart>
    <w:docPart>
      <w:docPartPr>
        <w:name w:val="828C980AE6174C9BAB155BB5F08D3EEA"/>
        <w:category>
          <w:name w:val="Allgemein"/>
          <w:gallery w:val="placeholder"/>
        </w:category>
        <w:types>
          <w:type w:val="bbPlcHdr"/>
        </w:types>
        <w:behaviors>
          <w:behavior w:val="content"/>
        </w:behaviors>
        <w:guid w:val="{D357A37C-ED74-4DA7-936E-8492F35BBDEE}"/>
      </w:docPartPr>
      <w:docPartBody>
        <w:p w:rsidR="00530877" w:rsidRDefault="00853A31" w:rsidP="00853A31">
          <w:pPr>
            <w:pStyle w:val="828C980AE6174C9BAB155BB5F08D3EEA5"/>
          </w:pPr>
          <w:r w:rsidRPr="00F9758F">
            <w:rPr>
              <w:rFonts w:eastAsia="Times New Roman"/>
              <w:i/>
              <w:color w:val="0070C0"/>
            </w:rPr>
            <w:t>Woher stammen die Daten? Von der betroffenen Person selbst oder von einem Dritten oder aus einem anderen IT-Verfahren?</w:t>
          </w:r>
        </w:p>
      </w:docPartBody>
    </w:docPart>
    <w:docPart>
      <w:docPartPr>
        <w:name w:val="9BD2773D8CAF4876B9112D0643CCBCC8"/>
        <w:category>
          <w:name w:val="Allgemein"/>
          <w:gallery w:val="placeholder"/>
        </w:category>
        <w:types>
          <w:type w:val="bbPlcHdr"/>
        </w:types>
        <w:behaviors>
          <w:behavior w:val="content"/>
        </w:behaviors>
        <w:guid w:val="{7CE5CC86-2228-44CB-8B85-8DB31207DA38}"/>
      </w:docPartPr>
      <w:docPartBody>
        <w:p w:rsidR="00530877" w:rsidRDefault="00853A31" w:rsidP="00853A31">
          <w:pPr>
            <w:pStyle w:val="9BD2773D8CAF4876B9112D0643CCBCC85"/>
          </w:pPr>
          <w:r w:rsidRPr="00F9758F">
            <w:rPr>
              <w:rFonts w:eastAsia="Times New Roman"/>
              <w:i/>
              <w:color w:val="0070C0"/>
            </w:rPr>
            <w:t>Informationspflicht nach Art. 13 bzw. 14 DSGVO wurde umgesetzt</w:t>
          </w:r>
          <w:r w:rsidRPr="00F9758F">
            <w:rPr>
              <w:rFonts w:eastAsia="Times New Roman"/>
              <w:i/>
              <w:color w:val="0070C0"/>
            </w:rPr>
            <w:br/>
            <w:t xml:space="preserve">Beispiel: </w:t>
          </w:r>
          <w:r w:rsidRPr="00F9758F">
            <w:rPr>
              <w:rFonts w:eastAsia="Times New Roman"/>
              <w:i/>
              <w:color w:val="0070C0"/>
            </w:rPr>
            <w:br/>
            <w:t xml:space="preserve"> </w:t>
          </w:r>
          <w:r w:rsidRPr="00F9758F">
            <w:rPr>
              <w:i/>
              <w:color w:val="0070C0"/>
            </w:rPr>
            <w:t>- Elektronischer Hinweis bei Online-Anmeldungen</w:t>
          </w:r>
          <w:r w:rsidRPr="00F9758F">
            <w:rPr>
              <w:i/>
              <w:color w:val="0070C0"/>
            </w:rPr>
            <w:br/>
            <w:t xml:space="preserve"> - Beiblatt</w:t>
          </w:r>
          <w:r w:rsidRPr="00F9758F">
            <w:rPr>
              <w:rFonts w:eastAsia="Times New Roman"/>
              <w:i/>
              <w:color w:val="0070C0"/>
            </w:rPr>
            <w:t xml:space="preserve"> bei Einschreibung</w:t>
          </w:r>
        </w:p>
      </w:docPartBody>
    </w:docPart>
    <w:docPart>
      <w:docPartPr>
        <w:name w:val="19AACB2F54FD4F779CFFDED4EAC3E969"/>
        <w:category>
          <w:name w:val="Allgemein"/>
          <w:gallery w:val="placeholder"/>
        </w:category>
        <w:types>
          <w:type w:val="bbPlcHdr"/>
        </w:types>
        <w:behaviors>
          <w:behavior w:val="content"/>
        </w:behaviors>
        <w:guid w:val="{4A376D73-3BE3-4EF1-B299-83F4DA3A9626}"/>
      </w:docPartPr>
      <w:docPartBody>
        <w:p w:rsidR="00530877" w:rsidRDefault="00853A31" w:rsidP="00853A31">
          <w:pPr>
            <w:pStyle w:val="19AACB2F54FD4F779CFFDED4EAC3E9695"/>
          </w:pPr>
          <w:r w:rsidRPr="004E73B1">
            <w:rPr>
              <w:rStyle w:val="FHFlietextZchn"/>
              <w:i/>
              <w:color w:val="0070C0"/>
            </w:rPr>
            <w:t xml:space="preserve">Empfänger außerhalb der eigenen Abteilung, z.B. Mitarbeiter/in (i.F.: MA) der Personalabteilung, </w:t>
          </w:r>
          <w:r w:rsidRPr="004E73B1">
            <w:rPr>
              <w:rStyle w:val="FHFlietextZchn"/>
              <w:i/>
              <w:color w:val="0070C0"/>
            </w:rPr>
            <w:br/>
            <w:t xml:space="preserve">MA der IT-Abteilung, etc. </w:t>
          </w:r>
          <w:r w:rsidRPr="004E73B1">
            <w:rPr>
              <w:rStyle w:val="FHFlietextZchn"/>
              <w:i/>
              <w:color w:val="0070C0"/>
            </w:rPr>
            <w:br/>
            <w:t>MA der Finanzabteilung</w:t>
          </w:r>
          <w:r w:rsidRPr="004E73B1">
            <w:rPr>
              <w:rStyle w:val="Platzhaltertext"/>
              <w:color w:val="4472C4"/>
            </w:rPr>
            <w:t xml:space="preserve"> </w:t>
          </w:r>
        </w:p>
      </w:docPartBody>
    </w:docPart>
    <w:docPart>
      <w:docPartPr>
        <w:name w:val="9C7DB23EBCA94E9C922365CCE5F45607"/>
        <w:category>
          <w:name w:val="Allgemein"/>
          <w:gallery w:val="placeholder"/>
        </w:category>
        <w:types>
          <w:type w:val="bbPlcHdr"/>
        </w:types>
        <w:behaviors>
          <w:behavior w:val="content"/>
        </w:behaviors>
        <w:guid w:val="{26DDCC8E-DD8B-4A66-975A-71DE143423E2}"/>
      </w:docPartPr>
      <w:docPartBody>
        <w:p w:rsidR="00530877" w:rsidRDefault="00853A31" w:rsidP="00853A31">
          <w:pPr>
            <w:pStyle w:val="9C7DB23EBCA94E9C922365CCE5F456075"/>
          </w:pPr>
          <w:r w:rsidRPr="00F9758F">
            <w:rPr>
              <w:rFonts w:eastAsia="Times New Roman"/>
              <w:i/>
              <w:color w:val="0070C0"/>
            </w:rPr>
            <w:t>- Partnerhochschule</w:t>
          </w:r>
          <w:r w:rsidRPr="00F9758F">
            <w:rPr>
              <w:rFonts w:eastAsia="Times New Roman"/>
              <w:i/>
              <w:color w:val="0070C0"/>
            </w:rPr>
            <w:br/>
            <w:t>- Polizei, Presseorgane, Staatsanwaltschaft</w:t>
          </w:r>
          <w:r w:rsidRPr="00F9758F">
            <w:rPr>
              <w:rFonts w:eastAsia="Times New Roman"/>
              <w:i/>
              <w:color w:val="0070C0"/>
            </w:rPr>
            <w:br/>
            <w:t>- F &amp; E GmbH</w:t>
          </w:r>
          <w:r w:rsidRPr="00F9758F">
            <w:rPr>
              <w:rFonts w:eastAsia="Times New Roman"/>
              <w:i/>
              <w:color w:val="0070C0"/>
            </w:rPr>
            <w:br/>
            <w:t>Dritte sind nicht Auftragsverarbeiter!</w:t>
          </w:r>
        </w:p>
      </w:docPartBody>
    </w:docPart>
    <w:docPart>
      <w:docPartPr>
        <w:name w:val="2C8E217A247D4A8C81DF51BD9D09A210"/>
        <w:category>
          <w:name w:val="Allgemein"/>
          <w:gallery w:val="placeholder"/>
        </w:category>
        <w:types>
          <w:type w:val="bbPlcHdr"/>
        </w:types>
        <w:behaviors>
          <w:behavior w:val="content"/>
        </w:behaviors>
        <w:guid w:val="{187E94B5-6CEC-4740-B0FF-6D0B1618B462}"/>
      </w:docPartPr>
      <w:docPartBody>
        <w:p w:rsidR="00853A31" w:rsidRPr="00F9758F" w:rsidRDefault="00853A31" w:rsidP="005E59B1">
          <w:pPr>
            <w:spacing w:after="120" w:line="276" w:lineRule="auto"/>
            <w:rPr>
              <w:rFonts w:eastAsia="Times New Roman"/>
              <w:i/>
              <w:color w:val="0070C0"/>
            </w:rPr>
          </w:pPr>
          <w:r w:rsidRPr="00F9758F">
            <w:rPr>
              <w:rFonts w:eastAsia="Times New Roman"/>
              <w:i/>
              <w:color w:val="0070C0"/>
            </w:rPr>
            <w:t>Drittländer sind Länder außerhalb der EU/des EWR.</w:t>
          </w:r>
        </w:p>
        <w:p w:rsidR="00530877" w:rsidRDefault="00853A31" w:rsidP="00853A31">
          <w:pPr>
            <w:pStyle w:val="2C8E217A247D4A8C81DF51BD9D09A2105"/>
          </w:pPr>
          <w:r w:rsidRPr="00F9758F">
            <w:rPr>
              <w:rFonts w:eastAsia="Times New Roman"/>
              <w:i/>
              <w:color w:val="0070C0"/>
            </w:rPr>
            <w:t>Beispiele für internationale Organisationen: Institutionen der UNO, der EU, usw.</w:t>
          </w:r>
        </w:p>
      </w:docPartBody>
    </w:docPart>
    <w:docPart>
      <w:docPartPr>
        <w:name w:val="859AA20BE4A147988E35193E26FDC323"/>
        <w:category>
          <w:name w:val="Allgemein"/>
          <w:gallery w:val="placeholder"/>
        </w:category>
        <w:types>
          <w:type w:val="bbPlcHdr"/>
        </w:types>
        <w:behaviors>
          <w:behavior w:val="content"/>
        </w:behaviors>
        <w:guid w:val="{4892C1DC-7DD9-4277-8134-C31BE65C580F}"/>
      </w:docPartPr>
      <w:docPartBody>
        <w:p w:rsidR="00853A31" w:rsidRPr="00F9758F" w:rsidRDefault="00853A31" w:rsidP="00C139ED">
          <w:pPr>
            <w:spacing w:after="120" w:line="276" w:lineRule="auto"/>
            <w:rPr>
              <w:rFonts w:eastAsia="Times New Roman"/>
              <w:i/>
              <w:color w:val="0070C0"/>
            </w:rPr>
          </w:pPr>
          <w:r w:rsidRPr="00F9758F">
            <w:rPr>
              <w:rFonts w:eastAsia="Times New Roman"/>
              <w:i/>
              <w:color w:val="0070C0"/>
            </w:rPr>
            <w:t xml:space="preserve">Anzugeben sind hier die konkreten Aufbewahrungs- und Löschfristen, die in Verarbeitungstätigkeiten implementiert sind. </w:t>
          </w:r>
        </w:p>
        <w:p w:rsidR="00853A31" w:rsidRPr="00F9758F" w:rsidRDefault="00853A31" w:rsidP="00C139ED">
          <w:pPr>
            <w:spacing w:after="120" w:line="276" w:lineRule="auto"/>
            <w:rPr>
              <w:rFonts w:eastAsia="Times New Roman"/>
              <w:i/>
              <w:color w:val="0070C0"/>
            </w:rPr>
          </w:pPr>
          <w:r w:rsidRPr="00F9758F">
            <w:rPr>
              <w:rFonts w:eastAsia="Times New Roman"/>
              <w:i/>
              <w:color w:val="0070C0"/>
            </w:rPr>
            <w:t xml:space="preserve">Beispiele: </w:t>
          </w:r>
          <w:r w:rsidRPr="00F9758F">
            <w:rPr>
              <w:rFonts w:eastAsia="Times New Roman"/>
              <w:i/>
              <w:color w:val="0070C0"/>
            </w:rPr>
            <w:br/>
            <w:t xml:space="preserve">Löschung nach: </w:t>
          </w:r>
          <w:r w:rsidRPr="00F9758F">
            <w:rPr>
              <w:rFonts w:eastAsia="Times New Roman"/>
              <w:i/>
              <w:color w:val="0070C0"/>
            </w:rPr>
            <w:br/>
            <w:t xml:space="preserve">- Abwicklung der Tagung (z.B.: Zusendung der Zertifikate) </w:t>
          </w:r>
          <w:r w:rsidRPr="00F9758F">
            <w:rPr>
              <w:rFonts w:eastAsia="Times New Roman"/>
              <w:i/>
              <w:color w:val="0070C0"/>
            </w:rPr>
            <w:br/>
            <w:t>- Veranstaltungsende</w:t>
          </w:r>
          <w:r w:rsidRPr="00F9758F">
            <w:rPr>
              <w:rFonts w:eastAsia="Times New Roman"/>
              <w:i/>
              <w:color w:val="0070C0"/>
            </w:rPr>
            <w:br/>
            <w:t xml:space="preserve">- Ende der gesetzlichen Aufbewahrungsfristen (z.B. für Rechnungen) </w:t>
          </w:r>
        </w:p>
        <w:p w:rsidR="00530877" w:rsidRDefault="00853A31" w:rsidP="00853A31">
          <w:pPr>
            <w:pStyle w:val="859AA20BE4A147988E35193E26FDC3235"/>
          </w:pPr>
          <w:r w:rsidRPr="00F9758F">
            <w:rPr>
              <w:rFonts w:eastAsia="Times New Roman"/>
              <w:i/>
              <w:color w:val="0070C0"/>
            </w:rPr>
            <w:t>Soweit diese in einem Löschkonzept dokumentiert sind, reicht der konkrete Verweis auf das vorhandene (und in der Verarbeitungstätigkeit umgesetzte) Löschkonzept aus</w:t>
          </w:r>
        </w:p>
      </w:docPartBody>
    </w:docPart>
    <w:docPart>
      <w:docPartPr>
        <w:name w:val="29AD825C800644C6B14E62C3BA4D2DB5"/>
        <w:category>
          <w:name w:val="Allgemein"/>
          <w:gallery w:val="placeholder"/>
        </w:category>
        <w:types>
          <w:type w:val="bbPlcHdr"/>
        </w:types>
        <w:behaviors>
          <w:behavior w:val="content"/>
        </w:behaviors>
        <w:guid w:val="{1F6AF1D3-BE30-4E9C-91EC-136AF2AC3D3E}"/>
      </w:docPartPr>
      <w:docPartBody>
        <w:p w:rsidR="00853A31" w:rsidRPr="00F9758F" w:rsidRDefault="00853A31" w:rsidP="002A331B">
          <w:pPr>
            <w:spacing w:after="120" w:line="276" w:lineRule="auto"/>
            <w:rPr>
              <w:rFonts w:eastAsia="Times New Roman"/>
              <w:i/>
              <w:color w:val="0070C0"/>
            </w:rPr>
          </w:pPr>
          <w:r w:rsidRPr="00F9758F">
            <w:rPr>
              <w:rFonts w:eastAsia="Times New Roman"/>
              <w:i/>
              <w:color w:val="0070C0"/>
            </w:rPr>
            <w:t>Verarbeitung, die der Auftragsverarbeitung zugrunde liegt</w:t>
          </w:r>
        </w:p>
        <w:p w:rsidR="00853A31" w:rsidRPr="00F9758F" w:rsidRDefault="00853A31" w:rsidP="002A331B">
          <w:pPr>
            <w:spacing w:after="120" w:line="276" w:lineRule="auto"/>
            <w:rPr>
              <w:rFonts w:eastAsia="Times New Roman"/>
              <w:i/>
              <w:color w:val="0070C0"/>
            </w:rPr>
          </w:pPr>
          <w:r w:rsidRPr="00F9758F">
            <w:rPr>
              <w:rFonts w:eastAsia="Times New Roman"/>
              <w:i/>
              <w:color w:val="0070C0"/>
            </w:rPr>
            <w:t xml:space="preserve">Beispiele: </w:t>
          </w:r>
        </w:p>
        <w:p w:rsidR="00853A31" w:rsidRPr="00F9758F" w:rsidRDefault="00853A31" w:rsidP="00853A31">
          <w:pPr>
            <w:numPr>
              <w:ilvl w:val="0"/>
              <w:numId w:val="3"/>
            </w:numPr>
            <w:tabs>
              <w:tab w:val="num" w:pos="238"/>
            </w:tabs>
            <w:spacing w:after="120" w:line="276" w:lineRule="auto"/>
            <w:ind w:left="238" w:hanging="238"/>
            <w:contextualSpacing/>
            <w:rPr>
              <w:b/>
              <w:i/>
              <w:color w:val="0070C0"/>
            </w:rPr>
          </w:pPr>
          <w:r w:rsidRPr="00F9758F">
            <w:rPr>
              <w:i/>
              <w:color w:val="0070C0"/>
            </w:rPr>
            <w:t>Outsourcing Rechenzentrum</w:t>
          </w:r>
        </w:p>
        <w:p w:rsidR="00853A31" w:rsidRPr="00F9758F" w:rsidRDefault="00853A31" w:rsidP="00853A31">
          <w:pPr>
            <w:numPr>
              <w:ilvl w:val="0"/>
              <w:numId w:val="3"/>
            </w:numPr>
            <w:tabs>
              <w:tab w:val="num" w:pos="238"/>
            </w:tabs>
            <w:spacing w:after="120" w:line="276" w:lineRule="auto"/>
            <w:ind w:left="238" w:hanging="238"/>
            <w:contextualSpacing/>
            <w:rPr>
              <w:b/>
              <w:i/>
              <w:color w:val="0070C0"/>
            </w:rPr>
          </w:pPr>
          <w:r w:rsidRPr="00F9758F">
            <w:rPr>
              <w:i/>
              <w:color w:val="0070C0"/>
            </w:rPr>
            <w:t>Externe Druckleistung</w:t>
          </w:r>
        </w:p>
        <w:p w:rsidR="00853A31" w:rsidRPr="00F9758F" w:rsidRDefault="00853A31" w:rsidP="00853A31">
          <w:pPr>
            <w:numPr>
              <w:ilvl w:val="0"/>
              <w:numId w:val="3"/>
            </w:numPr>
            <w:tabs>
              <w:tab w:val="num" w:pos="238"/>
            </w:tabs>
            <w:spacing w:after="120" w:line="276" w:lineRule="auto"/>
            <w:ind w:left="238" w:hanging="238"/>
            <w:contextualSpacing/>
            <w:rPr>
              <w:b/>
              <w:i/>
              <w:color w:val="0070C0"/>
            </w:rPr>
          </w:pPr>
          <w:r w:rsidRPr="00F9758F">
            <w:rPr>
              <w:i/>
              <w:color w:val="0070C0"/>
            </w:rPr>
            <w:t>Vernichtung von Datenträgern</w:t>
          </w:r>
        </w:p>
        <w:p w:rsidR="00530877" w:rsidRDefault="00853A31" w:rsidP="00853A31">
          <w:pPr>
            <w:pStyle w:val="29AD825C800644C6B14E62C3BA4D2DB54"/>
          </w:pPr>
          <w:r w:rsidRPr="00F9758F">
            <w:rPr>
              <w:i/>
              <w:color w:val="0070C0"/>
            </w:rPr>
            <w:t xml:space="preserve">Verarbeitung und Speicherung von personenbezogenen Daten auf externen/ beliebigen Computer-Systemen über den Web-Browser eingegeben und auf fremden Systemen (z.B. LMS / moodle). </w:t>
          </w:r>
          <w:r w:rsidRPr="00F9758F">
            <w:rPr>
              <w:i/>
              <w:color w:val="0070C0"/>
            </w:rPr>
            <w:br/>
          </w:r>
          <w:r w:rsidRPr="00F9758F">
            <w:rPr>
              <w:b/>
              <w:i/>
              <w:color w:val="0070C0"/>
            </w:rPr>
            <w:t>Im Zweifel: CIT 12 fragen</w:t>
          </w:r>
        </w:p>
      </w:docPartBody>
    </w:docPart>
    <w:docPart>
      <w:docPartPr>
        <w:name w:val="F36CA626BDF1454BB52FB1F1C1B7B14B"/>
        <w:category>
          <w:name w:val="Allgemein"/>
          <w:gallery w:val="placeholder"/>
        </w:category>
        <w:types>
          <w:type w:val="bbPlcHdr"/>
        </w:types>
        <w:behaviors>
          <w:behavior w:val="content"/>
        </w:behaviors>
        <w:guid w:val="{53199C77-F71B-42D5-8064-BD14483B52DF}"/>
      </w:docPartPr>
      <w:docPartBody>
        <w:p w:rsidR="00530877" w:rsidRDefault="00853A31" w:rsidP="00853A31">
          <w:pPr>
            <w:pStyle w:val="F36CA626BDF1454BB52FB1F1C1B7B14B4"/>
          </w:pPr>
          <w:r w:rsidRPr="00F9758F">
            <w:rPr>
              <w:rFonts w:eastAsia="Times New Roman"/>
              <w:i/>
              <w:color w:val="0070C0"/>
            </w:rPr>
            <w:t>In der EU oder im Drittland (d.h. außerhalb der EU/des EWR)</w:t>
          </w:r>
        </w:p>
      </w:docPartBody>
    </w:docPart>
    <w:docPart>
      <w:docPartPr>
        <w:name w:val="4815B814062D43FEB865670BDA6B9CEE"/>
        <w:category>
          <w:name w:val="Allgemein"/>
          <w:gallery w:val="placeholder"/>
        </w:category>
        <w:types>
          <w:type w:val="bbPlcHdr"/>
        </w:types>
        <w:behaviors>
          <w:behavior w:val="content"/>
        </w:behaviors>
        <w:guid w:val="{39947899-E8E9-49C6-8287-CDB946DEB936}"/>
      </w:docPartPr>
      <w:docPartBody>
        <w:p w:rsidR="00853A31" w:rsidRPr="00F9758F" w:rsidRDefault="00853A31" w:rsidP="002A331B">
          <w:pPr>
            <w:spacing w:after="120" w:line="276" w:lineRule="auto"/>
            <w:rPr>
              <w:rFonts w:eastAsia="Times New Roman"/>
              <w:b/>
              <w:i/>
              <w:color w:val="0070C0"/>
            </w:rPr>
          </w:pPr>
          <w:r w:rsidRPr="00F9758F">
            <w:rPr>
              <w:rFonts w:eastAsia="Times New Roman"/>
              <w:i/>
              <w:color w:val="0070C0"/>
            </w:rPr>
            <w:t>Ergebnis der Erstkontrolle nach Art. 28 Abs. 1 DSGVO auflisten.</w:t>
          </w:r>
          <w:r w:rsidRPr="00F9758F">
            <w:rPr>
              <w:rFonts w:eastAsia="Times New Roman"/>
              <w:i/>
              <w:color w:val="0070C0"/>
            </w:rPr>
            <w:br/>
          </w:r>
        </w:p>
        <w:p w:rsidR="00530877" w:rsidRDefault="00853A31" w:rsidP="00853A31">
          <w:pPr>
            <w:pStyle w:val="4815B814062D43FEB865670BDA6B9CEE4"/>
          </w:pPr>
          <w:r w:rsidRPr="00F9758F">
            <w:rPr>
              <w:rFonts w:eastAsia="Times New Roman"/>
              <w:b/>
              <w:i/>
              <w:color w:val="0070C0"/>
            </w:rPr>
            <w:t>Wenden Sie sich ggf. an die Datenschutzbeauftragte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E00002AF" w:usb1="5000E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59A0"/>
    <w:multiLevelType w:val="multilevel"/>
    <w:tmpl w:val="FC469E6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DB37586"/>
    <w:multiLevelType w:val="multilevel"/>
    <w:tmpl w:val="FC469E6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F5"/>
    <w:rsid w:val="004712B5"/>
    <w:rsid w:val="00530877"/>
    <w:rsid w:val="006D0FF5"/>
    <w:rsid w:val="00853A31"/>
    <w:rsid w:val="00CA4EC8"/>
    <w:rsid w:val="00D55837"/>
    <w:rsid w:val="00D8454F"/>
    <w:rsid w:val="00EE6C12"/>
    <w:rsid w:val="00EF43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0E8DA65F23848ABB2A64B59417F4F83">
    <w:name w:val="50E8DA65F23848ABB2A64B59417F4F83"/>
    <w:rsid w:val="006D0FF5"/>
  </w:style>
  <w:style w:type="paragraph" w:customStyle="1" w:styleId="8C887DB7003441AFB160A40070FE7034">
    <w:name w:val="8C887DB7003441AFB160A40070FE7034"/>
    <w:rsid w:val="006D0FF5"/>
  </w:style>
  <w:style w:type="paragraph" w:customStyle="1" w:styleId="04446D6B592A49A38C54591E0F4470F0">
    <w:name w:val="04446D6B592A49A38C54591E0F4470F0"/>
    <w:rsid w:val="006D0FF5"/>
  </w:style>
  <w:style w:type="paragraph" w:customStyle="1" w:styleId="455158BC59A84CA5A63D3A0AF634B1AD">
    <w:name w:val="455158BC59A84CA5A63D3A0AF634B1AD"/>
    <w:rsid w:val="006D0FF5"/>
  </w:style>
  <w:style w:type="paragraph" w:customStyle="1" w:styleId="843D0C9EE0EB4D6AA3947B0FB2168595">
    <w:name w:val="843D0C9EE0EB4D6AA3947B0FB2168595"/>
    <w:rsid w:val="006D0FF5"/>
  </w:style>
  <w:style w:type="paragraph" w:customStyle="1" w:styleId="0CABA90FDAA4494D8D167F6F94EF70C0">
    <w:name w:val="0CABA90FDAA4494D8D167F6F94EF70C0"/>
    <w:rsid w:val="006D0FF5"/>
  </w:style>
  <w:style w:type="paragraph" w:customStyle="1" w:styleId="23B694312B9745238C411B15E84BA9CA">
    <w:name w:val="23B694312B9745238C411B15E84BA9CA"/>
    <w:rsid w:val="006D0FF5"/>
  </w:style>
  <w:style w:type="paragraph" w:customStyle="1" w:styleId="F35C3EB9C3244B01BA9754E2E50ABC58">
    <w:name w:val="F35C3EB9C3244B01BA9754E2E50ABC58"/>
    <w:rsid w:val="006D0FF5"/>
  </w:style>
  <w:style w:type="paragraph" w:customStyle="1" w:styleId="55C359CB72F248C7B5E96461CE28F254">
    <w:name w:val="55C359CB72F248C7B5E96461CE28F254"/>
    <w:rsid w:val="006D0FF5"/>
  </w:style>
  <w:style w:type="paragraph" w:customStyle="1" w:styleId="FBD51EC9A747414B9CD93DB459C60288">
    <w:name w:val="FBD51EC9A747414B9CD93DB459C60288"/>
    <w:rsid w:val="006D0FF5"/>
  </w:style>
  <w:style w:type="paragraph" w:customStyle="1" w:styleId="4D17BF8BF8C14365A05148C69B0097A9">
    <w:name w:val="4D17BF8BF8C14365A05148C69B0097A9"/>
    <w:rsid w:val="006D0FF5"/>
  </w:style>
  <w:style w:type="paragraph" w:customStyle="1" w:styleId="9832836315E94172B45F3FBC05AD708C">
    <w:name w:val="9832836315E94172B45F3FBC05AD708C"/>
    <w:rsid w:val="006D0FF5"/>
  </w:style>
  <w:style w:type="paragraph" w:customStyle="1" w:styleId="90456CA2A13B42F9B6BDD7BEAEA7572B">
    <w:name w:val="90456CA2A13B42F9B6BDD7BEAEA7572B"/>
    <w:rsid w:val="006D0FF5"/>
  </w:style>
  <w:style w:type="paragraph" w:customStyle="1" w:styleId="7BF48E0FEDA94B55BEC30B3C20D4BA21">
    <w:name w:val="7BF48E0FEDA94B55BEC30B3C20D4BA21"/>
    <w:rsid w:val="006D0FF5"/>
  </w:style>
  <w:style w:type="paragraph" w:customStyle="1" w:styleId="19B90F6E8F434B379D8B3C21478B4C12">
    <w:name w:val="19B90F6E8F434B379D8B3C21478B4C12"/>
    <w:rsid w:val="006D0FF5"/>
  </w:style>
  <w:style w:type="paragraph" w:customStyle="1" w:styleId="2AACAFF7711C49339E7AC9D444C0F606">
    <w:name w:val="2AACAFF7711C49339E7AC9D444C0F606"/>
    <w:rsid w:val="006D0FF5"/>
  </w:style>
  <w:style w:type="paragraph" w:customStyle="1" w:styleId="2EED6744998B4BD6A38EFD5D444E3E86">
    <w:name w:val="2EED6744998B4BD6A38EFD5D444E3E86"/>
    <w:rsid w:val="006D0FF5"/>
  </w:style>
  <w:style w:type="paragraph" w:customStyle="1" w:styleId="5CB3FB55BB654DE29D3F16139D669FFF">
    <w:name w:val="5CB3FB55BB654DE29D3F16139D669FFF"/>
    <w:rsid w:val="006D0FF5"/>
  </w:style>
  <w:style w:type="paragraph" w:customStyle="1" w:styleId="64F76F46EA1F438683A7C6805A48BBD2">
    <w:name w:val="64F76F46EA1F438683A7C6805A48BBD2"/>
    <w:rsid w:val="006D0FF5"/>
  </w:style>
  <w:style w:type="paragraph" w:customStyle="1" w:styleId="B8DE626ED22B40B0B64F718D6E642B0D">
    <w:name w:val="B8DE626ED22B40B0B64F718D6E642B0D"/>
    <w:rsid w:val="006D0FF5"/>
  </w:style>
  <w:style w:type="paragraph" w:customStyle="1" w:styleId="144DAF8C93F94DFBAACFF3BE7C328643">
    <w:name w:val="144DAF8C93F94DFBAACFF3BE7C328643"/>
    <w:rsid w:val="006D0FF5"/>
  </w:style>
  <w:style w:type="paragraph" w:customStyle="1" w:styleId="2B99FBA8EB95482D989CFD62A48D1430">
    <w:name w:val="2B99FBA8EB95482D989CFD62A48D1430"/>
    <w:rsid w:val="006D0FF5"/>
  </w:style>
  <w:style w:type="paragraph" w:customStyle="1" w:styleId="5AF0A4604FD74D308FBE177F9E0918C3">
    <w:name w:val="5AF0A4604FD74D308FBE177F9E0918C3"/>
    <w:rsid w:val="006D0FF5"/>
  </w:style>
  <w:style w:type="paragraph" w:customStyle="1" w:styleId="D625570400E245F28ADC405E40C01A00">
    <w:name w:val="D625570400E245F28ADC405E40C01A00"/>
    <w:rsid w:val="006D0FF5"/>
  </w:style>
  <w:style w:type="paragraph" w:customStyle="1" w:styleId="88499AFD82164E0F86C0BD4778FAF2CF">
    <w:name w:val="88499AFD82164E0F86C0BD4778FAF2CF"/>
    <w:rsid w:val="006D0FF5"/>
  </w:style>
  <w:style w:type="paragraph" w:customStyle="1" w:styleId="3179C8CF03A04CC9935EAF3BEC413795">
    <w:name w:val="3179C8CF03A04CC9935EAF3BEC413795"/>
    <w:rsid w:val="006D0FF5"/>
  </w:style>
  <w:style w:type="paragraph" w:customStyle="1" w:styleId="A348F4CEA8CA4FD0BB9859DB3DEE80CA">
    <w:name w:val="A348F4CEA8CA4FD0BB9859DB3DEE80CA"/>
    <w:rsid w:val="006D0FF5"/>
  </w:style>
  <w:style w:type="paragraph" w:customStyle="1" w:styleId="4F9DB4342D9D4DCABBBF7C1192D0711F">
    <w:name w:val="4F9DB4342D9D4DCABBBF7C1192D0711F"/>
    <w:rsid w:val="006D0FF5"/>
  </w:style>
  <w:style w:type="paragraph" w:customStyle="1" w:styleId="74431E9EADFB4B79AF09BCEF90AB844A">
    <w:name w:val="74431E9EADFB4B79AF09BCEF90AB844A"/>
    <w:rsid w:val="006D0FF5"/>
  </w:style>
  <w:style w:type="paragraph" w:customStyle="1" w:styleId="8731B928C6CE4AF9A251154BF552B641">
    <w:name w:val="8731B928C6CE4AF9A251154BF552B641"/>
    <w:rsid w:val="006D0FF5"/>
  </w:style>
  <w:style w:type="paragraph" w:customStyle="1" w:styleId="E7619B04065B4815B59C97B54D9C9A21">
    <w:name w:val="E7619B04065B4815B59C97B54D9C9A21"/>
    <w:rsid w:val="006D0FF5"/>
  </w:style>
  <w:style w:type="paragraph" w:customStyle="1" w:styleId="EE5A65F8195247B6AE1AC202E038F74B">
    <w:name w:val="EE5A65F8195247B6AE1AC202E038F74B"/>
    <w:rsid w:val="006D0FF5"/>
  </w:style>
  <w:style w:type="paragraph" w:customStyle="1" w:styleId="E64067D43FF04F23BA9C286044EFC653">
    <w:name w:val="E64067D43FF04F23BA9C286044EFC653"/>
    <w:rsid w:val="006D0FF5"/>
  </w:style>
  <w:style w:type="paragraph" w:customStyle="1" w:styleId="8337645578294CA5BACC7E9A91310ECC">
    <w:name w:val="8337645578294CA5BACC7E9A91310ECC"/>
    <w:rsid w:val="006D0FF5"/>
  </w:style>
  <w:style w:type="character" w:styleId="Platzhaltertext">
    <w:name w:val="Placeholder Text"/>
    <w:basedOn w:val="Absatz-Standardschriftart"/>
    <w:uiPriority w:val="99"/>
    <w:semiHidden/>
    <w:rsid w:val="00853A31"/>
    <w:rPr>
      <w:color w:val="808080"/>
    </w:rPr>
  </w:style>
  <w:style w:type="paragraph" w:customStyle="1" w:styleId="BEB5C888EDC34894BEBFC135ADB78DD5">
    <w:name w:val="BEB5C888EDC34894BEBFC135ADB78DD5"/>
    <w:rsid w:val="006D0FF5"/>
    <w:pPr>
      <w:spacing w:after="0" w:line="300" w:lineRule="auto"/>
    </w:pPr>
    <w:rPr>
      <w:rFonts w:ascii="Verdana" w:eastAsiaTheme="minorHAnsi" w:hAnsi="Verdana" w:cs="Arial"/>
      <w:sz w:val="20"/>
      <w:szCs w:val="20"/>
      <w:lang w:eastAsia="en-US"/>
    </w:rPr>
  </w:style>
  <w:style w:type="paragraph" w:customStyle="1" w:styleId="F93CB90030C4467B9C315ADB9EB965B0">
    <w:name w:val="F93CB90030C4467B9C315ADB9EB965B0"/>
    <w:rsid w:val="006D0FF5"/>
  </w:style>
  <w:style w:type="paragraph" w:customStyle="1" w:styleId="3158FE2EB22646E9A249DB3046780252">
    <w:name w:val="3158FE2EB22646E9A249DB3046780252"/>
    <w:rsid w:val="006D0FF5"/>
  </w:style>
  <w:style w:type="paragraph" w:customStyle="1" w:styleId="E24960A1B5AF43F19F7953E68B1A75C2">
    <w:name w:val="E24960A1B5AF43F19F7953E68B1A75C2"/>
    <w:rsid w:val="006D0FF5"/>
  </w:style>
  <w:style w:type="paragraph" w:customStyle="1" w:styleId="C42E9AA027DF4D6FB1CF4100871FFBEA">
    <w:name w:val="C42E9AA027DF4D6FB1CF4100871FFBEA"/>
    <w:rsid w:val="006D0FF5"/>
  </w:style>
  <w:style w:type="paragraph" w:customStyle="1" w:styleId="D8992256D41A40FA89F3D5D1C8FCCB13">
    <w:name w:val="D8992256D41A40FA89F3D5D1C8FCCB13"/>
    <w:rsid w:val="006D0FF5"/>
  </w:style>
  <w:style w:type="paragraph" w:customStyle="1" w:styleId="F1ADE6A9308846568C246C11F9F84C7D">
    <w:name w:val="F1ADE6A9308846568C246C11F9F84C7D"/>
    <w:rsid w:val="006D0FF5"/>
  </w:style>
  <w:style w:type="paragraph" w:customStyle="1" w:styleId="3648E8F181504ADAB2FCA88B650DEB96">
    <w:name w:val="3648E8F181504ADAB2FCA88B650DEB96"/>
    <w:rsid w:val="006D0FF5"/>
  </w:style>
  <w:style w:type="paragraph" w:customStyle="1" w:styleId="27DD7848A9A64627BCCA39297D6BFC74">
    <w:name w:val="27DD7848A9A64627BCCA39297D6BFC74"/>
    <w:rsid w:val="006D0FF5"/>
  </w:style>
  <w:style w:type="paragraph" w:customStyle="1" w:styleId="88F4D3EEA15440FF8AF1623033B6A9C1">
    <w:name w:val="88F4D3EEA15440FF8AF1623033B6A9C1"/>
    <w:rsid w:val="006D0FF5"/>
  </w:style>
  <w:style w:type="paragraph" w:customStyle="1" w:styleId="65197EF9D22C4D4CAF65A4B5E6CEEDCE">
    <w:name w:val="65197EF9D22C4D4CAF65A4B5E6CEEDCE"/>
    <w:rsid w:val="006D0FF5"/>
  </w:style>
  <w:style w:type="paragraph" w:customStyle="1" w:styleId="62B3C0D0FA2A422CA5AA710FE9FBA008">
    <w:name w:val="62B3C0D0FA2A422CA5AA710FE9FBA008"/>
    <w:rsid w:val="006D0FF5"/>
  </w:style>
  <w:style w:type="paragraph" w:customStyle="1" w:styleId="D42ECB486B0B4FFBA447D5EBE2CF215D">
    <w:name w:val="D42ECB486B0B4FFBA447D5EBE2CF215D"/>
    <w:rsid w:val="006D0FF5"/>
  </w:style>
  <w:style w:type="paragraph" w:customStyle="1" w:styleId="3786BACB00134D8993124E20345DA543">
    <w:name w:val="3786BACB00134D8993124E20345DA543"/>
    <w:rsid w:val="006D0FF5"/>
  </w:style>
  <w:style w:type="paragraph" w:customStyle="1" w:styleId="5205EF37F0C741EC9292D800D4CAFC7E">
    <w:name w:val="5205EF37F0C741EC9292D800D4CAFC7E"/>
    <w:rsid w:val="006D0FF5"/>
  </w:style>
  <w:style w:type="paragraph" w:customStyle="1" w:styleId="A10D284818ED47AAA0373280EA0BA288">
    <w:name w:val="A10D284818ED47AAA0373280EA0BA288"/>
    <w:rsid w:val="006D0FF5"/>
  </w:style>
  <w:style w:type="paragraph" w:customStyle="1" w:styleId="1F1AA81E5354485ABF12651B18C8B16D">
    <w:name w:val="1F1AA81E5354485ABF12651B18C8B16D"/>
    <w:rsid w:val="006D0FF5"/>
  </w:style>
  <w:style w:type="paragraph" w:customStyle="1" w:styleId="BEB5C888EDC34894BEBFC135ADB78DD51">
    <w:name w:val="BEB5C888EDC34894BEBFC135ADB78DD51"/>
    <w:rsid w:val="006D0FF5"/>
    <w:pPr>
      <w:spacing w:after="0" w:line="300" w:lineRule="auto"/>
    </w:pPr>
    <w:rPr>
      <w:rFonts w:ascii="Verdana" w:eastAsiaTheme="minorHAnsi" w:hAnsi="Verdana" w:cs="Arial"/>
      <w:sz w:val="20"/>
      <w:szCs w:val="20"/>
      <w:lang w:eastAsia="en-US"/>
    </w:rPr>
  </w:style>
  <w:style w:type="paragraph" w:customStyle="1" w:styleId="1AA8A5A1E87B4B799FCC6B899A7FA8CD">
    <w:name w:val="1AA8A5A1E87B4B799FCC6B899A7FA8CD"/>
    <w:rsid w:val="006D0FF5"/>
    <w:pPr>
      <w:spacing w:after="0" w:line="300" w:lineRule="auto"/>
    </w:pPr>
    <w:rPr>
      <w:rFonts w:ascii="Verdana" w:eastAsiaTheme="minorHAnsi" w:hAnsi="Verdana" w:cs="Arial"/>
      <w:sz w:val="20"/>
      <w:szCs w:val="20"/>
      <w:lang w:eastAsia="en-US"/>
    </w:rPr>
  </w:style>
  <w:style w:type="paragraph" w:customStyle="1" w:styleId="F93CB90030C4467B9C315ADB9EB965B01">
    <w:name w:val="F93CB90030C4467B9C315ADB9EB965B01"/>
    <w:rsid w:val="006D0FF5"/>
    <w:pPr>
      <w:spacing w:after="0" w:line="300" w:lineRule="auto"/>
    </w:pPr>
    <w:rPr>
      <w:rFonts w:ascii="Verdana" w:eastAsiaTheme="minorHAnsi" w:hAnsi="Verdana" w:cs="Arial"/>
      <w:sz w:val="20"/>
      <w:szCs w:val="20"/>
      <w:lang w:eastAsia="en-US"/>
    </w:rPr>
  </w:style>
  <w:style w:type="paragraph" w:customStyle="1" w:styleId="3158FE2EB22646E9A249DB30467802521">
    <w:name w:val="3158FE2EB22646E9A249DB30467802521"/>
    <w:rsid w:val="006D0FF5"/>
    <w:pPr>
      <w:spacing w:after="0" w:line="300" w:lineRule="auto"/>
    </w:pPr>
    <w:rPr>
      <w:rFonts w:ascii="Verdana" w:eastAsiaTheme="minorHAnsi" w:hAnsi="Verdana" w:cs="Arial"/>
      <w:sz w:val="20"/>
      <w:szCs w:val="20"/>
      <w:lang w:eastAsia="en-US"/>
    </w:rPr>
  </w:style>
  <w:style w:type="paragraph" w:customStyle="1" w:styleId="E24960A1B5AF43F19F7953E68B1A75C21">
    <w:name w:val="E24960A1B5AF43F19F7953E68B1A75C21"/>
    <w:rsid w:val="006D0FF5"/>
    <w:pPr>
      <w:spacing w:after="0" w:line="300" w:lineRule="auto"/>
    </w:pPr>
    <w:rPr>
      <w:rFonts w:ascii="Verdana" w:eastAsiaTheme="minorHAnsi" w:hAnsi="Verdana" w:cs="Arial"/>
      <w:sz w:val="20"/>
      <w:szCs w:val="20"/>
      <w:lang w:eastAsia="en-US"/>
    </w:rPr>
  </w:style>
  <w:style w:type="paragraph" w:customStyle="1" w:styleId="C42E9AA027DF4D6FB1CF4100871FFBEA1">
    <w:name w:val="C42E9AA027DF4D6FB1CF4100871FFBEA1"/>
    <w:rsid w:val="006D0FF5"/>
    <w:pPr>
      <w:spacing w:after="0" w:line="300" w:lineRule="auto"/>
    </w:pPr>
    <w:rPr>
      <w:rFonts w:ascii="Verdana" w:eastAsiaTheme="minorHAnsi" w:hAnsi="Verdana" w:cs="Arial"/>
      <w:sz w:val="20"/>
      <w:szCs w:val="20"/>
      <w:lang w:eastAsia="en-US"/>
    </w:rPr>
  </w:style>
  <w:style w:type="paragraph" w:customStyle="1" w:styleId="D8992256D41A40FA89F3D5D1C8FCCB131">
    <w:name w:val="D8992256D41A40FA89F3D5D1C8FCCB131"/>
    <w:rsid w:val="006D0FF5"/>
    <w:pPr>
      <w:spacing w:after="0" w:line="300" w:lineRule="auto"/>
    </w:pPr>
    <w:rPr>
      <w:rFonts w:ascii="Verdana" w:eastAsiaTheme="minorHAnsi" w:hAnsi="Verdana" w:cs="Arial"/>
      <w:sz w:val="20"/>
      <w:szCs w:val="20"/>
      <w:lang w:eastAsia="en-US"/>
    </w:rPr>
  </w:style>
  <w:style w:type="paragraph" w:customStyle="1" w:styleId="F1ADE6A9308846568C246C11F9F84C7D1">
    <w:name w:val="F1ADE6A9308846568C246C11F9F84C7D1"/>
    <w:rsid w:val="006D0FF5"/>
    <w:pPr>
      <w:spacing w:after="0" w:line="300" w:lineRule="auto"/>
    </w:pPr>
    <w:rPr>
      <w:rFonts w:ascii="Verdana" w:eastAsiaTheme="minorHAnsi" w:hAnsi="Verdana" w:cs="Arial"/>
      <w:sz w:val="20"/>
      <w:szCs w:val="20"/>
      <w:lang w:eastAsia="en-US"/>
    </w:rPr>
  </w:style>
  <w:style w:type="paragraph" w:customStyle="1" w:styleId="3648E8F181504ADAB2FCA88B650DEB961">
    <w:name w:val="3648E8F181504ADAB2FCA88B650DEB961"/>
    <w:rsid w:val="006D0FF5"/>
    <w:pPr>
      <w:spacing w:after="0" w:line="300" w:lineRule="auto"/>
    </w:pPr>
    <w:rPr>
      <w:rFonts w:ascii="Verdana" w:eastAsiaTheme="minorHAnsi" w:hAnsi="Verdana" w:cs="Arial"/>
      <w:sz w:val="20"/>
      <w:szCs w:val="20"/>
      <w:lang w:eastAsia="en-US"/>
    </w:rPr>
  </w:style>
  <w:style w:type="paragraph" w:customStyle="1" w:styleId="27DD7848A9A64627BCCA39297D6BFC741">
    <w:name w:val="27DD7848A9A64627BCCA39297D6BFC741"/>
    <w:rsid w:val="006D0FF5"/>
    <w:pPr>
      <w:spacing w:after="0" w:line="300" w:lineRule="auto"/>
    </w:pPr>
    <w:rPr>
      <w:rFonts w:ascii="Verdana" w:eastAsiaTheme="minorHAnsi" w:hAnsi="Verdana" w:cs="Arial"/>
      <w:sz w:val="20"/>
      <w:szCs w:val="20"/>
      <w:lang w:eastAsia="en-US"/>
    </w:rPr>
  </w:style>
  <w:style w:type="paragraph" w:customStyle="1" w:styleId="88F4D3EEA15440FF8AF1623033B6A9C11">
    <w:name w:val="88F4D3EEA15440FF8AF1623033B6A9C11"/>
    <w:rsid w:val="006D0FF5"/>
    <w:pPr>
      <w:spacing w:after="0" w:line="300" w:lineRule="auto"/>
    </w:pPr>
    <w:rPr>
      <w:rFonts w:ascii="Verdana" w:eastAsiaTheme="minorHAnsi" w:hAnsi="Verdana" w:cs="Arial"/>
      <w:sz w:val="20"/>
      <w:szCs w:val="20"/>
      <w:lang w:eastAsia="en-US"/>
    </w:rPr>
  </w:style>
  <w:style w:type="paragraph" w:customStyle="1" w:styleId="65197EF9D22C4D4CAF65A4B5E6CEEDCE1">
    <w:name w:val="65197EF9D22C4D4CAF65A4B5E6CEEDCE1"/>
    <w:rsid w:val="006D0FF5"/>
    <w:pPr>
      <w:spacing w:after="0" w:line="300" w:lineRule="auto"/>
    </w:pPr>
    <w:rPr>
      <w:rFonts w:ascii="Verdana" w:eastAsiaTheme="minorHAnsi" w:hAnsi="Verdana" w:cs="Arial"/>
      <w:sz w:val="20"/>
      <w:szCs w:val="20"/>
      <w:lang w:eastAsia="en-US"/>
    </w:rPr>
  </w:style>
  <w:style w:type="paragraph" w:customStyle="1" w:styleId="62B3C0D0FA2A422CA5AA710FE9FBA0081">
    <w:name w:val="62B3C0D0FA2A422CA5AA710FE9FBA0081"/>
    <w:rsid w:val="006D0FF5"/>
    <w:pPr>
      <w:spacing w:after="0" w:line="300" w:lineRule="auto"/>
    </w:pPr>
    <w:rPr>
      <w:rFonts w:ascii="Verdana" w:eastAsiaTheme="minorHAnsi" w:hAnsi="Verdana" w:cs="Arial"/>
      <w:sz w:val="20"/>
      <w:szCs w:val="20"/>
      <w:lang w:eastAsia="en-US"/>
    </w:rPr>
  </w:style>
  <w:style w:type="paragraph" w:customStyle="1" w:styleId="D42ECB486B0B4FFBA447D5EBE2CF215D1">
    <w:name w:val="D42ECB486B0B4FFBA447D5EBE2CF215D1"/>
    <w:rsid w:val="006D0FF5"/>
    <w:pPr>
      <w:spacing w:after="0" w:line="300" w:lineRule="auto"/>
    </w:pPr>
    <w:rPr>
      <w:rFonts w:ascii="Verdana" w:eastAsiaTheme="minorHAnsi" w:hAnsi="Verdana" w:cs="Arial"/>
      <w:sz w:val="20"/>
      <w:szCs w:val="20"/>
      <w:lang w:eastAsia="en-US"/>
    </w:rPr>
  </w:style>
  <w:style w:type="paragraph" w:customStyle="1" w:styleId="3786BACB00134D8993124E20345DA5431">
    <w:name w:val="3786BACB00134D8993124E20345DA5431"/>
    <w:rsid w:val="006D0FF5"/>
    <w:pPr>
      <w:spacing w:after="0" w:line="300" w:lineRule="auto"/>
    </w:pPr>
    <w:rPr>
      <w:rFonts w:ascii="Verdana" w:eastAsiaTheme="minorHAnsi" w:hAnsi="Verdana" w:cs="Arial"/>
      <w:sz w:val="20"/>
      <w:szCs w:val="20"/>
      <w:lang w:eastAsia="en-US"/>
    </w:rPr>
  </w:style>
  <w:style w:type="paragraph" w:customStyle="1" w:styleId="5205EF37F0C741EC9292D800D4CAFC7E1">
    <w:name w:val="5205EF37F0C741EC9292D800D4CAFC7E1"/>
    <w:rsid w:val="006D0FF5"/>
    <w:pPr>
      <w:spacing w:after="0" w:line="300" w:lineRule="auto"/>
    </w:pPr>
    <w:rPr>
      <w:rFonts w:ascii="Verdana" w:eastAsiaTheme="minorHAnsi" w:hAnsi="Verdana" w:cs="Arial"/>
      <w:sz w:val="20"/>
      <w:szCs w:val="20"/>
      <w:lang w:eastAsia="en-US"/>
    </w:rPr>
  </w:style>
  <w:style w:type="paragraph" w:customStyle="1" w:styleId="A10D284818ED47AAA0373280EA0BA2881">
    <w:name w:val="A10D284818ED47AAA0373280EA0BA2881"/>
    <w:rsid w:val="006D0FF5"/>
    <w:pPr>
      <w:spacing w:after="0" w:line="300" w:lineRule="auto"/>
    </w:pPr>
    <w:rPr>
      <w:rFonts w:ascii="Verdana" w:eastAsiaTheme="minorHAnsi" w:hAnsi="Verdana" w:cs="Arial"/>
      <w:sz w:val="20"/>
      <w:szCs w:val="20"/>
      <w:lang w:eastAsia="en-US"/>
    </w:rPr>
  </w:style>
  <w:style w:type="paragraph" w:customStyle="1" w:styleId="1F1AA81E5354485ABF12651B18C8B16D1">
    <w:name w:val="1F1AA81E5354485ABF12651B18C8B16D1"/>
    <w:rsid w:val="006D0FF5"/>
    <w:pPr>
      <w:spacing w:after="0" w:line="300" w:lineRule="auto"/>
    </w:pPr>
    <w:rPr>
      <w:rFonts w:ascii="Verdana" w:eastAsiaTheme="minorHAnsi" w:hAnsi="Verdana" w:cs="Arial"/>
      <w:sz w:val="20"/>
      <w:szCs w:val="20"/>
      <w:lang w:eastAsia="en-US"/>
    </w:rPr>
  </w:style>
  <w:style w:type="paragraph" w:customStyle="1" w:styleId="BEB5C888EDC34894BEBFC135ADB78DD52">
    <w:name w:val="BEB5C888EDC34894BEBFC135ADB78DD52"/>
    <w:rsid w:val="006D0FF5"/>
    <w:pPr>
      <w:spacing w:after="0" w:line="300" w:lineRule="auto"/>
    </w:pPr>
    <w:rPr>
      <w:rFonts w:ascii="Verdana" w:eastAsiaTheme="minorHAnsi" w:hAnsi="Verdana" w:cs="Arial"/>
      <w:sz w:val="20"/>
      <w:szCs w:val="20"/>
      <w:lang w:eastAsia="en-US"/>
    </w:rPr>
  </w:style>
  <w:style w:type="paragraph" w:customStyle="1" w:styleId="DE76CEDF804D4112A93E00CB2C8D35CA">
    <w:name w:val="DE76CEDF804D4112A93E00CB2C8D35CA"/>
    <w:rsid w:val="006D0FF5"/>
    <w:pPr>
      <w:spacing w:after="0" w:line="300" w:lineRule="auto"/>
    </w:pPr>
    <w:rPr>
      <w:rFonts w:ascii="Verdana" w:eastAsiaTheme="minorHAnsi" w:hAnsi="Verdana" w:cs="Arial"/>
      <w:sz w:val="20"/>
      <w:szCs w:val="20"/>
      <w:lang w:eastAsia="en-US"/>
    </w:rPr>
  </w:style>
  <w:style w:type="paragraph" w:customStyle="1" w:styleId="CF6A331D6E2A41E9AA8D2C6385B3BD7A">
    <w:name w:val="CF6A331D6E2A41E9AA8D2C6385B3BD7A"/>
    <w:rsid w:val="006D0FF5"/>
    <w:pPr>
      <w:spacing w:after="0" w:line="300" w:lineRule="auto"/>
    </w:pPr>
    <w:rPr>
      <w:rFonts w:ascii="Verdana" w:eastAsiaTheme="minorHAnsi" w:hAnsi="Verdana" w:cs="Arial"/>
      <w:sz w:val="20"/>
      <w:szCs w:val="20"/>
      <w:lang w:eastAsia="en-US"/>
    </w:rPr>
  </w:style>
  <w:style w:type="paragraph" w:customStyle="1" w:styleId="27DD7848A9A64627BCCA39297D6BFC742">
    <w:name w:val="27DD7848A9A64627BCCA39297D6BFC742"/>
    <w:rsid w:val="006D0FF5"/>
    <w:pPr>
      <w:spacing w:after="0" w:line="300" w:lineRule="auto"/>
    </w:pPr>
    <w:rPr>
      <w:rFonts w:ascii="Verdana" w:eastAsiaTheme="minorHAnsi" w:hAnsi="Verdana" w:cs="Arial"/>
      <w:sz w:val="20"/>
      <w:szCs w:val="20"/>
      <w:lang w:eastAsia="en-US"/>
    </w:rPr>
  </w:style>
  <w:style w:type="paragraph" w:customStyle="1" w:styleId="88F4D3EEA15440FF8AF1623033B6A9C12">
    <w:name w:val="88F4D3EEA15440FF8AF1623033B6A9C12"/>
    <w:rsid w:val="006D0FF5"/>
    <w:pPr>
      <w:spacing w:after="0" w:line="300" w:lineRule="auto"/>
    </w:pPr>
    <w:rPr>
      <w:rFonts w:ascii="Verdana" w:eastAsiaTheme="minorHAnsi" w:hAnsi="Verdana" w:cs="Arial"/>
      <w:sz w:val="20"/>
      <w:szCs w:val="20"/>
      <w:lang w:eastAsia="en-US"/>
    </w:rPr>
  </w:style>
  <w:style w:type="paragraph" w:customStyle="1" w:styleId="65197EF9D22C4D4CAF65A4B5E6CEEDCE2">
    <w:name w:val="65197EF9D22C4D4CAF65A4B5E6CEEDCE2"/>
    <w:rsid w:val="006D0FF5"/>
    <w:pPr>
      <w:spacing w:after="0" w:line="300" w:lineRule="auto"/>
    </w:pPr>
    <w:rPr>
      <w:rFonts w:ascii="Verdana" w:eastAsiaTheme="minorHAnsi" w:hAnsi="Verdana" w:cs="Arial"/>
      <w:sz w:val="20"/>
      <w:szCs w:val="20"/>
      <w:lang w:eastAsia="en-US"/>
    </w:rPr>
  </w:style>
  <w:style w:type="paragraph" w:customStyle="1" w:styleId="62B3C0D0FA2A422CA5AA710FE9FBA0082">
    <w:name w:val="62B3C0D0FA2A422CA5AA710FE9FBA0082"/>
    <w:rsid w:val="006D0FF5"/>
    <w:pPr>
      <w:spacing w:after="0" w:line="300" w:lineRule="auto"/>
    </w:pPr>
    <w:rPr>
      <w:rFonts w:ascii="Verdana" w:eastAsiaTheme="minorHAnsi" w:hAnsi="Verdana" w:cs="Arial"/>
      <w:sz w:val="20"/>
      <w:szCs w:val="20"/>
      <w:lang w:eastAsia="en-US"/>
    </w:rPr>
  </w:style>
  <w:style w:type="paragraph" w:customStyle="1" w:styleId="D42ECB486B0B4FFBA447D5EBE2CF215D2">
    <w:name w:val="D42ECB486B0B4FFBA447D5EBE2CF215D2"/>
    <w:rsid w:val="006D0FF5"/>
    <w:pPr>
      <w:spacing w:after="0" w:line="300" w:lineRule="auto"/>
    </w:pPr>
    <w:rPr>
      <w:rFonts w:ascii="Verdana" w:eastAsiaTheme="minorHAnsi" w:hAnsi="Verdana" w:cs="Arial"/>
      <w:sz w:val="20"/>
      <w:szCs w:val="20"/>
      <w:lang w:eastAsia="en-US"/>
    </w:rPr>
  </w:style>
  <w:style w:type="paragraph" w:customStyle="1" w:styleId="3786BACB00134D8993124E20345DA5432">
    <w:name w:val="3786BACB00134D8993124E20345DA5432"/>
    <w:rsid w:val="006D0FF5"/>
    <w:pPr>
      <w:spacing w:after="0" w:line="300" w:lineRule="auto"/>
    </w:pPr>
    <w:rPr>
      <w:rFonts w:ascii="Verdana" w:eastAsiaTheme="minorHAnsi" w:hAnsi="Verdana" w:cs="Arial"/>
      <w:sz w:val="20"/>
      <w:szCs w:val="20"/>
      <w:lang w:eastAsia="en-US"/>
    </w:rPr>
  </w:style>
  <w:style w:type="paragraph" w:customStyle="1" w:styleId="5205EF37F0C741EC9292D800D4CAFC7E2">
    <w:name w:val="5205EF37F0C741EC9292D800D4CAFC7E2"/>
    <w:rsid w:val="006D0FF5"/>
    <w:pPr>
      <w:spacing w:after="0" w:line="300" w:lineRule="auto"/>
    </w:pPr>
    <w:rPr>
      <w:rFonts w:ascii="Verdana" w:eastAsiaTheme="minorHAnsi" w:hAnsi="Verdana" w:cs="Arial"/>
      <w:sz w:val="20"/>
      <w:szCs w:val="20"/>
      <w:lang w:eastAsia="en-US"/>
    </w:rPr>
  </w:style>
  <w:style w:type="paragraph" w:customStyle="1" w:styleId="A10D284818ED47AAA0373280EA0BA2882">
    <w:name w:val="A10D284818ED47AAA0373280EA0BA2882"/>
    <w:rsid w:val="006D0FF5"/>
    <w:pPr>
      <w:spacing w:after="0" w:line="300" w:lineRule="auto"/>
    </w:pPr>
    <w:rPr>
      <w:rFonts w:ascii="Verdana" w:eastAsiaTheme="minorHAnsi" w:hAnsi="Verdana" w:cs="Arial"/>
      <w:sz w:val="20"/>
      <w:szCs w:val="20"/>
      <w:lang w:eastAsia="en-US"/>
    </w:rPr>
  </w:style>
  <w:style w:type="paragraph" w:customStyle="1" w:styleId="1F1AA81E5354485ABF12651B18C8B16D2">
    <w:name w:val="1F1AA81E5354485ABF12651B18C8B16D2"/>
    <w:rsid w:val="006D0FF5"/>
    <w:pPr>
      <w:spacing w:after="0" w:line="300" w:lineRule="auto"/>
    </w:pPr>
    <w:rPr>
      <w:rFonts w:ascii="Verdana" w:eastAsiaTheme="minorHAnsi" w:hAnsi="Verdana" w:cs="Arial"/>
      <w:sz w:val="20"/>
      <w:szCs w:val="20"/>
      <w:lang w:eastAsia="en-US"/>
    </w:rPr>
  </w:style>
  <w:style w:type="paragraph" w:customStyle="1" w:styleId="BEB5C888EDC34894BEBFC135ADB78DD53">
    <w:name w:val="BEB5C888EDC34894BEBFC135ADB78DD53"/>
    <w:rsid w:val="006D0FF5"/>
    <w:pPr>
      <w:spacing w:after="0" w:line="300" w:lineRule="auto"/>
    </w:pPr>
    <w:rPr>
      <w:rFonts w:ascii="Verdana" w:eastAsiaTheme="minorHAnsi" w:hAnsi="Verdana" w:cs="Arial"/>
      <w:sz w:val="20"/>
      <w:szCs w:val="20"/>
      <w:lang w:eastAsia="en-US"/>
    </w:rPr>
  </w:style>
  <w:style w:type="paragraph" w:customStyle="1" w:styleId="DE76CEDF804D4112A93E00CB2C8D35CA1">
    <w:name w:val="DE76CEDF804D4112A93E00CB2C8D35CA1"/>
    <w:rsid w:val="006D0FF5"/>
    <w:pPr>
      <w:spacing w:after="0" w:line="300" w:lineRule="auto"/>
    </w:pPr>
    <w:rPr>
      <w:rFonts w:ascii="Verdana" w:eastAsiaTheme="minorHAnsi" w:hAnsi="Verdana" w:cs="Arial"/>
      <w:sz w:val="20"/>
      <w:szCs w:val="20"/>
      <w:lang w:eastAsia="en-US"/>
    </w:rPr>
  </w:style>
  <w:style w:type="paragraph" w:customStyle="1" w:styleId="CF6A331D6E2A41E9AA8D2C6385B3BD7A1">
    <w:name w:val="CF6A331D6E2A41E9AA8D2C6385B3BD7A1"/>
    <w:rsid w:val="006D0FF5"/>
    <w:pPr>
      <w:spacing w:after="0" w:line="300" w:lineRule="auto"/>
    </w:pPr>
    <w:rPr>
      <w:rFonts w:ascii="Verdana" w:eastAsiaTheme="minorHAnsi" w:hAnsi="Verdana" w:cs="Arial"/>
      <w:sz w:val="20"/>
      <w:szCs w:val="20"/>
      <w:lang w:eastAsia="en-US"/>
    </w:rPr>
  </w:style>
  <w:style w:type="paragraph" w:customStyle="1" w:styleId="F48F5520B33C4A78BF05E1E4B8B2CD9E">
    <w:name w:val="F48F5520B33C4A78BF05E1E4B8B2CD9E"/>
    <w:rsid w:val="006D0FF5"/>
    <w:pPr>
      <w:spacing w:after="0" w:line="300" w:lineRule="auto"/>
    </w:pPr>
    <w:rPr>
      <w:rFonts w:ascii="Verdana" w:eastAsiaTheme="minorHAnsi" w:hAnsi="Verdana" w:cs="Arial"/>
      <w:sz w:val="20"/>
      <w:szCs w:val="20"/>
      <w:lang w:eastAsia="en-US"/>
    </w:rPr>
  </w:style>
  <w:style w:type="paragraph" w:customStyle="1" w:styleId="27DD7848A9A64627BCCA39297D6BFC743">
    <w:name w:val="27DD7848A9A64627BCCA39297D6BFC743"/>
    <w:rsid w:val="006D0FF5"/>
    <w:pPr>
      <w:spacing w:after="0" w:line="300" w:lineRule="auto"/>
    </w:pPr>
    <w:rPr>
      <w:rFonts w:ascii="Verdana" w:eastAsiaTheme="minorHAnsi" w:hAnsi="Verdana" w:cs="Arial"/>
      <w:sz w:val="20"/>
      <w:szCs w:val="20"/>
      <w:lang w:eastAsia="en-US"/>
    </w:rPr>
  </w:style>
  <w:style w:type="paragraph" w:customStyle="1" w:styleId="88F4D3EEA15440FF8AF1623033B6A9C13">
    <w:name w:val="88F4D3EEA15440FF8AF1623033B6A9C13"/>
    <w:rsid w:val="006D0FF5"/>
    <w:pPr>
      <w:spacing w:after="0" w:line="300" w:lineRule="auto"/>
    </w:pPr>
    <w:rPr>
      <w:rFonts w:ascii="Verdana" w:eastAsiaTheme="minorHAnsi" w:hAnsi="Verdana" w:cs="Arial"/>
      <w:sz w:val="20"/>
      <w:szCs w:val="20"/>
      <w:lang w:eastAsia="en-US"/>
    </w:rPr>
  </w:style>
  <w:style w:type="paragraph" w:customStyle="1" w:styleId="65197EF9D22C4D4CAF65A4B5E6CEEDCE3">
    <w:name w:val="65197EF9D22C4D4CAF65A4B5E6CEEDCE3"/>
    <w:rsid w:val="006D0FF5"/>
    <w:pPr>
      <w:spacing w:after="0" w:line="300" w:lineRule="auto"/>
    </w:pPr>
    <w:rPr>
      <w:rFonts w:ascii="Verdana" w:eastAsiaTheme="minorHAnsi" w:hAnsi="Verdana" w:cs="Arial"/>
      <w:sz w:val="20"/>
      <w:szCs w:val="20"/>
      <w:lang w:eastAsia="en-US"/>
    </w:rPr>
  </w:style>
  <w:style w:type="paragraph" w:customStyle="1" w:styleId="62B3C0D0FA2A422CA5AA710FE9FBA0083">
    <w:name w:val="62B3C0D0FA2A422CA5AA710FE9FBA0083"/>
    <w:rsid w:val="006D0FF5"/>
    <w:pPr>
      <w:spacing w:after="0" w:line="300" w:lineRule="auto"/>
    </w:pPr>
    <w:rPr>
      <w:rFonts w:ascii="Verdana" w:eastAsiaTheme="minorHAnsi" w:hAnsi="Verdana" w:cs="Arial"/>
      <w:sz w:val="20"/>
      <w:szCs w:val="20"/>
      <w:lang w:eastAsia="en-US"/>
    </w:rPr>
  </w:style>
  <w:style w:type="paragraph" w:customStyle="1" w:styleId="D42ECB486B0B4FFBA447D5EBE2CF215D3">
    <w:name w:val="D42ECB486B0B4FFBA447D5EBE2CF215D3"/>
    <w:rsid w:val="006D0FF5"/>
    <w:pPr>
      <w:spacing w:after="0" w:line="300" w:lineRule="auto"/>
    </w:pPr>
    <w:rPr>
      <w:rFonts w:ascii="Verdana" w:eastAsiaTheme="minorHAnsi" w:hAnsi="Verdana" w:cs="Arial"/>
      <w:sz w:val="20"/>
      <w:szCs w:val="20"/>
      <w:lang w:eastAsia="en-US"/>
    </w:rPr>
  </w:style>
  <w:style w:type="paragraph" w:customStyle="1" w:styleId="3786BACB00134D8993124E20345DA5433">
    <w:name w:val="3786BACB00134D8993124E20345DA5433"/>
    <w:rsid w:val="006D0FF5"/>
    <w:pPr>
      <w:spacing w:after="0" w:line="300" w:lineRule="auto"/>
    </w:pPr>
    <w:rPr>
      <w:rFonts w:ascii="Verdana" w:eastAsiaTheme="minorHAnsi" w:hAnsi="Verdana" w:cs="Arial"/>
      <w:sz w:val="20"/>
      <w:szCs w:val="20"/>
      <w:lang w:eastAsia="en-US"/>
    </w:rPr>
  </w:style>
  <w:style w:type="paragraph" w:customStyle="1" w:styleId="5205EF37F0C741EC9292D800D4CAFC7E3">
    <w:name w:val="5205EF37F0C741EC9292D800D4CAFC7E3"/>
    <w:rsid w:val="006D0FF5"/>
    <w:pPr>
      <w:spacing w:after="0" w:line="300" w:lineRule="auto"/>
    </w:pPr>
    <w:rPr>
      <w:rFonts w:ascii="Verdana" w:eastAsiaTheme="minorHAnsi" w:hAnsi="Verdana" w:cs="Arial"/>
      <w:sz w:val="20"/>
      <w:szCs w:val="20"/>
      <w:lang w:eastAsia="en-US"/>
    </w:rPr>
  </w:style>
  <w:style w:type="paragraph" w:customStyle="1" w:styleId="A10D284818ED47AAA0373280EA0BA2883">
    <w:name w:val="A10D284818ED47AAA0373280EA0BA2883"/>
    <w:rsid w:val="006D0FF5"/>
    <w:pPr>
      <w:spacing w:after="0" w:line="300" w:lineRule="auto"/>
    </w:pPr>
    <w:rPr>
      <w:rFonts w:ascii="Verdana" w:eastAsiaTheme="minorHAnsi" w:hAnsi="Verdana" w:cs="Arial"/>
      <w:sz w:val="20"/>
      <w:szCs w:val="20"/>
      <w:lang w:eastAsia="en-US"/>
    </w:rPr>
  </w:style>
  <w:style w:type="paragraph" w:customStyle="1" w:styleId="1F1AA81E5354485ABF12651B18C8B16D3">
    <w:name w:val="1F1AA81E5354485ABF12651B18C8B16D3"/>
    <w:rsid w:val="006D0FF5"/>
    <w:pPr>
      <w:spacing w:after="0" w:line="300" w:lineRule="auto"/>
    </w:pPr>
    <w:rPr>
      <w:rFonts w:ascii="Verdana" w:eastAsiaTheme="minorHAnsi" w:hAnsi="Verdana" w:cs="Arial"/>
      <w:sz w:val="20"/>
      <w:szCs w:val="20"/>
      <w:lang w:eastAsia="en-US"/>
    </w:rPr>
  </w:style>
  <w:style w:type="paragraph" w:customStyle="1" w:styleId="0E8B756938024A51BC03E5C6F1809BC0">
    <w:name w:val="0E8B756938024A51BC03E5C6F1809BC0"/>
    <w:rsid w:val="006D0FF5"/>
  </w:style>
  <w:style w:type="paragraph" w:customStyle="1" w:styleId="BEB5C888EDC34894BEBFC135ADB78DD54">
    <w:name w:val="BEB5C888EDC34894BEBFC135ADB78DD54"/>
    <w:rsid w:val="006D0FF5"/>
    <w:pPr>
      <w:spacing w:after="0" w:line="300" w:lineRule="auto"/>
    </w:pPr>
    <w:rPr>
      <w:rFonts w:ascii="Verdana" w:eastAsiaTheme="minorHAnsi" w:hAnsi="Verdana" w:cs="Arial"/>
      <w:sz w:val="20"/>
      <w:szCs w:val="20"/>
      <w:lang w:eastAsia="en-US"/>
    </w:rPr>
  </w:style>
  <w:style w:type="paragraph" w:customStyle="1" w:styleId="DE76CEDF804D4112A93E00CB2C8D35CA2">
    <w:name w:val="DE76CEDF804D4112A93E00CB2C8D35CA2"/>
    <w:rsid w:val="006D0FF5"/>
    <w:pPr>
      <w:spacing w:after="0" w:line="300" w:lineRule="auto"/>
    </w:pPr>
    <w:rPr>
      <w:rFonts w:ascii="Verdana" w:eastAsiaTheme="minorHAnsi" w:hAnsi="Verdana" w:cs="Arial"/>
      <w:sz w:val="20"/>
      <w:szCs w:val="20"/>
      <w:lang w:eastAsia="en-US"/>
    </w:rPr>
  </w:style>
  <w:style w:type="paragraph" w:customStyle="1" w:styleId="CF6A331D6E2A41E9AA8D2C6385B3BD7A2">
    <w:name w:val="CF6A331D6E2A41E9AA8D2C6385B3BD7A2"/>
    <w:rsid w:val="006D0FF5"/>
    <w:pPr>
      <w:spacing w:after="0" w:line="300" w:lineRule="auto"/>
    </w:pPr>
    <w:rPr>
      <w:rFonts w:ascii="Verdana" w:eastAsiaTheme="minorHAnsi" w:hAnsi="Verdana" w:cs="Arial"/>
      <w:sz w:val="20"/>
      <w:szCs w:val="20"/>
      <w:lang w:eastAsia="en-US"/>
    </w:rPr>
  </w:style>
  <w:style w:type="paragraph" w:customStyle="1" w:styleId="F48F5520B33C4A78BF05E1E4B8B2CD9E1">
    <w:name w:val="F48F5520B33C4A78BF05E1E4B8B2CD9E1"/>
    <w:rsid w:val="006D0FF5"/>
    <w:pPr>
      <w:spacing w:after="0" w:line="300" w:lineRule="auto"/>
    </w:pPr>
    <w:rPr>
      <w:rFonts w:ascii="Verdana" w:eastAsiaTheme="minorHAnsi" w:hAnsi="Verdana" w:cs="Arial"/>
      <w:sz w:val="20"/>
      <w:szCs w:val="20"/>
      <w:lang w:eastAsia="en-US"/>
    </w:rPr>
  </w:style>
  <w:style w:type="paragraph" w:customStyle="1" w:styleId="31D88639A4A24F95B8EB8B8519B9DE83">
    <w:name w:val="31D88639A4A24F95B8EB8B8519B9DE83"/>
    <w:rsid w:val="006D0FF5"/>
    <w:pPr>
      <w:spacing w:after="0" w:line="300" w:lineRule="auto"/>
    </w:pPr>
    <w:rPr>
      <w:rFonts w:ascii="Verdana" w:eastAsiaTheme="minorHAnsi" w:hAnsi="Verdana" w:cs="Arial"/>
      <w:sz w:val="20"/>
      <w:szCs w:val="20"/>
      <w:lang w:eastAsia="en-US"/>
    </w:rPr>
  </w:style>
  <w:style w:type="paragraph" w:customStyle="1" w:styleId="8F0332146ED5453BA2F365B69C9250D6">
    <w:name w:val="8F0332146ED5453BA2F365B69C9250D6"/>
    <w:rsid w:val="006D0FF5"/>
    <w:pPr>
      <w:spacing w:after="0" w:line="300" w:lineRule="auto"/>
    </w:pPr>
    <w:rPr>
      <w:rFonts w:ascii="Verdana" w:eastAsiaTheme="minorHAnsi" w:hAnsi="Verdana" w:cs="Arial"/>
      <w:sz w:val="20"/>
      <w:szCs w:val="20"/>
      <w:lang w:eastAsia="en-US"/>
    </w:rPr>
  </w:style>
  <w:style w:type="paragraph" w:customStyle="1" w:styleId="828C980AE6174C9BAB155BB5F08D3EEA">
    <w:name w:val="828C980AE6174C9BAB155BB5F08D3EEA"/>
    <w:rsid w:val="006D0FF5"/>
    <w:pPr>
      <w:spacing w:after="0" w:line="300" w:lineRule="auto"/>
    </w:pPr>
    <w:rPr>
      <w:rFonts w:ascii="Verdana" w:eastAsiaTheme="minorHAnsi" w:hAnsi="Verdana" w:cs="Arial"/>
      <w:sz w:val="20"/>
      <w:szCs w:val="20"/>
      <w:lang w:eastAsia="en-US"/>
    </w:rPr>
  </w:style>
  <w:style w:type="paragraph" w:customStyle="1" w:styleId="9BD2773D8CAF4876B9112D0643CCBCC8">
    <w:name w:val="9BD2773D8CAF4876B9112D0643CCBCC8"/>
    <w:rsid w:val="006D0FF5"/>
    <w:pPr>
      <w:spacing w:after="0" w:line="300" w:lineRule="auto"/>
    </w:pPr>
    <w:rPr>
      <w:rFonts w:ascii="Verdana" w:eastAsiaTheme="minorHAnsi" w:hAnsi="Verdana" w:cs="Arial"/>
      <w:sz w:val="20"/>
      <w:szCs w:val="20"/>
      <w:lang w:eastAsia="en-US"/>
    </w:rPr>
  </w:style>
  <w:style w:type="paragraph" w:customStyle="1" w:styleId="19AACB2F54FD4F779CFFDED4EAC3E969">
    <w:name w:val="19AACB2F54FD4F779CFFDED4EAC3E969"/>
    <w:rsid w:val="006D0FF5"/>
    <w:pPr>
      <w:spacing w:after="0" w:line="300" w:lineRule="auto"/>
    </w:pPr>
    <w:rPr>
      <w:rFonts w:ascii="Verdana" w:eastAsiaTheme="minorHAnsi" w:hAnsi="Verdana" w:cs="Arial"/>
      <w:sz w:val="20"/>
      <w:szCs w:val="20"/>
      <w:lang w:eastAsia="en-US"/>
    </w:rPr>
  </w:style>
  <w:style w:type="paragraph" w:customStyle="1" w:styleId="9C7DB23EBCA94E9C922365CCE5F45607">
    <w:name w:val="9C7DB23EBCA94E9C922365CCE5F45607"/>
    <w:rsid w:val="006D0FF5"/>
    <w:pPr>
      <w:spacing w:after="0" w:line="300" w:lineRule="auto"/>
    </w:pPr>
    <w:rPr>
      <w:rFonts w:ascii="Verdana" w:eastAsiaTheme="minorHAnsi" w:hAnsi="Verdana" w:cs="Arial"/>
      <w:sz w:val="20"/>
      <w:szCs w:val="20"/>
      <w:lang w:eastAsia="en-US"/>
    </w:rPr>
  </w:style>
  <w:style w:type="paragraph" w:customStyle="1" w:styleId="0E8B756938024A51BC03E5C6F1809BC01">
    <w:name w:val="0E8B756938024A51BC03E5C6F1809BC01"/>
    <w:rsid w:val="006D0FF5"/>
    <w:pPr>
      <w:spacing w:after="0" w:line="300" w:lineRule="auto"/>
    </w:pPr>
    <w:rPr>
      <w:rFonts w:ascii="Verdana" w:eastAsiaTheme="minorHAnsi" w:hAnsi="Verdana" w:cs="Arial"/>
      <w:sz w:val="20"/>
      <w:szCs w:val="20"/>
      <w:lang w:eastAsia="en-US"/>
    </w:rPr>
  </w:style>
  <w:style w:type="paragraph" w:customStyle="1" w:styleId="2C8E217A247D4A8C81DF51BD9D09A210">
    <w:name w:val="2C8E217A247D4A8C81DF51BD9D09A210"/>
    <w:rsid w:val="006D0FF5"/>
    <w:pPr>
      <w:spacing w:after="0" w:line="300" w:lineRule="auto"/>
    </w:pPr>
    <w:rPr>
      <w:rFonts w:ascii="Verdana" w:eastAsiaTheme="minorHAnsi" w:hAnsi="Verdana" w:cs="Arial"/>
      <w:sz w:val="20"/>
      <w:szCs w:val="20"/>
      <w:lang w:eastAsia="en-US"/>
    </w:rPr>
  </w:style>
  <w:style w:type="paragraph" w:customStyle="1" w:styleId="859AA20BE4A147988E35193E26FDC323">
    <w:name w:val="859AA20BE4A147988E35193E26FDC323"/>
    <w:rsid w:val="006D0FF5"/>
    <w:pPr>
      <w:spacing w:after="0" w:line="300" w:lineRule="auto"/>
    </w:pPr>
    <w:rPr>
      <w:rFonts w:ascii="Verdana" w:eastAsiaTheme="minorHAnsi" w:hAnsi="Verdana" w:cs="Arial"/>
      <w:sz w:val="20"/>
      <w:szCs w:val="20"/>
      <w:lang w:eastAsia="en-US"/>
    </w:rPr>
  </w:style>
  <w:style w:type="paragraph" w:customStyle="1" w:styleId="E9DEFE0BCC0844A8AEA2B1EEE5F2D4B1">
    <w:name w:val="E9DEFE0BCC0844A8AEA2B1EEE5F2D4B1"/>
    <w:rsid w:val="006D0FF5"/>
    <w:pPr>
      <w:spacing w:after="0" w:line="300" w:lineRule="auto"/>
    </w:pPr>
    <w:rPr>
      <w:rFonts w:ascii="Verdana" w:eastAsiaTheme="minorHAnsi" w:hAnsi="Verdana" w:cs="Arial"/>
      <w:sz w:val="20"/>
      <w:szCs w:val="20"/>
      <w:lang w:eastAsia="en-US"/>
    </w:rPr>
  </w:style>
  <w:style w:type="paragraph" w:customStyle="1" w:styleId="BEB5C888EDC34894BEBFC135ADB78DD55">
    <w:name w:val="BEB5C888EDC34894BEBFC135ADB78DD55"/>
    <w:rsid w:val="006D0FF5"/>
    <w:pPr>
      <w:spacing w:after="0" w:line="300" w:lineRule="auto"/>
    </w:pPr>
    <w:rPr>
      <w:rFonts w:ascii="Verdana" w:eastAsiaTheme="minorHAnsi" w:hAnsi="Verdana" w:cs="Arial"/>
      <w:sz w:val="20"/>
      <w:szCs w:val="20"/>
      <w:lang w:eastAsia="en-US"/>
    </w:rPr>
  </w:style>
  <w:style w:type="paragraph" w:customStyle="1" w:styleId="DE76CEDF804D4112A93E00CB2C8D35CA3">
    <w:name w:val="DE76CEDF804D4112A93E00CB2C8D35CA3"/>
    <w:rsid w:val="006D0FF5"/>
    <w:pPr>
      <w:spacing w:after="0" w:line="300" w:lineRule="auto"/>
    </w:pPr>
    <w:rPr>
      <w:rFonts w:ascii="Verdana" w:eastAsiaTheme="minorHAnsi" w:hAnsi="Verdana" w:cs="Arial"/>
      <w:sz w:val="20"/>
      <w:szCs w:val="20"/>
      <w:lang w:eastAsia="en-US"/>
    </w:rPr>
  </w:style>
  <w:style w:type="paragraph" w:customStyle="1" w:styleId="CF6A331D6E2A41E9AA8D2C6385B3BD7A3">
    <w:name w:val="CF6A331D6E2A41E9AA8D2C6385B3BD7A3"/>
    <w:rsid w:val="006D0FF5"/>
    <w:pPr>
      <w:spacing w:after="0" w:line="300" w:lineRule="auto"/>
    </w:pPr>
    <w:rPr>
      <w:rFonts w:ascii="Verdana" w:eastAsiaTheme="minorHAnsi" w:hAnsi="Verdana" w:cs="Arial"/>
      <w:sz w:val="20"/>
      <w:szCs w:val="20"/>
      <w:lang w:eastAsia="en-US"/>
    </w:rPr>
  </w:style>
  <w:style w:type="paragraph" w:customStyle="1" w:styleId="F48F5520B33C4A78BF05E1E4B8B2CD9E2">
    <w:name w:val="F48F5520B33C4A78BF05E1E4B8B2CD9E2"/>
    <w:rsid w:val="006D0FF5"/>
    <w:pPr>
      <w:spacing w:after="0" w:line="300" w:lineRule="auto"/>
    </w:pPr>
    <w:rPr>
      <w:rFonts w:ascii="Verdana" w:eastAsiaTheme="minorHAnsi" w:hAnsi="Verdana" w:cs="Arial"/>
      <w:sz w:val="20"/>
      <w:szCs w:val="20"/>
      <w:lang w:eastAsia="en-US"/>
    </w:rPr>
  </w:style>
  <w:style w:type="paragraph" w:customStyle="1" w:styleId="31D88639A4A24F95B8EB8B8519B9DE831">
    <w:name w:val="31D88639A4A24F95B8EB8B8519B9DE831"/>
    <w:rsid w:val="006D0FF5"/>
    <w:pPr>
      <w:spacing w:after="0" w:line="300" w:lineRule="auto"/>
    </w:pPr>
    <w:rPr>
      <w:rFonts w:ascii="Verdana" w:eastAsiaTheme="minorHAnsi" w:hAnsi="Verdana" w:cs="Arial"/>
      <w:sz w:val="20"/>
      <w:szCs w:val="20"/>
      <w:lang w:eastAsia="en-US"/>
    </w:rPr>
  </w:style>
  <w:style w:type="paragraph" w:customStyle="1" w:styleId="8F0332146ED5453BA2F365B69C9250D61">
    <w:name w:val="8F0332146ED5453BA2F365B69C9250D61"/>
    <w:rsid w:val="006D0FF5"/>
    <w:pPr>
      <w:spacing w:after="0" w:line="300" w:lineRule="auto"/>
    </w:pPr>
    <w:rPr>
      <w:rFonts w:ascii="Verdana" w:eastAsiaTheme="minorHAnsi" w:hAnsi="Verdana" w:cs="Arial"/>
      <w:sz w:val="20"/>
      <w:szCs w:val="20"/>
      <w:lang w:eastAsia="en-US"/>
    </w:rPr>
  </w:style>
  <w:style w:type="paragraph" w:customStyle="1" w:styleId="828C980AE6174C9BAB155BB5F08D3EEA1">
    <w:name w:val="828C980AE6174C9BAB155BB5F08D3EEA1"/>
    <w:rsid w:val="006D0FF5"/>
    <w:pPr>
      <w:spacing w:after="0" w:line="300" w:lineRule="auto"/>
    </w:pPr>
    <w:rPr>
      <w:rFonts w:ascii="Verdana" w:eastAsiaTheme="minorHAnsi" w:hAnsi="Verdana" w:cs="Arial"/>
      <w:sz w:val="20"/>
      <w:szCs w:val="20"/>
      <w:lang w:eastAsia="en-US"/>
    </w:rPr>
  </w:style>
  <w:style w:type="paragraph" w:customStyle="1" w:styleId="9BD2773D8CAF4876B9112D0643CCBCC81">
    <w:name w:val="9BD2773D8CAF4876B9112D0643CCBCC81"/>
    <w:rsid w:val="006D0FF5"/>
    <w:pPr>
      <w:spacing w:after="0" w:line="300" w:lineRule="auto"/>
    </w:pPr>
    <w:rPr>
      <w:rFonts w:ascii="Verdana" w:eastAsiaTheme="minorHAnsi" w:hAnsi="Verdana" w:cs="Arial"/>
      <w:sz w:val="20"/>
      <w:szCs w:val="20"/>
      <w:lang w:eastAsia="en-US"/>
    </w:rPr>
  </w:style>
  <w:style w:type="paragraph" w:customStyle="1" w:styleId="19AACB2F54FD4F779CFFDED4EAC3E9691">
    <w:name w:val="19AACB2F54FD4F779CFFDED4EAC3E9691"/>
    <w:rsid w:val="006D0FF5"/>
    <w:pPr>
      <w:spacing w:after="0" w:line="300" w:lineRule="auto"/>
    </w:pPr>
    <w:rPr>
      <w:rFonts w:ascii="Verdana" w:eastAsiaTheme="minorHAnsi" w:hAnsi="Verdana" w:cs="Arial"/>
      <w:sz w:val="20"/>
      <w:szCs w:val="20"/>
      <w:lang w:eastAsia="en-US"/>
    </w:rPr>
  </w:style>
  <w:style w:type="paragraph" w:customStyle="1" w:styleId="9C7DB23EBCA94E9C922365CCE5F456071">
    <w:name w:val="9C7DB23EBCA94E9C922365CCE5F456071"/>
    <w:rsid w:val="006D0FF5"/>
    <w:pPr>
      <w:spacing w:after="0" w:line="300" w:lineRule="auto"/>
    </w:pPr>
    <w:rPr>
      <w:rFonts w:ascii="Verdana" w:eastAsiaTheme="minorHAnsi" w:hAnsi="Verdana" w:cs="Arial"/>
      <w:sz w:val="20"/>
      <w:szCs w:val="20"/>
      <w:lang w:eastAsia="en-US"/>
    </w:rPr>
  </w:style>
  <w:style w:type="paragraph" w:customStyle="1" w:styleId="0E8B756938024A51BC03E5C6F1809BC02">
    <w:name w:val="0E8B756938024A51BC03E5C6F1809BC02"/>
    <w:rsid w:val="006D0FF5"/>
    <w:pPr>
      <w:spacing w:after="0" w:line="300" w:lineRule="auto"/>
    </w:pPr>
    <w:rPr>
      <w:rFonts w:ascii="Verdana" w:eastAsiaTheme="minorHAnsi" w:hAnsi="Verdana" w:cs="Arial"/>
      <w:sz w:val="20"/>
      <w:szCs w:val="20"/>
      <w:lang w:eastAsia="en-US"/>
    </w:rPr>
  </w:style>
  <w:style w:type="paragraph" w:customStyle="1" w:styleId="29AD825C800644C6B14E62C3BA4D2DB5">
    <w:name w:val="29AD825C800644C6B14E62C3BA4D2DB5"/>
    <w:rsid w:val="006D0FF5"/>
    <w:pPr>
      <w:spacing w:after="0" w:line="300" w:lineRule="auto"/>
    </w:pPr>
    <w:rPr>
      <w:rFonts w:ascii="Verdana" w:eastAsiaTheme="minorHAnsi" w:hAnsi="Verdana" w:cs="Arial"/>
      <w:sz w:val="20"/>
      <w:szCs w:val="20"/>
      <w:lang w:eastAsia="en-US"/>
    </w:rPr>
  </w:style>
  <w:style w:type="paragraph" w:customStyle="1" w:styleId="F36CA626BDF1454BB52FB1F1C1B7B14B">
    <w:name w:val="F36CA626BDF1454BB52FB1F1C1B7B14B"/>
    <w:rsid w:val="006D0FF5"/>
    <w:pPr>
      <w:spacing w:after="0" w:line="300" w:lineRule="auto"/>
    </w:pPr>
    <w:rPr>
      <w:rFonts w:ascii="Verdana" w:eastAsiaTheme="minorHAnsi" w:hAnsi="Verdana" w:cs="Arial"/>
      <w:sz w:val="20"/>
      <w:szCs w:val="20"/>
      <w:lang w:eastAsia="en-US"/>
    </w:rPr>
  </w:style>
  <w:style w:type="paragraph" w:customStyle="1" w:styleId="4815B814062D43FEB865670BDA6B9CEE">
    <w:name w:val="4815B814062D43FEB865670BDA6B9CEE"/>
    <w:rsid w:val="006D0FF5"/>
    <w:pPr>
      <w:spacing w:after="0" w:line="300" w:lineRule="auto"/>
    </w:pPr>
    <w:rPr>
      <w:rFonts w:ascii="Verdana" w:eastAsiaTheme="minorHAnsi" w:hAnsi="Verdana" w:cs="Arial"/>
      <w:sz w:val="20"/>
      <w:szCs w:val="20"/>
      <w:lang w:eastAsia="en-US"/>
    </w:rPr>
  </w:style>
  <w:style w:type="paragraph" w:customStyle="1" w:styleId="2C8E217A247D4A8C81DF51BD9D09A2101">
    <w:name w:val="2C8E217A247D4A8C81DF51BD9D09A2101"/>
    <w:rsid w:val="006D0FF5"/>
    <w:pPr>
      <w:spacing w:after="0" w:line="300" w:lineRule="auto"/>
    </w:pPr>
    <w:rPr>
      <w:rFonts w:ascii="Verdana" w:eastAsiaTheme="minorHAnsi" w:hAnsi="Verdana" w:cs="Arial"/>
      <w:sz w:val="20"/>
      <w:szCs w:val="20"/>
      <w:lang w:eastAsia="en-US"/>
    </w:rPr>
  </w:style>
  <w:style w:type="paragraph" w:customStyle="1" w:styleId="859AA20BE4A147988E35193E26FDC3231">
    <w:name w:val="859AA20BE4A147988E35193E26FDC3231"/>
    <w:rsid w:val="006D0FF5"/>
    <w:pPr>
      <w:spacing w:after="0" w:line="300" w:lineRule="auto"/>
    </w:pPr>
    <w:rPr>
      <w:rFonts w:ascii="Verdana" w:eastAsiaTheme="minorHAnsi" w:hAnsi="Verdana" w:cs="Arial"/>
      <w:sz w:val="20"/>
      <w:szCs w:val="20"/>
      <w:lang w:eastAsia="en-US"/>
    </w:rPr>
  </w:style>
  <w:style w:type="paragraph" w:customStyle="1" w:styleId="E9DEFE0BCC0844A8AEA2B1EEE5F2D4B11">
    <w:name w:val="E9DEFE0BCC0844A8AEA2B1EEE5F2D4B11"/>
    <w:rsid w:val="006D0FF5"/>
    <w:pPr>
      <w:spacing w:after="0" w:line="300" w:lineRule="auto"/>
    </w:pPr>
    <w:rPr>
      <w:rFonts w:ascii="Verdana" w:eastAsiaTheme="minorHAnsi" w:hAnsi="Verdana" w:cs="Arial"/>
      <w:sz w:val="20"/>
      <w:szCs w:val="20"/>
      <w:lang w:eastAsia="en-US"/>
    </w:rPr>
  </w:style>
  <w:style w:type="paragraph" w:customStyle="1" w:styleId="BEB5C888EDC34894BEBFC135ADB78DD56">
    <w:name w:val="BEB5C888EDC34894BEBFC135ADB78DD56"/>
    <w:rsid w:val="006D0FF5"/>
    <w:pPr>
      <w:spacing w:after="0" w:line="300" w:lineRule="auto"/>
    </w:pPr>
    <w:rPr>
      <w:rFonts w:ascii="Verdana" w:eastAsiaTheme="minorHAnsi" w:hAnsi="Verdana" w:cs="Arial"/>
      <w:sz w:val="20"/>
      <w:szCs w:val="20"/>
      <w:lang w:eastAsia="en-US"/>
    </w:rPr>
  </w:style>
  <w:style w:type="paragraph" w:customStyle="1" w:styleId="DE76CEDF804D4112A93E00CB2C8D35CA4">
    <w:name w:val="DE76CEDF804D4112A93E00CB2C8D35CA4"/>
    <w:rsid w:val="006D0FF5"/>
    <w:pPr>
      <w:spacing w:after="0" w:line="300" w:lineRule="auto"/>
    </w:pPr>
    <w:rPr>
      <w:rFonts w:ascii="Verdana" w:eastAsiaTheme="minorHAnsi" w:hAnsi="Verdana" w:cs="Arial"/>
      <w:sz w:val="20"/>
      <w:szCs w:val="20"/>
      <w:lang w:eastAsia="en-US"/>
    </w:rPr>
  </w:style>
  <w:style w:type="paragraph" w:customStyle="1" w:styleId="CF6A331D6E2A41E9AA8D2C6385B3BD7A4">
    <w:name w:val="CF6A331D6E2A41E9AA8D2C6385B3BD7A4"/>
    <w:rsid w:val="006D0FF5"/>
    <w:pPr>
      <w:spacing w:after="0" w:line="300" w:lineRule="auto"/>
    </w:pPr>
    <w:rPr>
      <w:rFonts w:ascii="Verdana" w:eastAsiaTheme="minorHAnsi" w:hAnsi="Verdana" w:cs="Arial"/>
      <w:sz w:val="20"/>
      <w:szCs w:val="20"/>
      <w:lang w:eastAsia="en-US"/>
    </w:rPr>
  </w:style>
  <w:style w:type="paragraph" w:customStyle="1" w:styleId="F48F5520B33C4A78BF05E1E4B8B2CD9E3">
    <w:name w:val="F48F5520B33C4A78BF05E1E4B8B2CD9E3"/>
    <w:rsid w:val="006D0FF5"/>
    <w:pPr>
      <w:spacing w:after="0" w:line="300" w:lineRule="auto"/>
    </w:pPr>
    <w:rPr>
      <w:rFonts w:ascii="Verdana" w:eastAsiaTheme="minorHAnsi" w:hAnsi="Verdana" w:cs="Arial"/>
      <w:sz w:val="20"/>
      <w:szCs w:val="20"/>
      <w:lang w:eastAsia="en-US"/>
    </w:rPr>
  </w:style>
  <w:style w:type="paragraph" w:customStyle="1" w:styleId="31D88639A4A24F95B8EB8B8519B9DE832">
    <w:name w:val="31D88639A4A24F95B8EB8B8519B9DE832"/>
    <w:rsid w:val="006D0FF5"/>
    <w:pPr>
      <w:spacing w:after="0" w:line="300" w:lineRule="auto"/>
    </w:pPr>
    <w:rPr>
      <w:rFonts w:ascii="Verdana" w:eastAsiaTheme="minorHAnsi" w:hAnsi="Verdana" w:cs="Arial"/>
      <w:sz w:val="20"/>
      <w:szCs w:val="20"/>
      <w:lang w:eastAsia="en-US"/>
    </w:rPr>
  </w:style>
  <w:style w:type="paragraph" w:customStyle="1" w:styleId="8F0332146ED5453BA2F365B69C9250D62">
    <w:name w:val="8F0332146ED5453BA2F365B69C9250D62"/>
    <w:rsid w:val="006D0FF5"/>
    <w:pPr>
      <w:spacing w:after="0" w:line="300" w:lineRule="auto"/>
    </w:pPr>
    <w:rPr>
      <w:rFonts w:ascii="Verdana" w:eastAsiaTheme="minorHAnsi" w:hAnsi="Verdana" w:cs="Arial"/>
      <w:sz w:val="20"/>
      <w:szCs w:val="20"/>
      <w:lang w:eastAsia="en-US"/>
    </w:rPr>
  </w:style>
  <w:style w:type="paragraph" w:customStyle="1" w:styleId="828C980AE6174C9BAB155BB5F08D3EEA2">
    <w:name w:val="828C980AE6174C9BAB155BB5F08D3EEA2"/>
    <w:rsid w:val="006D0FF5"/>
    <w:pPr>
      <w:spacing w:after="0" w:line="300" w:lineRule="auto"/>
    </w:pPr>
    <w:rPr>
      <w:rFonts w:ascii="Verdana" w:eastAsiaTheme="minorHAnsi" w:hAnsi="Verdana" w:cs="Arial"/>
      <w:sz w:val="20"/>
      <w:szCs w:val="20"/>
      <w:lang w:eastAsia="en-US"/>
    </w:rPr>
  </w:style>
  <w:style w:type="paragraph" w:customStyle="1" w:styleId="9BD2773D8CAF4876B9112D0643CCBCC82">
    <w:name w:val="9BD2773D8CAF4876B9112D0643CCBCC82"/>
    <w:rsid w:val="006D0FF5"/>
    <w:pPr>
      <w:spacing w:after="0" w:line="300" w:lineRule="auto"/>
    </w:pPr>
    <w:rPr>
      <w:rFonts w:ascii="Verdana" w:eastAsiaTheme="minorHAnsi" w:hAnsi="Verdana" w:cs="Arial"/>
      <w:sz w:val="20"/>
      <w:szCs w:val="20"/>
      <w:lang w:eastAsia="en-US"/>
    </w:rPr>
  </w:style>
  <w:style w:type="paragraph" w:customStyle="1" w:styleId="FHFlietext">
    <w:name w:val="FH Fließtext"/>
    <w:basedOn w:val="Standard"/>
    <w:link w:val="FHFlietextZchn"/>
    <w:qFormat/>
    <w:rsid w:val="00853A31"/>
    <w:pPr>
      <w:spacing w:after="0" w:line="300" w:lineRule="auto"/>
    </w:pPr>
    <w:rPr>
      <w:rFonts w:ascii="Verdana" w:eastAsiaTheme="minorHAnsi" w:hAnsi="Verdana" w:cs="Arial"/>
      <w:sz w:val="20"/>
      <w:szCs w:val="20"/>
      <w:lang w:eastAsia="en-US"/>
    </w:rPr>
  </w:style>
  <w:style w:type="character" w:customStyle="1" w:styleId="FHFlietextZchn">
    <w:name w:val="FH Fließtext Zchn"/>
    <w:basedOn w:val="Absatz-Standardschriftart"/>
    <w:link w:val="FHFlietext"/>
    <w:rsid w:val="00853A31"/>
    <w:rPr>
      <w:rFonts w:ascii="Verdana" w:eastAsiaTheme="minorHAnsi" w:hAnsi="Verdana" w:cs="Arial"/>
      <w:sz w:val="20"/>
      <w:szCs w:val="20"/>
      <w:lang w:eastAsia="en-US"/>
    </w:rPr>
  </w:style>
  <w:style w:type="paragraph" w:customStyle="1" w:styleId="19AACB2F54FD4F779CFFDED4EAC3E9692">
    <w:name w:val="19AACB2F54FD4F779CFFDED4EAC3E9692"/>
    <w:rsid w:val="006D0FF5"/>
    <w:pPr>
      <w:spacing w:after="0" w:line="300" w:lineRule="auto"/>
    </w:pPr>
    <w:rPr>
      <w:rFonts w:ascii="Verdana" w:eastAsiaTheme="minorHAnsi" w:hAnsi="Verdana" w:cs="Arial"/>
      <w:sz w:val="20"/>
      <w:szCs w:val="20"/>
      <w:lang w:eastAsia="en-US"/>
    </w:rPr>
  </w:style>
  <w:style w:type="paragraph" w:customStyle="1" w:styleId="9C7DB23EBCA94E9C922365CCE5F456072">
    <w:name w:val="9C7DB23EBCA94E9C922365CCE5F456072"/>
    <w:rsid w:val="006D0FF5"/>
    <w:pPr>
      <w:spacing w:after="0" w:line="300" w:lineRule="auto"/>
    </w:pPr>
    <w:rPr>
      <w:rFonts w:ascii="Verdana" w:eastAsiaTheme="minorHAnsi" w:hAnsi="Verdana" w:cs="Arial"/>
      <w:sz w:val="20"/>
      <w:szCs w:val="20"/>
      <w:lang w:eastAsia="en-US"/>
    </w:rPr>
  </w:style>
  <w:style w:type="paragraph" w:customStyle="1" w:styleId="0E8B756938024A51BC03E5C6F1809BC03">
    <w:name w:val="0E8B756938024A51BC03E5C6F1809BC03"/>
    <w:rsid w:val="006D0FF5"/>
    <w:pPr>
      <w:spacing w:after="0" w:line="300" w:lineRule="auto"/>
    </w:pPr>
    <w:rPr>
      <w:rFonts w:ascii="Verdana" w:eastAsiaTheme="minorHAnsi" w:hAnsi="Verdana" w:cs="Arial"/>
      <w:sz w:val="20"/>
      <w:szCs w:val="20"/>
      <w:lang w:eastAsia="en-US"/>
    </w:rPr>
  </w:style>
  <w:style w:type="paragraph" w:customStyle="1" w:styleId="29AD825C800644C6B14E62C3BA4D2DB51">
    <w:name w:val="29AD825C800644C6B14E62C3BA4D2DB51"/>
    <w:rsid w:val="006D0FF5"/>
    <w:pPr>
      <w:spacing w:after="0" w:line="300" w:lineRule="auto"/>
    </w:pPr>
    <w:rPr>
      <w:rFonts w:ascii="Verdana" w:eastAsiaTheme="minorHAnsi" w:hAnsi="Verdana" w:cs="Arial"/>
      <w:sz w:val="20"/>
      <w:szCs w:val="20"/>
      <w:lang w:eastAsia="en-US"/>
    </w:rPr>
  </w:style>
  <w:style w:type="paragraph" w:customStyle="1" w:styleId="F36CA626BDF1454BB52FB1F1C1B7B14B1">
    <w:name w:val="F36CA626BDF1454BB52FB1F1C1B7B14B1"/>
    <w:rsid w:val="006D0FF5"/>
    <w:pPr>
      <w:spacing w:after="0" w:line="300" w:lineRule="auto"/>
    </w:pPr>
    <w:rPr>
      <w:rFonts w:ascii="Verdana" w:eastAsiaTheme="minorHAnsi" w:hAnsi="Verdana" w:cs="Arial"/>
      <w:sz w:val="20"/>
      <w:szCs w:val="20"/>
      <w:lang w:eastAsia="en-US"/>
    </w:rPr>
  </w:style>
  <w:style w:type="paragraph" w:customStyle="1" w:styleId="4815B814062D43FEB865670BDA6B9CEE1">
    <w:name w:val="4815B814062D43FEB865670BDA6B9CEE1"/>
    <w:rsid w:val="006D0FF5"/>
    <w:pPr>
      <w:spacing w:after="0" w:line="300" w:lineRule="auto"/>
    </w:pPr>
    <w:rPr>
      <w:rFonts w:ascii="Verdana" w:eastAsiaTheme="minorHAnsi" w:hAnsi="Verdana" w:cs="Arial"/>
      <w:sz w:val="20"/>
      <w:szCs w:val="20"/>
      <w:lang w:eastAsia="en-US"/>
    </w:rPr>
  </w:style>
  <w:style w:type="paragraph" w:customStyle="1" w:styleId="2C8E217A247D4A8C81DF51BD9D09A2102">
    <w:name w:val="2C8E217A247D4A8C81DF51BD9D09A2102"/>
    <w:rsid w:val="006D0FF5"/>
    <w:pPr>
      <w:spacing w:after="0" w:line="300" w:lineRule="auto"/>
    </w:pPr>
    <w:rPr>
      <w:rFonts w:ascii="Verdana" w:eastAsiaTheme="minorHAnsi" w:hAnsi="Verdana" w:cs="Arial"/>
      <w:sz w:val="20"/>
      <w:szCs w:val="20"/>
      <w:lang w:eastAsia="en-US"/>
    </w:rPr>
  </w:style>
  <w:style w:type="paragraph" w:customStyle="1" w:styleId="859AA20BE4A147988E35193E26FDC3232">
    <w:name w:val="859AA20BE4A147988E35193E26FDC3232"/>
    <w:rsid w:val="006D0FF5"/>
    <w:pPr>
      <w:spacing w:after="0" w:line="300" w:lineRule="auto"/>
    </w:pPr>
    <w:rPr>
      <w:rFonts w:ascii="Verdana" w:eastAsiaTheme="minorHAnsi" w:hAnsi="Verdana" w:cs="Arial"/>
      <w:sz w:val="20"/>
      <w:szCs w:val="20"/>
      <w:lang w:eastAsia="en-US"/>
    </w:rPr>
  </w:style>
  <w:style w:type="paragraph" w:customStyle="1" w:styleId="E9DEFE0BCC0844A8AEA2B1EEE5F2D4B12">
    <w:name w:val="E9DEFE0BCC0844A8AEA2B1EEE5F2D4B12"/>
    <w:rsid w:val="006D0FF5"/>
    <w:pPr>
      <w:spacing w:after="0" w:line="300" w:lineRule="auto"/>
    </w:pPr>
    <w:rPr>
      <w:rFonts w:ascii="Verdana" w:eastAsiaTheme="minorHAnsi" w:hAnsi="Verdana" w:cs="Arial"/>
      <w:sz w:val="20"/>
      <w:szCs w:val="20"/>
      <w:lang w:eastAsia="en-US"/>
    </w:rPr>
  </w:style>
  <w:style w:type="paragraph" w:customStyle="1" w:styleId="BEB5C888EDC34894BEBFC135ADB78DD57">
    <w:name w:val="BEB5C888EDC34894BEBFC135ADB78DD57"/>
    <w:rsid w:val="00530877"/>
    <w:pPr>
      <w:spacing w:after="0" w:line="300" w:lineRule="auto"/>
    </w:pPr>
    <w:rPr>
      <w:rFonts w:ascii="Verdana" w:eastAsiaTheme="minorHAnsi" w:hAnsi="Verdana" w:cs="Arial"/>
      <w:sz w:val="20"/>
      <w:szCs w:val="20"/>
      <w:lang w:eastAsia="en-US"/>
    </w:rPr>
  </w:style>
  <w:style w:type="paragraph" w:customStyle="1" w:styleId="DE76CEDF804D4112A93E00CB2C8D35CA5">
    <w:name w:val="DE76CEDF804D4112A93E00CB2C8D35CA5"/>
    <w:rsid w:val="00530877"/>
    <w:pPr>
      <w:spacing w:after="0" w:line="300" w:lineRule="auto"/>
    </w:pPr>
    <w:rPr>
      <w:rFonts w:ascii="Verdana" w:eastAsiaTheme="minorHAnsi" w:hAnsi="Verdana" w:cs="Arial"/>
      <w:sz w:val="20"/>
      <w:szCs w:val="20"/>
      <w:lang w:eastAsia="en-US"/>
    </w:rPr>
  </w:style>
  <w:style w:type="paragraph" w:customStyle="1" w:styleId="CF6A331D6E2A41E9AA8D2C6385B3BD7A5">
    <w:name w:val="CF6A331D6E2A41E9AA8D2C6385B3BD7A5"/>
    <w:rsid w:val="00530877"/>
    <w:pPr>
      <w:spacing w:after="0" w:line="300" w:lineRule="auto"/>
    </w:pPr>
    <w:rPr>
      <w:rFonts w:ascii="Verdana" w:eastAsiaTheme="minorHAnsi" w:hAnsi="Verdana" w:cs="Arial"/>
      <w:sz w:val="20"/>
      <w:szCs w:val="20"/>
      <w:lang w:eastAsia="en-US"/>
    </w:rPr>
  </w:style>
  <w:style w:type="paragraph" w:customStyle="1" w:styleId="F48F5520B33C4A78BF05E1E4B8B2CD9E4">
    <w:name w:val="F48F5520B33C4A78BF05E1E4B8B2CD9E4"/>
    <w:rsid w:val="00530877"/>
    <w:pPr>
      <w:spacing w:after="0" w:line="300" w:lineRule="auto"/>
    </w:pPr>
    <w:rPr>
      <w:rFonts w:ascii="Verdana" w:eastAsiaTheme="minorHAnsi" w:hAnsi="Verdana" w:cs="Arial"/>
      <w:sz w:val="20"/>
      <w:szCs w:val="20"/>
      <w:lang w:eastAsia="en-US"/>
    </w:rPr>
  </w:style>
  <w:style w:type="paragraph" w:customStyle="1" w:styleId="31D88639A4A24F95B8EB8B8519B9DE833">
    <w:name w:val="31D88639A4A24F95B8EB8B8519B9DE833"/>
    <w:rsid w:val="00530877"/>
    <w:pPr>
      <w:spacing w:after="0" w:line="300" w:lineRule="auto"/>
    </w:pPr>
    <w:rPr>
      <w:rFonts w:ascii="Verdana" w:eastAsiaTheme="minorHAnsi" w:hAnsi="Verdana" w:cs="Arial"/>
      <w:sz w:val="20"/>
      <w:szCs w:val="20"/>
      <w:lang w:eastAsia="en-US"/>
    </w:rPr>
  </w:style>
  <w:style w:type="paragraph" w:customStyle="1" w:styleId="8F0332146ED5453BA2F365B69C9250D63">
    <w:name w:val="8F0332146ED5453BA2F365B69C9250D63"/>
    <w:rsid w:val="00530877"/>
    <w:pPr>
      <w:spacing w:after="0" w:line="300" w:lineRule="auto"/>
    </w:pPr>
    <w:rPr>
      <w:rFonts w:ascii="Verdana" w:eastAsiaTheme="minorHAnsi" w:hAnsi="Verdana" w:cs="Arial"/>
      <w:sz w:val="20"/>
      <w:szCs w:val="20"/>
      <w:lang w:eastAsia="en-US"/>
    </w:rPr>
  </w:style>
  <w:style w:type="paragraph" w:customStyle="1" w:styleId="828C980AE6174C9BAB155BB5F08D3EEA3">
    <w:name w:val="828C980AE6174C9BAB155BB5F08D3EEA3"/>
    <w:rsid w:val="00530877"/>
    <w:pPr>
      <w:spacing w:after="0" w:line="300" w:lineRule="auto"/>
    </w:pPr>
    <w:rPr>
      <w:rFonts w:ascii="Verdana" w:eastAsiaTheme="minorHAnsi" w:hAnsi="Verdana" w:cs="Arial"/>
      <w:sz w:val="20"/>
      <w:szCs w:val="20"/>
      <w:lang w:eastAsia="en-US"/>
    </w:rPr>
  </w:style>
  <w:style w:type="paragraph" w:customStyle="1" w:styleId="9BD2773D8CAF4876B9112D0643CCBCC83">
    <w:name w:val="9BD2773D8CAF4876B9112D0643CCBCC83"/>
    <w:rsid w:val="00530877"/>
    <w:pPr>
      <w:spacing w:after="0" w:line="300" w:lineRule="auto"/>
    </w:pPr>
    <w:rPr>
      <w:rFonts w:ascii="Verdana" w:eastAsiaTheme="minorHAnsi" w:hAnsi="Verdana" w:cs="Arial"/>
      <w:sz w:val="20"/>
      <w:szCs w:val="20"/>
      <w:lang w:eastAsia="en-US"/>
    </w:rPr>
  </w:style>
  <w:style w:type="paragraph" w:customStyle="1" w:styleId="19AACB2F54FD4F779CFFDED4EAC3E9693">
    <w:name w:val="19AACB2F54FD4F779CFFDED4EAC3E9693"/>
    <w:rsid w:val="00530877"/>
    <w:pPr>
      <w:spacing w:after="0" w:line="300" w:lineRule="auto"/>
    </w:pPr>
    <w:rPr>
      <w:rFonts w:ascii="Verdana" w:eastAsiaTheme="minorHAnsi" w:hAnsi="Verdana" w:cs="Arial"/>
      <w:sz w:val="20"/>
      <w:szCs w:val="20"/>
      <w:lang w:eastAsia="en-US"/>
    </w:rPr>
  </w:style>
  <w:style w:type="paragraph" w:customStyle="1" w:styleId="9C7DB23EBCA94E9C922365CCE5F456073">
    <w:name w:val="9C7DB23EBCA94E9C922365CCE5F456073"/>
    <w:rsid w:val="00530877"/>
    <w:pPr>
      <w:spacing w:after="0" w:line="300" w:lineRule="auto"/>
    </w:pPr>
    <w:rPr>
      <w:rFonts w:ascii="Verdana" w:eastAsiaTheme="minorHAnsi" w:hAnsi="Verdana" w:cs="Arial"/>
      <w:sz w:val="20"/>
      <w:szCs w:val="20"/>
      <w:lang w:eastAsia="en-US"/>
    </w:rPr>
  </w:style>
  <w:style w:type="paragraph" w:customStyle="1" w:styleId="0E8B756938024A51BC03E5C6F1809BC04">
    <w:name w:val="0E8B756938024A51BC03E5C6F1809BC04"/>
    <w:rsid w:val="00530877"/>
    <w:pPr>
      <w:spacing w:after="0" w:line="300" w:lineRule="auto"/>
    </w:pPr>
    <w:rPr>
      <w:rFonts w:ascii="Verdana" w:eastAsiaTheme="minorHAnsi" w:hAnsi="Verdana" w:cs="Arial"/>
      <w:sz w:val="20"/>
      <w:szCs w:val="20"/>
      <w:lang w:eastAsia="en-US"/>
    </w:rPr>
  </w:style>
  <w:style w:type="paragraph" w:customStyle="1" w:styleId="29AD825C800644C6B14E62C3BA4D2DB52">
    <w:name w:val="29AD825C800644C6B14E62C3BA4D2DB52"/>
    <w:rsid w:val="00530877"/>
    <w:pPr>
      <w:spacing w:after="0" w:line="300" w:lineRule="auto"/>
    </w:pPr>
    <w:rPr>
      <w:rFonts w:ascii="Verdana" w:eastAsiaTheme="minorHAnsi" w:hAnsi="Verdana" w:cs="Arial"/>
      <w:sz w:val="20"/>
      <w:szCs w:val="20"/>
      <w:lang w:eastAsia="en-US"/>
    </w:rPr>
  </w:style>
  <w:style w:type="paragraph" w:customStyle="1" w:styleId="F36CA626BDF1454BB52FB1F1C1B7B14B2">
    <w:name w:val="F36CA626BDF1454BB52FB1F1C1B7B14B2"/>
    <w:rsid w:val="00530877"/>
    <w:pPr>
      <w:spacing w:after="0" w:line="300" w:lineRule="auto"/>
    </w:pPr>
    <w:rPr>
      <w:rFonts w:ascii="Verdana" w:eastAsiaTheme="minorHAnsi" w:hAnsi="Verdana" w:cs="Arial"/>
      <w:sz w:val="20"/>
      <w:szCs w:val="20"/>
      <w:lang w:eastAsia="en-US"/>
    </w:rPr>
  </w:style>
  <w:style w:type="paragraph" w:customStyle="1" w:styleId="4815B814062D43FEB865670BDA6B9CEE2">
    <w:name w:val="4815B814062D43FEB865670BDA6B9CEE2"/>
    <w:rsid w:val="00530877"/>
    <w:pPr>
      <w:spacing w:after="0" w:line="300" w:lineRule="auto"/>
    </w:pPr>
    <w:rPr>
      <w:rFonts w:ascii="Verdana" w:eastAsiaTheme="minorHAnsi" w:hAnsi="Verdana" w:cs="Arial"/>
      <w:sz w:val="20"/>
      <w:szCs w:val="20"/>
      <w:lang w:eastAsia="en-US"/>
    </w:rPr>
  </w:style>
  <w:style w:type="paragraph" w:customStyle="1" w:styleId="2C8E217A247D4A8C81DF51BD9D09A2103">
    <w:name w:val="2C8E217A247D4A8C81DF51BD9D09A2103"/>
    <w:rsid w:val="00530877"/>
    <w:pPr>
      <w:spacing w:after="0" w:line="300" w:lineRule="auto"/>
    </w:pPr>
    <w:rPr>
      <w:rFonts w:ascii="Verdana" w:eastAsiaTheme="minorHAnsi" w:hAnsi="Verdana" w:cs="Arial"/>
      <w:sz w:val="20"/>
      <w:szCs w:val="20"/>
      <w:lang w:eastAsia="en-US"/>
    </w:rPr>
  </w:style>
  <w:style w:type="paragraph" w:customStyle="1" w:styleId="859AA20BE4A147988E35193E26FDC3233">
    <w:name w:val="859AA20BE4A147988E35193E26FDC3233"/>
    <w:rsid w:val="00530877"/>
    <w:pPr>
      <w:spacing w:after="0" w:line="300" w:lineRule="auto"/>
    </w:pPr>
    <w:rPr>
      <w:rFonts w:ascii="Verdana" w:eastAsiaTheme="minorHAnsi" w:hAnsi="Verdana" w:cs="Arial"/>
      <w:sz w:val="20"/>
      <w:szCs w:val="20"/>
      <w:lang w:eastAsia="en-US"/>
    </w:rPr>
  </w:style>
  <w:style w:type="paragraph" w:customStyle="1" w:styleId="E9DEFE0BCC0844A8AEA2B1EEE5F2D4B13">
    <w:name w:val="E9DEFE0BCC0844A8AEA2B1EEE5F2D4B13"/>
    <w:rsid w:val="00530877"/>
    <w:pPr>
      <w:spacing w:after="0" w:line="300" w:lineRule="auto"/>
    </w:pPr>
    <w:rPr>
      <w:rFonts w:ascii="Verdana" w:eastAsiaTheme="minorHAnsi" w:hAnsi="Verdana" w:cs="Arial"/>
      <w:sz w:val="20"/>
      <w:szCs w:val="20"/>
      <w:lang w:eastAsia="en-US"/>
    </w:rPr>
  </w:style>
  <w:style w:type="paragraph" w:customStyle="1" w:styleId="BEB5C888EDC34894BEBFC135ADB78DD58">
    <w:name w:val="BEB5C888EDC34894BEBFC135ADB78DD58"/>
    <w:rsid w:val="00853A31"/>
    <w:pPr>
      <w:spacing w:after="0" w:line="300" w:lineRule="auto"/>
    </w:pPr>
    <w:rPr>
      <w:rFonts w:ascii="Verdana" w:eastAsiaTheme="minorHAnsi" w:hAnsi="Verdana" w:cs="Arial"/>
      <w:sz w:val="20"/>
      <w:szCs w:val="20"/>
      <w:lang w:eastAsia="en-US"/>
    </w:rPr>
  </w:style>
  <w:style w:type="paragraph" w:customStyle="1" w:styleId="DE76CEDF804D4112A93E00CB2C8D35CA6">
    <w:name w:val="DE76CEDF804D4112A93E00CB2C8D35CA6"/>
    <w:rsid w:val="00853A31"/>
    <w:pPr>
      <w:spacing w:after="0" w:line="300" w:lineRule="auto"/>
    </w:pPr>
    <w:rPr>
      <w:rFonts w:ascii="Verdana" w:eastAsiaTheme="minorHAnsi" w:hAnsi="Verdana" w:cs="Arial"/>
      <w:sz w:val="20"/>
      <w:szCs w:val="20"/>
      <w:lang w:eastAsia="en-US"/>
    </w:rPr>
  </w:style>
  <w:style w:type="paragraph" w:customStyle="1" w:styleId="CF6A331D6E2A41E9AA8D2C6385B3BD7A6">
    <w:name w:val="CF6A331D6E2A41E9AA8D2C6385B3BD7A6"/>
    <w:rsid w:val="00853A31"/>
    <w:pPr>
      <w:spacing w:after="0" w:line="300" w:lineRule="auto"/>
    </w:pPr>
    <w:rPr>
      <w:rFonts w:ascii="Verdana" w:eastAsiaTheme="minorHAnsi" w:hAnsi="Verdana" w:cs="Arial"/>
      <w:sz w:val="20"/>
      <w:szCs w:val="20"/>
      <w:lang w:eastAsia="en-US"/>
    </w:rPr>
  </w:style>
  <w:style w:type="paragraph" w:customStyle="1" w:styleId="F48F5520B33C4A78BF05E1E4B8B2CD9E5">
    <w:name w:val="F48F5520B33C4A78BF05E1E4B8B2CD9E5"/>
    <w:rsid w:val="00853A31"/>
    <w:pPr>
      <w:spacing w:after="0" w:line="300" w:lineRule="auto"/>
    </w:pPr>
    <w:rPr>
      <w:rFonts w:ascii="Verdana" w:eastAsiaTheme="minorHAnsi" w:hAnsi="Verdana" w:cs="Arial"/>
      <w:sz w:val="20"/>
      <w:szCs w:val="20"/>
      <w:lang w:eastAsia="en-US"/>
    </w:rPr>
  </w:style>
  <w:style w:type="paragraph" w:customStyle="1" w:styleId="D79A3623D7A540CBA1920B4DF5CD02DF">
    <w:name w:val="D79A3623D7A540CBA1920B4DF5CD02DF"/>
    <w:rsid w:val="00853A31"/>
    <w:pPr>
      <w:spacing w:after="0" w:line="300" w:lineRule="auto"/>
    </w:pPr>
    <w:rPr>
      <w:rFonts w:ascii="Verdana" w:eastAsiaTheme="minorHAnsi" w:hAnsi="Verdana" w:cs="Arial"/>
      <w:sz w:val="20"/>
      <w:szCs w:val="20"/>
      <w:lang w:eastAsia="en-US"/>
    </w:rPr>
  </w:style>
  <w:style w:type="paragraph" w:customStyle="1" w:styleId="31D88639A4A24F95B8EB8B8519B9DE834">
    <w:name w:val="31D88639A4A24F95B8EB8B8519B9DE834"/>
    <w:rsid w:val="00853A31"/>
    <w:pPr>
      <w:spacing w:after="0" w:line="300" w:lineRule="auto"/>
    </w:pPr>
    <w:rPr>
      <w:rFonts w:ascii="Verdana" w:eastAsiaTheme="minorHAnsi" w:hAnsi="Verdana" w:cs="Arial"/>
      <w:sz w:val="20"/>
      <w:szCs w:val="20"/>
      <w:lang w:eastAsia="en-US"/>
    </w:rPr>
  </w:style>
  <w:style w:type="paragraph" w:customStyle="1" w:styleId="8F0332146ED5453BA2F365B69C9250D64">
    <w:name w:val="8F0332146ED5453BA2F365B69C9250D64"/>
    <w:rsid w:val="00853A31"/>
    <w:pPr>
      <w:spacing w:after="0" w:line="300" w:lineRule="auto"/>
    </w:pPr>
    <w:rPr>
      <w:rFonts w:ascii="Verdana" w:eastAsiaTheme="minorHAnsi" w:hAnsi="Verdana" w:cs="Arial"/>
      <w:sz w:val="20"/>
      <w:szCs w:val="20"/>
      <w:lang w:eastAsia="en-US"/>
    </w:rPr>
  </w:style>
  <w:style w:type="paragraph" w:customStyle="1" w:styleId="828C980AE6174C9BAB155BB5F08D3EEA4">
    <w:name w:val="828C980AE6174C9BAB155BB5F08D3EEA4"/>
    <w:rsid w:val="00853A31"/>
    <w:pPr>
      <w:spacing w:after="0" w:line="300" w:lineRule="auto"/>
    </w:pPr>
    <w:rPr>
      <w:rFonts w:ascii="Verdana" w:eastAsiaTheme="minorHAnsi" w:hAnsi="Verdana" w:cs="Arial"/>
      <w:sz w:val="20"/>
      <w:szCs w:val="20"/>
      <w:lang w:eastAsia="en-US"/>
    </w:rPr>
  </w:style>
  <w:style w:type="paragraph" w:customStyle="1" w:styleId="9BD2773D8CAF4876B9112D0643CCBCC84">
    <w:name w:val="9BD2773D8CAF4876B9112D0643CCBCC84"/>
    <w:rsid w:val="00853A31"/>
    <w:pPr>
      <w:spacing w:after="0" w:line="300" w:lineRule="auto"/>
    </w:pPr>
    <w:rPr>
      <w:rFonts w:ascii="Verdana" w:eastAsiaTheme="minorHAnsi" w:hAnsi="Verdana" w:cs="Arial"/>
      <w:sz w:val="20"/>
      <w:szCs w:val="20"/>
      <w:lang w:eastAsia="en-US"/>
    </w:rPr>
  </w:style>
  <w:style w:type="paragraph" w:customStyle="1" w:styleId="19AACB2F54FD4F779CFFDED4EAC3E9694">
    <w:name w:val="19AACB2F54FD4F779CFFDED4EAC3E9694"/>
    <w:rsid w:val="00853A31"/>
    <w:pPr>
      <w:spacing w:after="0" w:line="300" w:lineRule="auto"/>
    </w:pPr>
    <w:rPr>
      <w:rFonts w:ascii="Verdana" w:eastAsiaTheme="minorHAnsi" w:hAnsi="Verdana" w:cs="Arial"/>
      <w:sz w:val="20"/>
      <w:szCs w:val="20"/>
      <w:lang w:eastAsia="en-US"/>
    </w:rPr>
  </w:style>
  <w:style w:type="paragraph" w:customStyle="1" w:styleId="9C7DB23EBCA94E9C922365CCE5F456074">
    <w:name w:val="9C7DB23EBCA94E9C922365CCE5F456074"/>
    <w:rsid w:val="00853A31"/>
    <w:pPr>
      <w:spacing w:after="0" w:line="300" w:lineRule="auto"/>
    </w:pPr>
    <w:rPr>
      <w:rFonts w:ascii="Verdana" w:eastAsiaTheme="minorHAnsi" w:hAnsi="Verdana" w:cs="Arial"/>
      <w:sz w:val="20"/>
      <w:szCs w:val="20"/>
      <w:lang w:eastAsia="en-US"/>
    </w:rPr>
  </w:style>
  <w:style w:type="paragraph" w:customStyle="1" w:styleId="0E8B756938024A51BC03E5C6F1809BC05">
    <w:name w:val="0E8B756938024A51BC03E5C6F1809BC05"/>
    <w:rsid w:val="00853A31"/>
    <w:pPr>
      <w:spacing w:after="0" w:line="300" w:lineRule="auto"/>
    </w:pPr>
    <w:rPr>
      <w:rFonts w:ascii="Verdana" w:eastAsiaTheme="minorHAnsi" w:hAnsi="Verdana" w:cs="Arial"/>
      <w:sz w:val="20"/>
      <w:szCs w:val="20"/>
      <w:lang w:eastAsia="en-US"/>
    </w:rPr>
  </w:style>
  <w:style w:type="paragraph" w:customStyle="1" w:styleId="29AD825C800644C6B14E62C3BA4D2DB53">
    <w:name w:val="29AD825C800644C6B14E62C3BA4D2DB53"/>
    <w:rsid w:val="00853A31"/>
    <w:pPr>
      <w:spacing w:after="0" w:line="300" w:lineRule="auto"/>
    </w:pPr>
    <w:rPr>
      <w:rFonts w:ascii="Verdana" w:eastAsiaTheme="minorHAnsi" w:hAnsi="Verdana" w:cs="Arial"/>
      <w:sz w:val="20"/>
      <w:szCs w:val="20"/>
      <w:lang w:eastAsia="en-US"/>
    </w:rPr>
  </w:style>
  <w:style w:type="paragraph" w:customStyle="1" w:styleId="F36CA626BDF1454BB52FB1F1C1B7B14B3">
    <w:name w:val="F36CA626BDF1454BB52FB1F1C1B7B14B3"/>
    <w:rsid w:val="00853A31"/>
    <w:pPr>
      <w:spacing w:after="0" w:line="300" w:lineRule="auto"/>
    </w:pPr>
    <w:rPr>
      <w:rFonts w:ascii="Verdana" w:eastAsiaTheme="minorHAnsi" w:hAnsi="Verdana" w:cs="Arial"/>
      <w:sz w:val="20"/>
      <w:szCs w:val="20"/>
      <w:lang w:eastAsia="en-US"/>
    </w:rPr>
  </w:style>
  <w:style w:type="paragraph" w:customStyle="1" w:styleId="4815B814062D43FEB865670BDA6B9CEE3">
    <w:name w:val="4815B814062D43FEB865670BDA6B9CEE3"/>
    <w:rsid w:val="00853A31"/>
    <w:pPr>
      <w:spacing w:after="0" w:line="300" w:lineRule="auto"/>
    </w:pPr>
    <w:rPr>
      <w:rFonts w:ascii="Verdana" w:eastAsiaTheme="minorHAnsi" w:hAnsi="Verdana" w:cs="Arial"/>
      <w:sz w:val="20"/>
      <w:szCs w:val="20"/>
      <w:lang w:eastAsia="en-US"/>
    </w:rPr>
  </w:style>
  <w:style w:type="paragraph" w:customStyle="1" w:styleId="2C8E217A247D4A8C81DF51BD9D09A2104">
    <w:name w:val="2C8E217A247D4A8C81DF51BD9D09A2104"/>
    <w:rsid w:val="00853A31"/>
    <w:pPr>
      <w:spacing w:after="0" w:line="300" w:lineRule="auto"/>
    </w:pPr>
    <w:rPr>
      <w:rFonts w:ascii="Verdana" w:eastAsiaTheme="minorHAnsi" w:hAnsi="Verdana" w:cs="Arial"/>
      <w:sz w:val="20"/>
      <w:szCs w:val="20"/>
      <w:lang w:eastAsia="en-US"/>
    </w:rPr>
  </w:style>
  <w:style w:type="paragraph" w:customStyle="1" w:styleId="859AA20BE4A147988E35193E26FDC3234">
    <w:name w:val="859AA20BE4A147988E35193E26FDC3234"/>
    <w:rsid w:val="00853A31"/>
    <w:pPr>
      <w:spacing w:after="0" w:line="300" w:lineRule="auto"/>
    </w:pPr>
    <w:rPr>
      <w:rFonts w:ascii="Verdana" w:eastAsiaTheme="minorHAnsi" w:hAnsi="Verdana" w:cs="Arial"/>
      <w:sz w:val="20"/>
      <w:szCs w:val="20"/>
      <w:lang w:eastAsia="en-US"/>
    </w:rPr>
  </w:style>
  <w:style w:type="paragraph" w:customStyle="1" w:styleId="E9DEFE0BCC0844A8AEA2B1EEE5F2D4B14">
    <w:name w:val="E9DEFE0BCC0844A8AEA2B1EEE5F2D4B14"/>
    <w:rsid w:val="00853A31"/>
    <w:pPr>
      <w:spacing w:after="0" w:line="300" w:lineRule="auto"/>
    </w:pPr>
    <w:rPr>
      <w:rFonts w:ascii="Verdana" w:eastAsiaTheme="minorHAnsi" w:hAnsi="Verdana" w:cs="Arial"/>
      <w:sz w:val="20"/>
      <w:szCs w:val="20"/>
      <w:lang w:eastAsia="en-US"/>
    </w:rPr>
  </w:style>
  <w:style w:type="paragraph" w:customStyle="1" w:styleId="BEB5C888EDC34894BEBFC135ADB78DD59">
    <w:name w:val="BEB5C888EDC34894BEBFC135ADB78DD59"/>
    <w:rsid w:val="00853A31"/>
    <w:pPr>
      <w:spacing w:after="0" w:line="300" w:lineRule="auto"/>
    </w:pPr>
    <w:rPr>
      <w:rFonts w:ascii="Verdana" w:eastAsiaTheme="minorHAnsi" w:hAnsi="Verdana" w:cs="Arial"/>
      <w:sz w:val="20"/>
      <w:szCs w:val="20"/>
      <w:lang w:eastAsia="en-US"/>
    </w:rPr>
  </w:style>
  <w:style w:type="paragraph" w:customStyle="1" w:styleId="DE76CEDF804D4112A93E00CB2C8D35CA7">
    <w:name w:val="DE76CEDF804D4112A93E00CB2C8D35CA7"/>
    <w:rsid w:val="00853A31"/>
    <w:pPr>
      <w:spacing w:after="0" w:line="300" w:lineRule="auto"/>
    </w:pPr>
    <w:rPr>
      <w:rFonts w:ascii="Verdana" w:eastAsiaTheme="minorHAnsi" w:hAnsi="Verdana" w:cs="Arial"/>
      <w:sz w:val="20"/>
      <w:szCs w:val="20"/>
      <w:lang w:eastAsia="en-US"/>
    </w:rPr>
  </w:style>
  <w:style w:type="paragraph" w:customStyle="1" w:styleId="CF6A331D6E2A41E9AA8D2C6385B3BD7A7">
    <w:name w:val="CF6A331D6E2A41E9AA8D2C6385B3BD7A7"/>
    <w:rsid w:val="00853A31"/>
    <w:pPr>
      <w:spacing w:after="0" w:line="300" w:lineRule="auto"/>
    </w:pPr>
    <w:rPr>
      <w:rFonts w:ascii="Verdana" w:eastAsiaTheme="minorHAnsi" w:hAnsi="Verdana" w:cs="Arial"/>
      <w:sz w:val="20"/>
      <w:szCs w:val="20"/>
      <w:lang w:eastAsia="en-US"/>
    </w:rPr>
  </w:style>
  <w:style w:type="paragraph" w:customStyle="1" w:styleId="F48F5520B33C4A78BF05E1E4B8B2CD9E6">
    <w:name w:val="F48F5520B33C4A78BF05E1E4B8B2CD9E6"/>
    <w:rsid w:val="00853A31"/>
    <w:pPr>
      <w:spacing w:after="0" w:line="300" w:lineRule="auto"/>
    </w:pPr>
    <w:rPr>
      <w:rFonts w:ascii="Verdana" w:eastAsiaTheme="minorHAnsi" w:hAnsi="Verdana" w:cs="Arial"/>
      <w:sz w:val="20"/>
      <w:szCs w:val="20"/>
      <w:lang w:eastAsia="en-US"/>
    </w:rPr>
  </w:style>
  <w:style w:type="paragraph" w:customStyle="1" w:styleId="EigeneEingaben">
    <w:name w:val="Eigene Eingaben"/>
    <w:link w:val="EigeneEingabenZchn"/>
    <w:qFormat/>
    <w:rsid w:val="00853A31"/>
    <w:rPr>
      <w:rFonts w:ascii="Verdana" w:eastAsiaTheme="minorHAnsi" w:hAnsi="Verdana" w:cs="Arial"/>
      <w:sz w:val="20"/>
      <w:szCs w:val="20"/>
      <w:lang w:eastAsia="en-US"/>
    </w:rPr>
  </w:style>
  <w:style w:type="character" w:customStyle="1" w:styleId="EigeneEingabenZchn">
    <w:name w:val="Eigene Eingaben Zchn"/>
    <w:basedOn w:val="FHFlietextZchn"/>
    <w:link w:val="EigeneEingaben"/>
    <w:rsid w:val="00853A31"/>
    <w:rPr>
      <w:rFonts w:ascii="Verdana" w:eastAsiaTheme="minorHAnsi" w:hAnsi="Verdana" w:cs="Arial"/>
      <w:sz w:val="20"/>
      <w:szCs w:val="20"/>
      <w:lang w:eastAsia="en-US"/>
    </w:rPr>
  </w:style>
  <w:style w:type="paragraph" w:customStyle="1" w:styleId="31D88639A4A24F95B8EB8B8519B9DE835">
    <w:name w:val="31D88639A4A24F95B8EB8B8519B9DE835"/>
    <w:rsid w:val="00853A31"/>
    <w:pPr>
      <w:spacing w:after="0" w:line="300" w:lineRule="auto"/>
    </w:pPr>
    <w:rPr>
      <w:rFonts w:ascii="Verdana" w:eastAsiaTheme="minorHAnsi" w:hAnsi="Verdana" w:cs="Arial"/>
      <w:sz w:val="20"/>
      <w:szCs w:val="20"/>
      <w:lang w:eastAsia="en-US"/>
    </w:rPr>
  </w:style>
  <w:style w:type="paragraph" w:customStyle="1" w:styleId="8F0332146ED5453BA2F365B69C9250D65">
    <w:name w:val="8F0332146ED5453BA2F365B69C9250D65"/>
    <w:rsid w:val="00853A31"/>
    <w:pPr>
      <w:spacing w:after="0" w:line="300" w:lineRule="auto"/>
    </w:pPr>
    <w:rPr>
      <w:rFonts w:ascii="Verdana" w:eastAsiaTheme="minorHAnsi" w:hAnsi="Verdana" w:cs="Arial"/>
      <w:sz w:val="20"/>
      <w:szCs w:val="20"/>
      <w:lang w:eastAsia="en-US"/>
    </w:rPr>
  </w:style>
  <w:style w:type="paragraph" w:customStyle="1" w:styleId="828C980AE6174C9BAB155BB5F08D3EEA5">
    <w:name w:val="828C980AE6174C9BAB155BB5F08D3EEA5"/>
    <w:rsid w:val="00853A31"/>
    <w:pPr>
      <w:spacing w:after="0" w:line="300" w:lineRule="auto"/>
    </w:pPr>
    <w:rPr>
      <w:rFonts w:ascii="Verdana" w:eastAsiaTheme="minorHAnsi" w:hAnsi="Verdana" w:cs="Arial"/>
      <w:sz w:val="20"/>
      <w:szCs w:val="20"/>
      <w:lang w:eastAsia="en-US"/>
    </w:rPr>
  </w:style>
  <w:style w:type="paragraph" w:customStyle="1" w:styleId="9BD2773D8CAF4876B9112D0643CCBCC85">
    <w:name w:val="9BD2773D8CAF4876B9112D0643CCBCC85"/>
    <w:rsid w:val="00853A31"/>
    <w:pPr>
      <w:spacing w:after="0" w:line="300" w:lineRule="auto"/>
    </w:pPr>
    <w:rPr>
      <w:rFonts w:ascii="Verdana" w:eastAsiaTheme="minorHAnsi" w:hAnsi="Verdana" w:cs="Arial"/>
      <w:sz w:val="20"/>
      <w:szCs w:val="20"/>
      <w:lang w:eastAsia="en-US"/>
    </w:rPr>
  </w:style>
  <w:style w:type="paragraph" w:customStyle="1" w:styleId="19AACB2F54FD4F779CFFDED4EAC3E9695">
    <w:name w:val="19AACB2F54FD4F779CFFDED4EAC3E9695"/>
    <w:rsid w:val="00853A31"/>
    <w:pPr>
      <w:spacing w:after="0" w:line="300" w:lineRule="auto"/>
    </w:pPr>
    <w:rPr>
      <w:rFonts w:ascii="Verdana" w:eastAsiaTheme="minorHAnsi" w:hAnsi="Verdana" w:cs="Arial"/>
      <w:sz w:val="20"/>
      <w:szCs w:val="20"/>
      <w:lang w:eastAsia="en-US"/>
    </w:rPr>
  </w:style>
  <w:style w:type="paragraph" w:customStyle="1" w:styleId="9C7DB23EBCA94E9C922365CCE5F456075">
    <w:name w:val="9C7DB23EBCA94E9C922365CCE5F456075"/>
    <w:rsid w:val="00853A31"/>
    <w:pPr>
      <w:spacing w:after="0" w:line="300" w:lineRule="auto"/>
    </w:pPr>
    <w:rPr>
      <w:rFonts w:ascii="Verdana" w:eastAsiaTheme="minorHAnsi" w:hAnsi="Verdana" w:cs="Arial"/>
      <w:sz w:val="20"/>
      <w:szCs w:val="20"/>
      <w:lang w:eastAsia="en-US"/>
    </w:rPr>
  </w:style>
  <w:style w:type="paragraph" w:customStyle="1" w:styleId="0E8B756938024A51BC03E5C6F1809BC06">
    <w:name w:val="0E8B756938024A51BC03E5C6F1809BC06"/>
    <w:rsid w:val="00853A31"/>
    <w:pPr>
      <w:spacing w:after="0" w:line="300" w:lineRule="auto"/>
    </w:pPr>
    <w:rPr>
      <w:rFonts w:ascii="Verdana" w:eastAsiaTheme="minorHAnsi" w:hAnsi="Verdana" w:cs="Arial"/>
      <w:sz w:val="20"/>
      <w:szCs w:val="20"/>
      <w:lang w:eastAsia="en-US"/>
    </w:rPr>
  </w:style>
  <w:style w:type="paragraph" w:customStyle="1" w:styleId="29AD825C800644C6B14E62C3BA4D2DB54">
    <w:name w:val="29AD825C800644C6B14E62C3BA4D2DB54"/>
    <w:rsid w:val="00853A31"/>
    <w:pPr>
      <w:spacing w:after="0" w:line="300" w:lineRule="auto"/>
    </w:pPr>
    <w:rPr>
      <w:rFonts w:ascii="Verdana" w:eastAsiaTheme="minorHAnsi" w:hAnsi="Verdana" w:cs="Arial"/>
      <w:sz w:val="20"/>
      <w:szCs w:val="20"/>
      <w:lang w:eastAsia="en-US"/>
    </w:rPr>
  </w:style>
  <w:style w:type="paragraph" w:customStyle="1" w:styleId="F36CA626BDF1454BB52FB1F1C1B7B14B4">
    <w:name w:val="F36CA626BDF1454BB52FB1F1C1B7B14B4"/>
    <w:rsid w:val="00853A31"/>
    <w:pPr>
      <w:spacing w:after="0" w:line="300" w:lineRule="auto"/>
    </w:pPr>
    <w:rPr>
      <w:rFonts w:ascii="Verdana" w:eastAsiaTheme="minorHAnsi" w:hAnsi="Verdana" w:cs="Arial"/>
      <w:sz w:val="20"/>
      <w:szCs w:val="20"/>
      <w:lang w:eastAsia="en-US"/>
    </w:rPr>
  </w:style>
  <w:style w:type="paragraph" w:customStyle="1" w:styleId="4815B814062D43FEB865670BDA6B9CEE4">
    <w:name w:val="4815B814062D43FEB865670BDA6B9CEE4"/>
    <w:rsid w:val="00853A31"/>
    <w:pPr>
      <w:spacing w:after="0" w:line="300" w:lineRule="auto"/>
    </w:pPr>
    <w:rPr>
      <w:rFonts w:ascii="Verdana" w:eastAsiaTheme="minorHAnsi" w:hAnsi="Verdana" w:cs="Arial"/>
      <w:sz w:val="20"/>
      <w:szCs w:val="20"/>
      <w:lang w:eastAsia="en-US"/>
    </w:rPr>
  </w:style>
  <w:style w:type="paragraph" w:customStyle="1" w:styleId="2C8E217A247D4A8C81DF51BD9D09A2105">
    <w:name w:val="2C8E217A247D4A8C81DF51BD9D09A2105"/>
    <w:rsid w:val="00853A31"/>
    <w:pPr>
      <w:spacing w:after="0" w:line="300" w:lineRule="auto"/>
    </w:pPr>
    <w:rPr>
      <w:rFonts w:ascii="Verdana" w:eastAsiaTheme="minorHAnsi" w:hAnsi="Verdana" w:cs="Arial"/>
      <w:sz w:val="20"/>
      <w:szCs w:val="20"/>
      <w:lang w:eastAsia="en-US"/>
    </w:rPr>
  </w:style>
  <w:style w:type="paragraph" w:customStyle="1" w:styleId="859AA20BE4A147988E35193E26FDC3235">
    <w:name w:val="859AA20BE4A147988E35193E26FDC3235"/>
    <w:rsid w:val="00853A31"/>
    <w:pPr>
      <w:spacing w:after="0" w:line="300" w:lineRule="auto"/>
    </w:pPr>
    <w:rPr>
      <w:rFonts w:ascii="Verdana" w:eastAsiaTheme="minorHAnsi" w:hAnsi="Verdana" w:cs="Arial"/>
      <w:sz w:val="20"/>
      <w:szCs w:val="20"/>
      <w:lang w:eastAsia="en-US"/>
    </w:rPr>
  </w:style>
  <w:style w:type="paragraph" w:customStyle="1" w:styleId="E9DEFE0BCC0844A8AEA2B1EEE5F2D4B15">
    <w:name w:val="E9DEFE0BCC0844A8AEA2B1EEE5F2D4B15"/>
    <w:rsid w:val="00853A31"/>
    <w:pPr>
      <w:spacing w:after="0" w:line="300" w:lineRule="auto"/>
    </w:pPr>
    <w:rPr>
      <w:rFonts w:ascii="Verdana" w:eastAsiaTheme="minorHAnsi" w:hAnsi="Verdana" w:cs="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3F070-0FE3-4E6A-9751-5676103F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vorlage-mitteilungen-hoch.dotx</Template>
  <TotalTime>0</TotalTime>
  <Pages>7</Pages>
  <Words>1320</Words>
  <Characters>8320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Vollack</dc:creator>
  <cp:keywords/>
  <dc:description/>
  <cp:lastModifiedBy>Mannitz, Angela</cp:lastModifiedBy>
  <cp:revision>3</cp:revision>
  <cp:lastPrinted>2017-10-16T07:05:00Z</cp:lastPrinted>
  <dcterms:created xsi:type="dcterms:W3CDTF">2021-02-12T07:50:00Z</dcterms:created>
  <dcterms:modified xsi:type="dcterms:W3CDTF">2021-02-12T08:03:00Z</dcterms:modified>
</cp:coreProperties>
</file>