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DFC" w:rsidRPr="00D43C80" w:rsidRDefault="005F5DFC" w:rsidP="005F5DFC">
      <w:pPr>
        <w:jc w:val="center"/>
        <w:rPr>
          <w:b/>
          <w:color w:val="FF0000"/>
        </w:rPr>
      </w:pPr>
      <w:r w:rsidRPr="00D43C80">
        <w:rPr>
          <w:b/>
          <w:color w:val="FF0000"/>
        </w:rPr>
        <w:t xml:space="preserve">!! </w:t>
      </w:r>
      <w:r>
        <w:rPr>
          <w:b/>
          <w:color w:val="FF0000"/>
        </w:rPr>
        <w:t xml:space="preserve">BITTE IN BLOCKSCHRIFT ODER ONLINE AUSFÜLLEN </w:t>
      </w:r>
      <w:r w:rsidRPr="00D43C80">
        <w:rPr>
          <w:b/>
          <w:color w:val="FF0000"/>
        </w:rPr>
        <w:t>!!</w:t>
      </w:r>
    </w:p>
    <w:p w:rsidR="005F5DFC" w:rsidRDefault="005F5DFC" w:rsidP="00A26EA8"/>
    <w:p w:rsidR="00B65C56" w:rsidRDefault="00A26EA8" w:rsidP="00A26EA8">
      <w:r>
        <w:t xml:space="preserve">Name, Vorname: </w:t>
      </w:r>
      <w:r>
        <w:tab/>
      </w:r>
      <w:r w:rsidR="004D1610" w:rsidRPr="00D43C80">
        <w:fldChar w:fldCharType="begin">
          <w:ffData>
            <w:name w:val="Text18"/>
            <w:enabled/>
            <w:calcOnExit w:val="0"/>
            <w:textInput/>
          </w:ffData>
        </w:fldChar>
      </w:r>
      <w:r w:rsidR="004D1610" w:rsidRPr="00D43C80">
        <w:instrText xml:space="preserve"> FORMTEXT </w:instrText>
      </w:r>
      <w:r w:rsidR="004D1610" w:rsidRPr="00D43C80">
        <w:fldChar w:fldCharType="separate"/>
      </w:r>
      <w:r w:rsidR="004D1610" w:rsidRPr="00D43C80">
        <w:rPr>
          <w:rFonts w:eastAsia="MS Mincho" w:cs="MS Mincho"/>
          <w:noProof/>
        </w:rPr>
        <w:t> </w:t>
      </w:r>
      <w:r w:rsidR="004D1610" w:rsidRPr="00D43C80">
        <w:rPr>
          <w:rFonts w:eastAsia="MS Mincho" w:cs="MS Mincho"/>
          <w:noProof/>
        </w:rPr>
        <w:t> </w:t>
      </w:r>
      <w:r w:rsidR="004D1610" w:rsidRPr="00D43C80">
        <w:rPr>
          <w:rFonts w:eastAsia="MS Mincho" w:cs="MS Mincho"/>
          <w:noProof/>
        </w:rPr>
        <w:t> </w:t>
      </w:r>
      <w:r w:rsidR="004D1610" w:rsidRPr="00D43C80">
        <w:rPr>
          <w:rFonts w:eastAsia="MS Mincho" w:cs="MS Mincho"/>
          <w:noProof/>
        </w:rPr>
        <w:t> </w:t>
      </w:r>
      <w:r w:rsidR="004D1610" w:rsidRPr="00D43C80">
        <w:rPr>
          <w:rFonts w:eastAsia="MS Mincho" w:cs="MS Mincho"/>
          <w:noProof/>
        </w:rPr>
        <w:t> </w:t>
      </w:r>
      <w:r w:rsidR="004D1610" w:rsidRPr="00D43C80">
        <w:fldChar w:fldCharType="end"/>
      </w:r>
      <w:r>
        <w:t>_______________________________________</w:t>
      </w:r>
    </w:p>
    <w:p w:rsidR="005F5DFC" w:rsidRDefault="005F5DFC" w:rsidP="00A26EA8"/>
    <w:p w:rsidR="00A26EA8" w:rsidRDefault="00A26EA8" w:rsidP="00A26EA8">
      <w:r>
        <w:t xml:space="preserve">Matrikel-Nr.: </w:t>
      </w:r>
      <w:r>
        <w:tab/>
      </w:r>
      <w:r>
        <w:tab/>
      </w:r>
      <w:r w:rsidR="004D1610" w:rsidRPr="00D43C80">
        <w:fldChar w:fldCharType="begin">
          <w:ffData>
            <w:name w:val="Text18"/>
            <w:enabled/>
            <w:calcOnExit w:val="0"/>
            <w:textInput/>
          </w:ffData>
        </w:fldChar>
      </w:r>
      <w:r w:rsidR="004D1610" w:rsidRPr="00D43C80">
        <w:instrText xml:space="preserve"> FORMTEXT </w:instrText>
      </w:r>
      <w:r w:rsidR="004D1610" w:rsidRPr="00D43C80">
        <w:fldChar w:fldCharType="separate"/>
      </w:r>
      <w:bookmarkStart w:id="0" w:name="_GoBack"/>
      <w:bookmarkEnd w:id="0"/>
      <w:r w:rsidR="00A12B12">
        <w:t> </w:t>
      </w:r>
      <w:r w:rsidR="00A12B12">
        <w:t> </w:t>
      </w:r>
      <w:r w:rsidR="00A12B12">
        <w:t> </w:t>
      </w:r>
      <w:r w:rsidR="00A12B12">
        <w:t> </w:t>
      </w:r>
      <w:r w:rsidR="00A12B12">
        <w:t> </w:t>
      </w:r>
      <w:r w:rsidR="004D1610" w:rsidRPr="00D43C80">
        <w:fldChar w:fldCharType="end"/>
      </w:r>
      <w:r>
        <w:t>_______________________________________</w:t>
      </w:r>
    </w:p>
    <w:p w:rsidR="005F5DFC" w:rsidRDefault="005F5DFC" w:rsidP="00A26EA8"/>
    <w:p w:rsidR="00A26EA8" w:rsidRDefault="005F5DFC" w:rsidP="00A26EA8">
      <w:r>
        <w:t>Studiengang</w:t>
      </w:r>
      <w:r w:rsidR="00A26EA8">
        <w:t xml:space="preserve">: </w:t>
      </w:r>
      <w:r w:rsidR="00A26EA8">
        <w:tab/>
      </w:r>
      <w:r w:rsidR="004D1610" w:rsidRPr="00D43C80">
        <w:fldChar w:fldCharType="begin">
          <w:ffData>
            <w:name w:val="Text18"/>
            <w:enabled/>
            <w:calcOnExit w:val="0"/>
            <w:textInput/>
          </w:ffData>
        </w:fldChar>
      </w:r>
      <w:r w:rsidR="004D1610" w:rsidRPr="00D43C80">
        <w:instrText xml:space="preserve"> FORMTEXT </w:instrText>
      </w:r>
      <w:r w:rsidR="004D1610" w:rsidRPr="00D43C80">
        <w:fldChar w:fldCharType="separate"/>
      </w:r>
      <w:r w:rsidR="004D1610" w:rsidRPr="00D43C80">
        <w:rPr>
          <w:rFonts w:eastAsia="MS Mincho" w:cs="MS Mincho"/>
          <w:noProof/>
        </w:rPr>
        <w:t> </w:t>
      </w:r>
      <w:r w:rsidR="004D1610" w:rsidRPr="00D43C80">
        <w:rPr>
          <w:rFonts w:eastAsia="MS Mincho" w:cs="MS Mincho"/>
          <w:noProof/>
        </w:rPr>
        <w:t> </w:t>
      </w:r>
      <w:r w:rsidR="004D1610" w:rsidRPr="00D43C80">
        <w:rPr>
          <w:rFonts w:eastAsia="MS Mincho" w:cs="MS Mincho"/>
          <w:noProof/>
        </w:rPr>
        <w:t> </w:t>
      </w:r>
      <w:r w:rsidR="004D1610" w:rsidRPr="00D43C80">
        <w:rPr>
          <w:rFonts w:eastAsia="MS Mincho" w:cs="MS Mincho"/>
          <w:noProof/>
        </w:rPr>
        <w:t> </w:t>
      </w:r>
      <w:r w:rsidR="004D1610" w:rsidRPr="00D43C80">
        <w:rPr>
          <w:rFonts w:eastAsia="MS Mincho" w:cs="MS Mincho"/>
          <w:noProof/>
        </w:rPr>
        <w:t> </w:t>
      </w:r>
      <w:r w:rsidR="004D1610" w:rsidRPr="00D43C80">
        <w:fldChar w:fldCharType="end"/>
      </w:r>
      <w:r w:rsidR="00A26EA8">
        <w:t>_______________________________________</w:t>
      </w:r>
    </w:p>
    <w:p w:rsidR="00A26EA8" w:rsidRDefault="00A26EA8" w:rsidP="00A26EA8"/>
    <w:p w:rsidR="00A26EA8" w:rsidRDefault="00A26EA8" w:rsidP="00A26EA8"/>
    <w:p w:rsidR="00A26EA8" w:rsidRDefault="00A26EA8" w:rsidP="00A26EA8"/>
    <w:p w:rsidR="005F5DFC" w:rsidRPr="005E2C0A" w:rsidRDefault="00A26EA8" w:rsidP="00A26EA8">
      <w:pPr>
        <w:rPr>
          <w:b/>
          <w:color w:val="FF0000"/>
          <w:u w:val="single"/>
        </w:rPr>
      </w:pPr>
      <w:r w:rsidRPr="005E2C0A">
        <w:rPr>
          <w:b/>
          <w:color w:val="FF0000"/>
          <w:u w:val="single"/>
        </w:rPr>
        <w:t xml:space="preserve">Antrag auf </w:t>
      </w:r>
      <w:r w:rsidR="005F5DFC" w:rsidRPr="005E2C0A">
        <w:rPr>
          <w:b/>
          <w:color w:val="FF0000"/>
          <w:u w:val="single"/>
        </w:rPr>
        <w:t>Titeländerung</w:t>
      </w:r>
      <w:r w:rsidR="005E2C0A" w:rsidRPr="005E2C0A">
        <w:rPr>
          <w:b/>
          <w:color w:val="FF0000"/>
          <w:u w:val="single"/>
        </w:rPr>
        <w:t xml:space="preserve"> bitte im</w:t>
      </w:r>
      <w:r w:rsidR="005F5DFC" w:rsidRPr="005E2C0A">
        <w:rPr>
          <w:b/>
          <w:color w:val="FF0000"/>
          <w:u w:val="single"/>
        </w:rPr>
        <w:t xml:space="preserve"> Prüfungsamt </w:t>
      </w:r>
      <w:r w:rsidR="005E2C0A" w:rsidRPr="005E2C0A">
        <w:rPr>
          <w:b/>
          <w:color w:val="FF0000"/>
          <w:u w:val="single"/>
        </w:rPr>
        <w:t>einreichen</w:t>
      </w:r>
    </w:p>
    <w:p w:rsidR="005F5DFC" w:rsidRPr="005F5DFC" w:rsidRDefault="005F5DFC" w:rsidP="00A26EA8">
      <w:pPr>
        <w:rPr>
          <w:b/>
          <w:u w:val="single"/>
        </w:rPr>
      </w:pPr>
    </w:p>
    <w:p w:rsidR="00A26EA8" w:rsidRPr="00672749" w:rsidRDefault="00A26EA8" w:rsidP="00A26EA8">
      <w:pPr>
        <w:rPr>
          <w:b/>
        </w:rPr>
      </w:pPr>
      <w:r w:rsidRPr="00672749">
        <w:rPr>
          <w:b/>
        </w:rPr>
        <w:t>Thesis</w:t>
      </w:r>
      <w:r w:rsidR="005F5DFC">
        <w:rPr>
          <w:b/>
        </w:rPr>
        <w:t xml:space="preserve"> </w:t>
      </w:r>
      <w:r w:rsidR="005F5DFC" w:rsidRPr="00D43C80">
        <w:fldChar w:fldCharType="begin">
          <w:ffData>
            <w:name w:val="Text18"/>
            <w:enabled/>
            <w:calcOnExit w:val="0"/>
            <w:textInput/>
          </w:ffData>
        </w:fldChar>
      </w:r>
      <w:r w:rsidR="005F5DFC" w:rsidRPr="00D43C80">
        <w:instrText xml:space="preserve"> FORMTEXT </w:instrText>
      </w:r>
      <w:r w:rsidR="005F5DFC" w:rsidRPr="00D43C80">
        <w:fldChar w:fldCharType="separate"/>
      </w:r>
      <w:r w:rsidR="004D1610">
        <w:t> </w:t>
      </w:r>
      <w:r w:rsidR="004D1610">
        <w:t> </w:t>
      </w:r>
      <w:r w:rsidR="004D1610">
        <w:t> </w:t>
      </w:r>
      <w:r w:rsidR="004D1610">
        <w:t> </w:t>
      </w:r>
      <w:r w:rsidR="004D1610">
        <w:t> </w:t>
      </w:r>
      <w:r w:rsidR="005F5DFC" w:rsidRPr="00D43C80">
        <w:fldChar w:fldCharType="end"/>
      </w:r>
      <w:r w:rsidRPr="00672749">
        <w:rPr>
          <w:b/>
        </w:rPr>
        <w:t xml:space="preserve"> Projekt</w:t>
      </w:r>
      <w:r w:rsidR="005F5DFC">
        <w:rPr>
          <w:b/>
        </w:rPr>
        <w:t xml:space="preserve"> </w:t>
      </w:r>
      <w:r w:rsidR="005F5DFC" w:rsidRPr="00D43C80">
        <w:fldChar w:fldCharType="begin">
          <w:ffData>
            <w:name w:val="Text18"/>
            <w:enabled/>
            <w:calcOnExit w:val="0"/>
            <w:textInput/>
          </w:ffData>
        </w:fldChar>
      </w:r>
      <w:r w:rsidR="005F5DFC" w:rsidRPr="00D43C80">
        <w:instrText xml:space="preserve"> FORMTEXT </w:instrText>
      </w:r>
      <w:r w:rsidR="005F5DFC" w:rsidRPr="00D43C80">
        <w:fldChar w:fldCharType="separate"/>
      </w:r>
      <w:r w:rsidR="005F5DFC" w:rsidRPr="00D43C80">
        <w:rPr>
          <w:rFonts w:eastAsia="MS Mincho" w:cs="MS Mincho"/>
          <w:noProof/>
        </w:rPr>
        <w:t> </w:t>
      </w:r>
      <w:r w:rsidR="005F5DFC" w:rsidRPr="00D43C80">
        <w:rPr>
          <w:rFonts w:eastAsia="MS Mincho" w:cs="MS Mincho"/>
          <w:noProof/>
        </w:rPr>
        <w:t> </w:t>
      </w:r>
      <w:r w:rsidR="005F5DFC" w:rsidRPr="00D43C80">
        <w:rPr>
          <w:rFonts w:eastAsia="MS Mincho" w:cs="MS Mincho"/>
          <w:noProof/>
        </w:rPr>
        <w:t> </w:t>
      </w:r>
      <w:r w:rsidR="005F5DFC" w:rsidRPr="00D43C80">
        <w:rPr>
          <w:rFonts w:eastAsia="MS Mincho" w:cs="MS Mincho"/>
          <w:noProof/>
        </w:rPr>
        <w:t> </w:t>
      </w:r>
      <w:r w:rsidR="005F5DFC" w:rsidRPr="00D43C80">
        <w:rPr>
          <w:rFonts w:eastAsia="MS Mincho" w:cs="MS Mincho"/>
          <w:noProof/>
        </w:rPr>
        <w:t> </w:t>
      </w:r>
      <w:r w:rsidR="005F5DFC" w:rsidRPr="00D43C80">
        <w:fldChar w:fldCharType="end"/>
      </w:r>
    </w:p>
    <w:p w:rsidR="00A26EA8" w:rsidRDefault="00A26EA8" w:rsidP="00A26EA8"/>
    <w:p w:rsidR="005F5DFC" w:rsidRDefault="005F5DFC" w:rsidP="005F5DFC">
      <w:r>
        <w:t>Alter Titel</w:t>
      </w:r>
    </w:p>
    <w:p w:rsidR="00A26EA8" w:rsidRDefault="005F5DFC" w:rsidP="00A26EA8">
      <w:r w:rsidRPr="00D43C80">
        <w:fldChar w:fldCharType="begin">
          <w:ffData>
            <w:name w:val="Text18"/>
            <w:enabled/>
            <w:calcOnExit w:val="0"/>
            <w:textInput/>
          </w:ffData>
        </w:fldChar>
      </w:r>
      <w:r w:rsidRPr="00D43C80">
        <w:instrText xml:space="preserve"> FORMTEXT </w:instrText>
      </w:r>
      <w:r w:rsidRPr="00D43C80">
        <w:fldChar w:fldCharType="separate"/>
      </w:r>
      <w:r w:rsidRPr="00D43C80">
        <w:rPr>
          <w:rFonts w:eastAsia="MS Mincho" w:cs="MS Mincho"/>
          <w:noProof/>
        </w:rPr>
        <w:t> </w:t>
      </w:r>
      <w:r w:rsidRPr="00D43C80">
        <w:rPr>
          <w:rFonts w:eastAsia="MS Mincho" w:cs="MS Mincho"/>
          <w:noProof/>
        </w:rPr>
        <w:t> </w:t>
      </w:r>
      <w:r w:rsidRPr="00D43C80">
        <w:rPr>
          <w:rFonts w:eastAsia="MS Mincho" w:cs="MS Mincho"/>
          <w:noProof/>
        </w:rPr>
        <w:t> </w:t>
      </w:r>
      <w:r w:rsidRPr="00D43C80">
        <w:rPr>
          <w:rFonts w:eastAsia="MS Mincho" w:cs="MS Mincho"/>
          <w:noProof/>
        </w:rPr>
        <w:t> </w:t>
      </w:r>
      <w:r w:rsidRPr="00D43C80">
        <w:rPr>
          <w:rFonts w:eastAsia="MS Mincho" w:cs="MS Mincho"/>
          <w:noProof/>
        </w:rPr>
        <w:t> </w:t>
      </w:r>
      <w:r w:rsidRPr="00D43C80">
        <w:fldChar w:fldCharType="end"/>
      </w:r>
    </w:p>
    <w:p w:rsidR="005F5DFC" w:rsidRDefault="005F5DFC" w:rsidP="00A26EA8"/>
    <w:p w:rsidR="005F5DFC" w:rsidRDefault="005F5DFC" w:rsidP="00A26EA8"/>
    <w:p w:rsidR="00A26EA8" w:rsidRDefault="00A26EA8" w:rsidP="00A26EA8"/>
    <w:p w:rsidR="005F5DFC" w:rsidRDefault="005F5DFC" w:rsidP="00A26EA8"/>
    <w:p w:rsidR="005F5DFC" w:rsidRDefault="005F5DFC" w:rsidP="00A26EA8"/>
    <w:p w:rsidR="00672749" w:rsidRDefault="00A26EA8" w:rsidP="00A26EA8">
      <w:r>
        <w:t>Neuer Titel</w:t>
      </w:r>
      <w:r>
        <w:tab/>
      </w:r>
    </w:p>
    <w:p w:rsidR="00A26EA8" w:rsidRDefault="005F5DFC" w:rsidP="00A26EA8">
      <w:r w:rsidRPr="00D43C80">
        <w:fldChar w:fldCharType="begin">
          <w:ffData>
            <w:name w:val="Text18"/>
            <w:enabled/>
            <w:calcOnExit w:val="0"/>
            <w:textInput/>
          </w:ffData>
        </w:fldChar>
      </w:r>
      <w:r w:rsidRPr="00D43C80">
        <w:instrText xml:space="preserve"> FORMTEXT </w:instrText>
      </w:r>
      <w:r w:rsidRPr="00D43C80">
        <w:fldChar w:fldCharType="separate"/>
      </w:r>
      <w:r w:rsidRPr="00D43C80">
        <w:rPr>
          <w:rFonts w:eastAsia="MS Mincho" w:cs="MS Mincho"/>
          <w:noProof/>
        </w:rPr>
        <w:t> </w:t>
      </w:r>
      <w:r w:rsidRPr="00D43C80">
        <w:rPr>
          <w:rFonts w:eastAsia="MS Mincho" w:cs="MS Mincho"/>
          <w:noProof/>
        </w:rPr>
        <w:t> </w:t>
      </w:r>
      <w:r w:rsidRPr="00D43C80">
        <w:rPr>
          <w:rFonts w:eastAsia="MS Mincho" w:cs="MS Mincho"/>
          <w:noProof/>
        </w:rPr>
        <w:t> </w:t>
      </w:r>
      <w:r w:rsidRPr="00D43C80">
        <w:rPr>
          <w:rFonts w:eastAsia="MS Mincho" w:cs="MS Mincho"/>
          <w:noProof/>
        </w:rPr>
        <w:t> </w:t>
      </w:r>
      <w:r w:rsidRPr="00D43C80">
        <w:rPr>
          <w:rFonts w:eastAsia="MS Mincho" w:cs="MS Mincho"/>
          <w:noProof/>
        </w:rPr>
        <w:t> </w:t>
      </w:r>
      <w:r w:rsidRPr="00D43C80">
        <w:fldChar w:fldCharType="end"/>
      </w:r>
    </w:p>
    <w:p w:rsidR="005F5DFC" w:rsidRDefault="005F5DFC" w:rsidP="00A26EA8"/>
    <w:p w:rsidR="005F5DFC" w:rsidRDefault="005F5DFC" w:rsidP="00A26EA8"/>
    <w:p w:rsidR="00A26EA8" w:rsidRDefault="00A26EA8" w:rsidP="00A26EA8"/>
    <w:p w:rsidR="00A26EA8" w:rsidRDefault="00A26EA8" w:rsidP="00A26EA8"/>
    <w:p w:rsidR="005F5DFC" w:rsidRDefault="005F5DFC" w:rsidP="00A26EA8"/>
    <w:p w:rsidR="00A26EA8" w:rsidRDefault="00A26EA8" w:rsidP="00A26EA8">
      <w:r>
        <w:t>______________________</w:t>
      </w:r>
    </w:p>
    <w:p w:rsidR="00A26EA8" w:rsidRDefault="00A26EA8" w:rsidP="00A26EA8">
      <w:r>
        <w:t>Ort, Datum</w:t>
      </w:r>
    </w:p>
    <w:p w:rsidR="00A26EA8" w:rsidRDefault="00A26EA8" w:rsidP="00A26EA8"/>
    <w:p w:rsidR="00A26EA8" w:rsidRDefault="00A26EA8" w:rsidP="00A26EA8"/>
    <w:p w:rsidR="005F5DFC" w:rsidRDefault="005F5DFC" w:rsidP="00A26EA8"/>
    <w:p w:rsidR="005F5DFC" w:rsidRDefault="005F5DFC" w:rsidP="00A26EA8"/>
    <w:p w:rsidR="00A26EA8" w:rsidRDefault="00A26EA8" w:rsidP="00A26EA8">
      <w:r>
        <w:t>__________________________________</w:t>
      </w:r>
      <w:r>
        <w:tab/>
        <w:t>__________________________________</w:t>
      </w:r>
    </w:p>
    <w:p w:rsidR="00A26EA8" w:rsidRDefault="00A26EA8" w:rsidP="00A26EA8">
      <w:r>
        <w:t>Unterschrift der/des Studierenden</w:t>
      </w:r>
      <w:r>
        <w:tab/>
      </w:r>
      <w:r>
        <w:tab/>
      </w:r>
      <w:r>
        <w:tab/>
        <w:t>Unterschrift der Dozentin/des Dozenten</w:t>
      </w:r>
    </w:p>
    <w:p w:rsidR="00A26EA8" w:rsidRDefault="00A26EA8" w:rsidP="00A26EA8"/>
    <w:p w:rsidR="00A26EA8" w:rsidRDefault="00A26EA8" w:rsidP="00A26EA8"/>
    <w:p w:rsidR="00A26EA8" w:rsidRDefault="00A26EA8" w:rsidP="00A26EA8"/>
    <w:p w:rsidR="00A26EA8" w:rsidRPr="00A26EA8" w:rsidRDefault="00A26EA8" w:rsidP="00A26EA8">
      <w:r>
        <w:t>Be</w:t>
      </w:r>
      <w:r w:rsidR="00672749">
        <w:t xml:space="preserve">stätigung des Prüfungsamtes: </w:t>
      </w:r>
      <w:r w:rsidR="00672749">
        <w:tab/>
      </w:r>
      <w:r w:rsidR="00672749">
        <w:tab/>
      </w:r>
      <w:r>
        <w:t>________________________________________</w:t>
      </w:r>
    </w:p>
    <w:p w:rsidR="00A26EA8" w:rsidRPr="00A26EA8" w:rsidRDefault="00A26EA8" w:rsidP="00A26EA8">
      <w:r>
        <w:tab/>
      </w:r>
      <w:r>
        <w:tab/>
      </w:r>
      <w:r>
        <w:tab/>
      </w:r>
      <w:r>
        <w:tab/>
      </w:r>
      <w:r>
        <w:tab/>
      </w:r>
      <w:r>
        <w:tab/>
        <w:t>Datum, Unterschrift</w:t>
      </w:r>
    </w:p>
    <w:sectPr w:rsidR="00A26EA8" w:rsidRPr="00A26EA8" w:rsidSect="006A25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2552" w:right="1134" w:bottom="851" w:left="1418" w:header="851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EA8" w:rsidRDefault="00A26EA8" w:rsidP="00C703ED">
      <w:pPr>
        <w:spacing w:line="240" w:lineRule="auto"/>
      </w:pPr>
      <w:r>
        <w:separator/>
      </w:r>
    </w:p>
  </w:endnote>
  <w:endnote w:type="continuationSeparator" w:id="0">
    <w:p w:rsidR="00A26EA8" w:rsidRDefault="00A26EA8" w:rsidP="00C703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BA0" w:rsidRDefault="002A6BA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7746609"/>
      <w:docPartObj>
        <w:docPartGallery w:val="Page Numbers (Bottom of Page)"/>
        <w:docPartUnique/>
      </w:docPartObj>
    </w:sdtPr>
    <w:sdtEndPr/>
    <w:sdtContent>
      <w:sdt>
        <w:sdtPr>
          <w:id w:val="-1268616034"/>
          <w:docPartObj>
            <w:docPartGallery w:val="Page Numbers (Top of Page)"/>
            <w:docPartUnique/>
          </w:docPartObj>
        </w:sdtPr>
        <w:sdtEndPr/>
        <w:sdtContent>
          <w:p w:rsidR="00A26EA8" w:rsidRPr="00860523" w:rsidRDefault="00A26EA8">
            <w:pPr>
              <w:pStyle w:val="Fuzeile"/>
              <w:jc w:val="right"/>
            </w:pPr>
            <w:r w:rsidRPr="00860523">
              <w:t xml:space="preserve">Seite </w:t>
            </w:r>
            <w:r w:rsidRPr="00860523">
              <w:rPr>
                <w:bCs/>
                <w:sz w:val="24"/>
                <w:szCs w:val="24"/>
              </w:rPr>
              <w:fldChar w:fldCharType="begin"/>
            </w:r>
            <w:r w:rsidRPr="00860523">
              <w:rPr>
                <w:bCs/>
              </w:rPr>
              <w:instrText>PAGE</w:instrText>
            </w:r>
            <w:r w:rsidRPr="00860523">
              <w:rPr>
                <w:bCs/>
                <w:sz w:val="24"/>
                <w:szCs w:val="24"/>
              </w:rPr>
              <w:fldChar w:fldCharType="separate"/>
            </w:r>
            <w:r w:rsidR="002A6BA0">
              <w:rPr>
                <w:bCs/>
                <w:noProof/>
              </w:rPr>
              <w:t>2</w:t>
            </w:r>
            <w:r w:rsidRPr="00860523">
              <w:rPr>
                <w:bCs/>
                <w:sz w:val="24"/>
                <w:szCs w:val="24"/>
              </w:rPr>
              <w:fldChar w:fldCharType="end"/>
            </w:r>
            <w:r w:rsidRPr="00860523">
              <w:t xml:space="preserve"> von </w:t>
            </w:r>
            <w:r w:rsidRPr="00860523">
              <w:rPr>
                <w:bCs/>
                <w:sz w:val="24"/>
                <w:szCs w:val="24"/>
              </w:rPr>
              <w:fldChar w:fldCharType="begin"/>
            </w:r>
            <w:r w:rsidRPr="00860523">
              <w:rPr>
                <w:bCs/>
              </w:rPr>
              <w:instrText>NUMPAGES</w:instrText>
            </w:r>
            <w:r w:rsidRPr="00860523">
              <w:rPr>
                <w:bCs/>
                <w:sz w:val="24"/>
                <w:szCs w:val="24"/>
              </w:rPr>
              <w:fldChar w:fldCharType="separate"/>
            </w:r>
            <w:r w:rsidR="002A6BA0">
              <w:rPr>
                <w:bCs/>
                <w:noProof/>
              </w:rPr>
              <w:t>2</w:t>
            </w:r>
            <w:r w:rsidRPr="00860523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26EA8" w:rsidRDefault="00A26EA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6730029"/>
      <w:docPartObj>
        <w:docPartGallery w:val="Page Numbers (Bottom of Page)"/>
        <w:docPartUnique/>
      </w:docPartObj>
    </w:sdtPr>
    <w:sdtEndPr/>
    <w:sdtContent>
      <w:sdt>
        <w:sdtPr>
          <w:id w:val="-496043998"/>
          <w:docPartObj>
            <w:docPartGallery w:val="Page Numbers (Top of Page)"/>
            <w:docPartUnique/>
          </w:docPartObj>
        </w:sdtPr>
        <w:sdtEndPr/>
        <w:sdtContent>
          <w:p w:rsidR="002A6BA0" w:rsidRDefault="002A6BA0" w:rsidP="00A17610">
            <w:pPr>
              <w:pStyle w:val="Fuzeile"/>
              <w:tabs>
                <w:tab w:val="clear" w:pos="4536"/>
                <w:tab w:val="clear" w:pos="9072"/>
              </w:tabs>
              <w:jc w:val="right"/>
            </w:pPr>
            <w:r>
              <w:t>Stand 21.09.2020</w:t>
            </w:r>
          </w:p>
          <w:p w:rsidR="00A26EA8" w:rsidRDefault="00A26EA8" w:rsidP="00A17610">
            <w:pPr>
              <w:pStyle w:val="Fuzeile"/>
              <w:tabs>
                <w:tab w:val="clear" w:pos="4536"/>
                <w:tab w:val="clear" w:pos="9072"/>
              </w:tabs>
              <w:jc w:val="right"/>
            </w:pPr>
            <w:r w:rsidRPr="00860523">
              <w:t xml:space="preserve">Seite </w:t>
            </w:r>
            <w:r w:rsidRPr="00860523">
              <w:rPr>
                <w:bCs/>
                <w:sz w:val="24"/>
                <w:szCs w:val="24"/>
              </w:rPr>
              <w:fldChar w:fldCharType="begin"/>
            </w:r>
            <w:r w:rsidRPr="00860523">
              <w:rPr>
                <w:bCs/>
              </w:rPr>
              <w:instrText>PAGE</w:instrText>
            </w:r>
            <w:r w:rsidRPr="00860523">
              <w:rPr>
                <w:bCs/>
                <w:sz w:val="24"/>
                <w:szCs w:val="24"/>
              </w:rPr>
              <w:fldChar w:fldCharType="separate"/>
            </w:r>
            <w:r w:rsidR="00A12B12">
              <w:rPr>
                <w:bCs/>
                <w:noProof/>
              </w:rPr>
              <w:t>1</w:t>
            </w:r>
            <w:r w:rsidRPr="00860523">
              <w:rPr>
                <w:bCs/>
                <w:sz w:val="24"/>
                <w:szCs w:val="24"/>
              </w:rPr>
              <w:fldChar w:fldCharType="end"/>
            </w:r>
            <w:r w:rsidRPr="00860523">
              <w:t xml:space="preserve"> von </w:t>
            </w:r>
            <w:r w:rsidRPr="00860523">
              <w:rPr>
                <w:bCs/>
                <w:sz w:val="24"/>
                <w:szCs w:val="24"/>
              </w:rPr>
              <w:fldChar w:fldCharType="begin"/>
            </w:r>
            <w:r w:rsidRPr="00860523">
              <w:rPr>
                <w:bCs/>
              </w:rPr>
              <w:instrText>NUMPAGES</w:instrText>
            </w:r>
            <w:r w:rsidRPr="00860523">
              <w:rPr>
                <w:bCs/>
                <w:sz w:val="24"/>
                <w:szCs w:val="24"/>
              </w:rPr>
              <w:fldChar w:fldCharType="separate"/>
            </w:r>
            <w:r w:rsidR="00A12B12">
              <w:rPr>
                <w:bCs/>
                <w:noProof/>
              </w:rPr>
              <w:t>1</w:t>
            </w:r>
            <w:r w:rsidRPr="00860523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EA8" w:rsidRDefault="00A26EA8" w:rsidP="00C703ED">
      <w:pPr>
        <w:spacing w:line="240" w:lineRule="auto"/>
      </w:pPr>
      <w:r>
        <w:separator/>
      </w:r>
    </w:p>
  </w:footnote>
  <w:footnote w:type="continuationSeparator" w:id="0">
    <w:p w:rsidR="00A26EA8" w:rsidRDefault="00A26EA8" w:rsidP="00C703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BA0" w:rsidRDefault="002A6BA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EA8" w:rsidRDefault="00A26EA8" w:rsidP="00B675EA">
    <w:pPr>
      <w:pStyle w:val="Kopfzeile"/>
      <w:spacing w:after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EA8" w:rsidRDefault="00A26EA8" w:rsidP="00894289">
    <w:pPr>
      <w:pStyle w:val="Kopfzeile"/>
      <w:spacing w:after="960"/>
    </w:pPr>
    <w:r>
      <w:rPr>
        <w:noProof/>
        <w:sz w:val="16"/>
        <w:szCs w:val="16"/>
        <w:lang w:eastAsia="de-DE"/>
      </w:rPr>
      <w:drawing>
        <wp:anchor distT="0" distB="0" distL="114300" distR="114300" simplePos="0" relativeHeight="251663360" behindDoc="1" locked="1" layoutInCell="1" allowOverlap="0" wp14:anchorId="3982530B" wp14:editId="57B89168">
          <wp:simplePos x="0" y="0"/>
          <wp:positionH relativeFrom="leftMargin">
            <wp:posOffset>4212590</wp:posOffset>
          </wp:positionH>
          <wp:positionV relativeFrom="topMargin">
            <wp:posOffset>431800</wp:posOffset>
          </wp:positionV>
          <wp:extent cx="2829600" cy="756000"/>
          <wp:effectExtent l="0" t="0" r="0" b="0"/>
          <wp:wrapThrough wrapText="bothSides">
            <wp:wrapPolygon edited="0">
              <wp:start x="2036" y="1634"/>
              <wp:lineTo x="582" y="5445"/>
              <wp:lineTo x="582" y="9257"/>
              <wp:lineTo x="1454" y="11435"/>
              <wp:lineTo x="582" y="11435"/>
              <wp:lineTo x="582" y="14703"/>
              <wp:lineTo x="1309" y="19603"/>
              <wp:lineTo x="4363" y="19603"/>
              <wp:lineTo x="20795" y="16881"/>
              <wp:lineTo x="20795" y="11980"/>
              <wp:lineTo x="19196" y="10891"/>
              <wp:lineTo x="19196" y="4901"/>
              <wp:lineTo x="4363" y="1634"/>
              <wp:lineTo x="2036" y="1634"/>
            </wp:wrapPolygon>
          </wp:wrapThrough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H_Kiel_Logo_deut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9600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A5435"/>
    <w:multiLevelType w:val="multilevel"/>
    <w:tmpl w:val="83606EBA"/>
    <w:lvl w:ilvl="0">
      <w:start w:val="1"/>
      <w:numFmt w:val="decimal"/>
      <w:pStyle w:val="FHListenebene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5D87BB9"/>
    <w:multiLevelType w:val="hybridMultilevel"/>
    <w:tmpl w:val="FEB284F4"/>
    <w:lvl w:ilvl="0" w:tplc="1A3CF052">
      <w:start w:val="1"/>
      <w:numFmt w:val="decimal"/>
      <w:pStyle w:val="FHNummerierung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97FEB"/>
    <w:multiLevelType w:val="hybridMultilevel"/>
    <w:tmpl w:val="77F21538"/>
    <w:lvl w:ilvl="0" w:tplc="116A8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B637E"/>
    <w:multiLevelType w:val="hybridMultilevel"/>
    <w:tmpl w:val="6F021FF0"/>
    <w:lvl w:ilvl="0" w:tplc="511026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F031EF"/>
    <w:multiLevelType w:val="hybridMultilevel"/>
    <w:tmpl w:val="F664DC76"/>
    <w:lvl w:ilvl="0" w:tplc="2A927B78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0D4CA5"/>
    <w:multiLevelType w:val="hybridMultilevel"/>
    <w:tmpl w:val="FEA83AF0"/>
    <w:lvl w:ilvl="0" w:tplc="8DB019BA">
      <w:start w:val="1"/>
      <w:numFmt w:val="bullet"/>
      <w:pStyle w:val="FHAufzhlung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320A41"/>
    <w:multiLevelType w:val="multilevel"/>
    <w:tmpl w:val="3012A3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2"/>
    <w:lvlOverride w:ilvl="0">
      <w:startOverride w:val="1"/>
    </w:lvlOverride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EA8"/>
    <w:rsid w:val="00032C23"/>
    <w:rsid w:val="00037053"/>
    <w:rsid w:val="000370D8"/>
    <w:rsid w:val="000545A8"/>
    <w:rsid w:val="00054867"/>
    <w:rsid w:val="00055A32"/>
    <w:rsid w:val="00060380"/>
    <w:rsid w:val="00067116"/>
    <w:rsid w:val="00071984"/>
    <w:rsid w:val="00072064"/>
    <w:rsid w:val="00082752"/>
    <w:rsid w:val="00086771"/>
    <w:rsid w:val="00086BE9"/>
    <w:rsid w:val="000B5E5D"/>
    <w:rsid w:val="000B752C"/>
    <w:rsid w:val="000D36FD"/>
    <w:rsid w:val="000D6BA6"/>
    <w:rsid w:val="000E0BFF"/>
    <w:rsid w:val="000E40B9"/>
    <w:rsid w:val="000E62E7"/>
    <w:rsid w:val="001044D3"/>
    <w:rsid w:val="001053A7"/>
    <w:rsid w:val="0010767E"/>
    <w:rsid w:val="00143A33"/>
    <w:rsid w:val="00146CFF"/>
    <w:rsid w:val="00152D00"/>
    <w:rsid w:val="00180200"/>
    <w:rsid w:val="00183B2D"/>
    <w:rsid w:val="00191549"/>
    <w:rsid w:val="00196552"/>
    <w:rsid w:val="001F035C"/>
    <w:rsid w:val="001F05FB"/>
    <w:rsid w:val="00202864"/>
    <w:rsid w:val="00224ABE"/>
    <w:rsid w:val="00227788"/>
    <w:rsid w:val="0023570E"/>
    <w:rsid w:val="00240BEE"/>
    <w:rsid w:val="00247918"/>
    <w:rsid w:val="00257EA3"/>
    <w:rsid w:val="00261065"/>
    <w:rsid w:val="002A6BA0"/>
    <w:rsid w:val="002C5EB3"/>
    <w:rsid w:val="002E41DF"/>
    <w:rsid w:val="002F3D1C"/>
    <w:rsid w:val="002F713B"/>
    <w:rsid w:val="00301754"/>
    <w:rsid w:val="00305B0F"/>
    <w:rsid w:val="00331474"/>
    <w:rsid w:val="0034736D"/>
    <w:rsid w:val="003521BF"/>
    <w:rsid w:val="00365661"/>
    <w:rsid w:val="00372A47"/>
    <w:rsid w:val="003776F0"/>
    <w:rsid w:val="00386198"/>
    <w:rsid w:val="003F55CD"/>
    <w:rsid w:val="00413BC2"/>
    <w:rsid w:val="00414B8F"/>
    <w:rsid w:val="00420954"/>
    <w:rsid w:val="00427680"/>
    <w:rsid w:val="004471AF"/>
    <w:rsid w:val="00447E3A"/>
    <w:rsid w:val="00450DE1"/>
    <w:rsid w:val="00457A47"/>
    <w:rsid w:val="004731E8"/>
    <w:rsid w:val="00497A32"/>
    <w:rsid w:val="004B06B0"/>
    <w:rsid w:val="004C46A7"/>
    <w:rsid w:val="004D1610"/>
    <w:rsid w:val="004D4CF8"/>
    <w:rsid w:val="004E6940"/>
    <w:rsid w:val="004E6B8D"/>
    <w:rsid w:val="00522256"/>
    <w:rsid w:val="00526CA2"/>
    <w:rsid w:val="00530521"/>
    <w:rsid w:val="00530A69"/>
    <w:rsid w:val="005343DE"/>
    <w:rsid w:val="00536304"/>
    <w:rsid w:val="00544D5B"/>
    <w:rsid w:val="0054668F"/>
    <w:rsid w:val="00577BE3"/>
    <w:rsid w:val="00584EF0"/>
    <w:rsid w:val="005931B1"/>
    <w:rsid w:val="0059366D"/>
    <w:rsid w:val="005A0C0C"/>
    <w:rsid w:val="005B1698"/>
    <w:rsid w:val="005B345A"/>
    <w:rsid w:val="005B6D4C"/>
    <w:rsid w:val="005C0930"/>
    <w:rsid w:val="005D01FD"/>
    <w:rsid w:val="005E2C0A"/>
    <w:rsid w:val="005F0CEE"/>
    <w:rsid w:val="005F16CD"/>
    <w:rsid w:val="005F26C8"/>
    <w:rsid w:val="005F5DFC"/>
    <w:rsid w:val="00601636"/>
    <w:rsid w:val="00615B7B"/>
    <w:rsid w:val="0062186D"/>
    <w:rsid w:val="00623C17"/>
    <w:rsid w:val="0063260D"/>
    <w:rsid w:val="00634ABF"/>
    <w:rsid w:val="00640E38"/>
    <w:rsid w:val="00650D2E"/>
    <w:rsid w:val="0066341D"/>
    <w:rsid w:val="00665403"/>
    <w:rsid w:val="00667030"/>
    <w:rsid w:val="00672749"/>
    <w:rsid w:val="00673605"/>
    <w:rsid w:val="00675C64"/>
    <w:rsid w:val="006865C4"/>
    <w:rsid w:val="006928DE"/>
    <w:rsid w:val="006A25EF"/>
    <w:rsid w:val="006A519C"/>
    <w:rsid w:val="006C1AA9"/>
    <w:rsid w:val="006C2397"/>
    <w:rsid w:val="006E4372"/>
    <w:rsid w:val="0070638E"/>
    <w:rsid w:val="00716FD5"/>
    <w:rsid w:val="00722E58"/>
    <w:rsid w:val="00735778"/>
    <w:rsid w:val="0074394B"/>
    <w:rsid w:val="007564DB"/>
    <w:rsid w:val="00771D20"/>
    <w:rsid w:val="0078772C"/>
    <w:rsid w:val="007B2367"/>
    <w:rsid w:val="007F3BCE"/>
    <w:rsid w:val="00832BD4"/>
    <w:rsid w:val="00840824"/>
    <w:rsid w:val="0085205C"/>
    <w:rsid w:val="00855452"/>
    <w:rsid w:val="00860523"/>
    <w:rsid w:val="0087667A"/>
    <w:rsid w:val="00891FEA"/>
    <w:rsid w:val="0089284D"/>
    <w:rsid w:val="00892D72"/>
    <w:rsid w:val="00894289"/>
    <w:rsid w:val="008A7EB0"/>
    <w:rsid w:val="008B7879"/>
    <w:rsid w:val="008C5DD5"/>
    <w:rsid w:val="008D2D06"/>
    <w:rsid w:val="008D2ECF"/>
    <w:rsid w:val="008F12E4"/>
    <w:rsid w:val="008F261D"/>
    <w:rsid w:val="008F286A"/>
    <w:rsid w:val="008F6ABA"/>
    <w:rsid w:val="00900732"/>
    <w:rsid w:val="0090737E"/>
    <w:rsid w:val="00914C73"/>
    <w:rsid w:val="009207BB"/>
    <w:rsid w:val="009273F0"/>
    <w:rsid w:val="00930F92"/>
    <w:rsid w:val="00932BFA"/>
    <w:rsid w:val="009414C8"/>
    <w:rsid w:val="00955D30"/>
    <w:rsid w:val="009712F9"/>
    <w:rsid w:val="00973E74"/>
    <w:rsid w:val="00975927"/>
    <w:rsid w:val="00982D70"/>
    <w:rsid w:val="00986D2F"/>
    <w:rsid w:val="00987434"/>
    <w:rsid w:val="00990C4E"/>
    <w:rsid w:val="00991FC1"/>
    <w:rsid w:val="009A3EFF"/>
    <w:rsid w:val="009B4206"/>
    <w:rsid w:val="009D05E0"/>
    <w:rsid w:val="009D6D23"/>
    <w:rsid w:val="009E1625"/>
    <w:rsid w:val="009E62A7"/>
    <w:rsid w:val="00A05AD7"/>
    <w:rsid w:val="00A0669B"/>
    <w:rsid w:val="00A12B12"/>
    <w:rsid w:val="00A133A9"/>
    <w:rsid w:val="00A13832"/>
    <w:rsid w:val="00A15DB7"/>
    <w:rsid w:val="00A17610"/>
    <w:rsid w:val="00A26859"/>
    <w:rsid w:val="00A26EA8"/>
    <w:rsid w:val="00A343BC"/>
    <w:rsid w:val="00A345DB"/>
    <w:rsid w:val="00A362B0"/>
    <w:rsid w:val="00A537ED"/>
    <w:rsid w:val="00A566A6"/>
    <w:rsid w:val="00A56C7A"/>
    <w:rsid w:val="00A755B2"/>
    <w:rsid w:val="00A83E81"/>
    <w:rsid w:val="00A93064"/>
    <w:rsid w:val="00A93400"/>
    <w:rsid w:val="00A949D3"/>
    <w:rsid w:val="00AA17B7"/>
    <w:rsid w:val="00AB1C1D"/>
    <w:rsid w:val="00AB40F1"/>
    <w:rsid w:val="00AB5F63"/>
    <w:rsid w:val="00AC0C9C"/>
    <w:rsid w:val="00AC6AD0"/>
    <w:rsid w:val="00AF6950"/>
    <w:rsid w:val="00B078E0"/>
    <w:rsid w:val="00B1316E"/>
    <w:rsid w:val="00B23B2E"/>
    <w:rsid w:val="00B2551B"/>
    <w:rsid w:val="00B2708F"/>
    <w:rsid w:val="00B32918"/>
    <w:rsid w:val="00B3318F"/>
    <w:rsid w:val="00B41494"/>
    <w:rsid w:val="00B453CC"/>
    <w:rsid w:val="00B65C56"/>
    <w:rsid w:val="00B675EA"/>
    <w:rsid w:val="00B80D25"/>
    <w:rsid w:val="00B810DC"/>
    <w:rsid w:val="00B8192F"/>
    <w:rsid w:val="00BA75C7"/>
    <w:rsid w:val="00BB495A"/>
    <w:rsid w:val="00BC23C9"/>
    <w:rsid w:val="00BC2D28"/>
    <w:rsid w:val="00BC61D2"/>
    <w:rsid w:val="00BD0B5E"/>
    <w:rsid w:val="00BD4A51"/>
    <w:rsid w:val="00BE29C5"/>
    <w:rsid w:val="00C00DA4"/>
    <w:rsid w:val="00C0491A"/>
    <w:rsid w:val="00C16278"/>
    <w:rsid w:val="00C16694"/>
    <w:rsid w:val="00C35731"/>
    <w:rsid w:val="00C35CAA"/>
    <w:rsid w:val="00C36D5C"/>
    <w:rsid w:val="00C4498E"/>
    <w:rsid w:val="00C45EEB"/>
    <w:rsid w:val="00C46DC4"/>
    <w:rsid w:val="00C50069"/>
    <w:rsid w:val="00C57EE5"/>
    <w:rsid w:val="00C62F6E"/>
    <w:rsid w:val="00C703ED"/>
    <w:rsid w:val="00C81B17"/>
    <w:rsid w:val="00CB7AB3"/>
    <w:rsid w:val="00CE572F"/>
    <w:rsid w:val="00CE6C27"/>
    <w:rsid w:val="00D00240"/>
    <w:rsid w:val="00D01F0E"/>
    <w:rsid w:val="00D2337C"/>
    <w:rsid w:val="00D2521F"/>
    <w:rsid w:val="00D348B8"/>
    <w:rsid w:val="00D41074"/>
    <w:rsid w:val="00D469A6"/>
    <w:rsid w:val="00D53B45"/>
    <w:rsid w:val="00D62762"/>
    <w:rsid w:val="00D633E0"/>
    <w:rsid w:val="00D65B76"/>
    <w:rsid w:val="00D75389"/>
    <w:rsid w:val="00D83282"/>
    <w:rsid w:val="00D96891"/>
    <w:rsid w:val="00D970BB"/>
    <w:rsid w:val="00DA4FD0"/>
    <w:rsid w:val="00DC7F4D"/>
    <w:rsid w:val="00DD12DD"/>
    <w:rsid w:val="00DD5B0B"/>
    <w:rsid w:val="00DD693C"/>
    <w:rsid w:val="00DE116D"/>
    <w:rsid w:val="00DE1AF8"/>
    <w:rsid w:val="00DE6C40"/>
    <w:rsid w:val="00E00762"/>
    <w:rsid w:val="00E113C7"/>
    <w:rsid w:val="00E11A0D"/>
    <w:rsid w:val="00E12E57"/>
    <w:rsid w:val="00E21D1D"/>
    <w:rsid w:val="00E23A9E"/>
    <w:rsid w:val="00E429C8"/>
    <w:rsid w:val="00E5703E"/>
    <w:rsid w:val="00E64157"/>
    <w:rsid w:val="00E74128"/>
    <w:rsid w:val="00E979FB"/>
    <w:rsid w:val="00EA0939"/>
    <w:rsid w:val="00EA5432"/>
    <w:rsid w:val="00EC6A81"/>
    <w:rsid w:val="00EE023A"/>
    <w:rsid w:val="00EE33EA"/>
    <w:rsid w:val="00F05B48"/>
    <w:rsid w:val="00F23E4E"/>
    <w:rsid w:val="00F44CC6"/>
    <w:rsid w:val="00F46D42"/>
    <w:rsid w:val="00F605F2"/>
    <w:rsid w:val="00F62446"/>
    <w:rsid w:val="00F66278"/>
    <w:rsid w:val="00F76522"/>
    <w:rsid w:val="00FB57C1"/>
    <w:rsid w:val="00FB7489"/>
    <w:rsid w:val="00FC28C7"/>
    <w:rsid w:val="00FC2F03"/>
    <w:rsid w:val="00FD3F2A"/>
    <w:rsid w:val="00FD6C2A"/>
    <w:rsid w:val="00FF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C86D725"/>
  <w15:docId w15:val="{3F92B255-D9D4-4405-A945-6E67217A2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="Arial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FH Standard"/>
    <w:qFormat/>
    <w:rsid w:val="005931B1"/>
    <w:pPr>
      <w:spacing w:after="0" w:line="300" w:lineRule="auto"/>
    </w:pPr>
  </w:style>
  <w:style w:type="paragraph" w:styleId="berschrift1">
    <w:name w:val="heading 1"/>
    <w:aliases w:val="FH Überschrift 1"/>
    <w:basedOn w:val="Standard"/>
    <w:next w:val="FHFlietext"/>
    <w:link w:val="berschrift1Zchn"/>
    <w:qFormat/>
    <w:rsid w:val="0062186D"/>
    <w:pPr>
      <w:keepNext/>
      <w:keepLines/>
      <w:outlineLvl w:val="0"/>
    </w:pPr>
    <w:rPr>
      <w:rFonts w:eastAsiaTheme="majorEastAsia" w:cstheme="majorBidi"/>
      <w:b/>
      <w:color w:val="003B6C"/>
      <w:sz w:val="32"/>
      <w:szCs w:val="32"/>
    </w:rPr>
  </w:style>
  <w:style w:type="paragraph" w:styleId="berschrift2">
    <w:name w:val="heading 2"/>
    <w:aliases w:val="FH Überschrift 2"/>
    <w:basedOn w:val="Standard"/>
    <w:next w:val="FHFlietext"/>
    <w:link w:val="berschrift2Zchn"/>
    <w:unhideWhenUsed/>
    <w:qFormat/>
    <w:rsid w:val="0062186D"/>
    <w:pPr>
      <w:keepNext/>
      <w:keepLines/>
      <w:outlineLvl w:val="1"/>
    </w:pPr>
    <w:rPr>
      <w:rFonts w:eastAsiaTheme="majorEastAsia" w:cstheme="majorBidi"/>
      <w:b/>
      <w:color w:val="003B6C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2521F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2521F"/>
    <w:rPr>
      <w:color w:val="808080"/>
      <w:shd w:val="clear" w:color="auto" w:fill="E6E6E6"/>
    </w:rPr>
  </w:style>
  <w:style w:type="paragraph" w:styleId="Kopfzeile">
    <w:name w:val="header"/>
    <w:basedOn w:val="Standard"/>
    <w:link w:val="KopfzeileZchn"/>
    <w:uiPriority w:val="99"/>
    <w:unhideWhenUsed/>
    <w:rsid w:val="00C703E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703ED"/>
  </w:style>
  <w:style w:type="paragraph" w:styleId="Fuzeile">
    <w:name w:val="footer"/>
    <w:aliases w:val="FH Fußzeile"/>
    <w:basedOn w:val="Standard"/>
    <w:link w:val="FuzeileZchn"/>
    <w:uiPriority w:val="99"/>
    <w:unhideWhenUsed/>
    <w:qFormat/>
    <w:rsid w:val="004D4CF8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aliases w:val="FH Fußzeile Zchn"/>
    <w:basedOn w:val="Absatz-Standardschriftart"/>
    <w:link w:val="Fuzeile"/>
    <w:uiPriority w:val="99"/>
    <w:rsid w:val="004D4CF8"/>
    <w:rPr>
      <w:sz w:val="16"/>
    </w:rPr>
  </w:style>
  <w:style w:type="paragraph" w:customStyle="1" w:styleId="EinfAbs">
    <w:name w:val="[Einf. Abs.]"/>
    <w:basedOn w:val="Standard"/>
    <w:uiPriority w:val="99"/>
    <w:rsid w:val="003521B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FHFlietext">
    <w:name w:val="FH Fließtext"/>
    <w:basedOn w:val="Standard"/>
    <w:link w:val="FHFlietextZchn"/>
    <w:qFormat/>
    <w:rsid w:val="001053A7"/>
  </w:style>
  <w:style w:type="paragraph" w:styleId="KeinLeerraum">
    <w:name w:val="No Spacing"/>
    <w:uiPriority w:val="2"/>
    <w:rsid w:val="00DA4FD0"/>
    <w:pPr>
      <w:spacing w:after="0" w:line="240" w:lineRule="auto"/>
    </w:pPr>
  </w:style>
  <w:style w:type="character" w:customStyle="1" w:styleId="FHFlietextZchn">
    <w:name w:val="FH Fließtext Zchn"/>
    <w:basedOn w:val="Absatz-Standardschriftart"/>
    <w:link w:val="FHFlietext"/>
    <w:rsid w:val="003F55CD"/>
  </w:style>
  <w:style w:type="paragraph" w:customStyle="1" w:styleId="FHAdresse">
    <w:name w:val="FH Adresse"/>
    <w:basedOn w:val="Standard"/>
    <w:link w:val="FHAdresseZchn"/>
    <w:uiPriority w:val="2"/>
    <w:qFormat/>
    <w:rsid w:val="00A755B2"/>
    <w:pPr>
      <w:spacing w:line="240" w:lineRule="exact"/>
    </w:pPr>
    <w:rPr>
      <w:sz w:val="16"/>
      <w:szCs w:val="16"/>
    </w:rPr>
  </w:style>
  <w:style w:type="paragraph" w:customStyle="1" w:styleId="FHAbsender">
    <w:name w:val="FH Absender"/>
    <w:basedOn w:val="Standard"/>
    <w:link w:val="FHAbsenderZchn"/>
    <w:uiPriority w:val="2"/>
    <w:qFormat/>
    <w:rsid w:val="00C62F6E"/>
    <w:pPr>
      <w:spacing w:line="259" w:lineRule="auto"/>
    </w:pPr>
    <w:rPr>
      <w:sz w:val="14"/>
      <w:szCs w:val="14"/>
    </w:rPr>
  </w:style>
  <w:style w:type="character" w:customStyle="1" w:styleId="FHAdresseZchn">
    <w:name w:val="FH Adresse Zchn"/>
    <w:basedOn w:val="Absatz-Standardschriftart"/>
    <w:link w:val="FHAdresse"/>
    <w:uiPriority w:val="2"/>
    <w:rsid w:val="003F55CD"/>
    <w:rPr>
      <w:sz w:val="16"/>
      <w:szCs w:val="16"/>
    </w:rPr>
  </w:style>
  <w:style w:type="paragraph" w:customStyle="1" w:styleId="FHEmpfnger">
    <w:name w:val="FH Empfänger"/>
    <w:basedOn w:val="Standard"/>
    <w:link w:val="FHEmpfngerZchn"/>
    <w:uiPriority w:val="2"/>
    <w:qFormat/>
    <w:rsid w:val="00C62F6E"/>
    <w:pPr>
      <w:spacing w:line="259" w:lineRule="auto"/>
    </w:pPr>
  </w:style>
  <w:style w:type="character" w:customStyle="1" w:styleId="FHAbsenderZchn">
    <w:name w:val="FH Absender Zchn"/>
    <w:basedOn w:val="Absatz-Standardschriftart"/>
    <w:link w:val="FHAbsender"/>
    <w:uiPriority w:val="2"/>
    <w:rsid w:val="003F55CD"/>
    <w:rPr>
      <w:sz w:val="14"/>
      <w:szCs w:val="14"/>
    </w:rPr>
  </w:style>
  <w:style w:type="character" w:customStyle="1" w:styleId="FHEmpfngerZchn">
    <w:name w:val="FH Empfänger Zchn"/>
    <w:basedOn w:val="Absatz-Standardschriftart"/>
    <w:link w:val="FHEmpfnger"/>
    <w:uiPriority w:val="2"/>
    <w:rsid w:val="003F55CD"/>
  </w:style>
  <w:style w:type="table" w:styleId="Tabellenraster">
    <w:name w:val="Table Grid"/>
    <w:basedOn w:val="NormaleTabelle"/>
    <w:uiPriority w:val="39"/>
    <w:rsid w:val="00722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348B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348B8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348B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348B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348B8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48B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48B8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0545A8"/>
    <w:rPr>
      <w:color w:val="808080"/>
    </w:rPr>
  </w:style>
  <w:style w:type="paragraph" w:styleId="Titel">
    <w:name w:val="Title"/>
    <w:basedOn w:val="Standard"/>
    <w:next w:val="Standard"/>
    <w:link w:val="TitelZchn"/>
    <w:uiPriority w:val="10"/>
    <w:rsid w:val="00AC0C9C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C0C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2Zchn">
    <w:name w:val="Überschrift 2 Zchn"/>
    <w:aliases w:val="FH Überschrift 2 Zchn"/>
    <w:basedOn w:val="Absatz-Standardschriftart"/>
    <w:link w:val="berschrift2"/>
    <w:rsid w:val="0062186D"/>
    <w:rPr>
      <w:rFonts w:eastAsiaTheme="majorEastAsia" w:cstheme="majorBidi"/>
      <w:b/>
      <w:color w:val="003B6C"/>
      <w:sz w:val="26"/>
      <w:szCs w:val="26"/>
    </w:rPr>
  </w:style>
  <w:style w:type="paragraph" w:customStyle="1" w:styleId="FHAkzentBlau">
    <w:name w:val="FH Akzent Blau"/>
    <w:link w:val="FHAkzentBlauZchn"/>
    <w:uiPriority w:val="1"/>
    <w:qFormat/>
    <w:rsid w:val="0062186D"/>
    <w:pPr>
      <w:spacing w:after="0" w:line="300" w:lineRule="auto"/>
    </w:pPr>
    <w:rPr>
      <w:b/>
      <w:color w:val="003B6C"/>
      <w:szCs w:val="40"/>
    </w:rPr>
  </w:style>
  <w:style w:type="character" w:customStyle="1" w:styleId="berschrift1Zchn">
    <w:name w:val="Überschrift 1 Zchn"/>
    <w:aliases w:val="FH Überschrift 1 Zchn"/>
    <w:basedOn w:val="Absatz-Standardschriftart"/>
    <w:link w:val="berschrift1"/>
    <w:rsid w:val="0062186D"/>
    <w:rPr>
      <w:rFonts w:eastAsiaTheme="majorEastAsia" w:cstheme="majorBidi"/>
      <w:b/>
      <w:color w:val="003B6C"/>
      <w:sz w:val="32"/>
      <w:szCs w:val="32"/>
    </w:rPr>
  </w:style>
  <w:style w:type="character" w:customStyle="1" w:styleId="FHAkzentBlauZchn">
    <w:name w:val="FH Akzent Blau Zchn"/>
    <w:basedOn w:val="FHFlietextZchn"/>
    <w:link w:val="FHAkzentBlau"/>
    <w:uiPriority w:val="1"/>
    <w:rsid w:val="0062186D"/>
    <w:rPr>
      <w:b/>
      <w:color w:val="003B6C"/>
      <w:szCs w:val="40"/>
    </w:rPr>
  </w:style>
  <w:style w:type="paragraph" w:styleId="Listenabsatz">
    <w:name w:val="List Paragraph"/>
    <w:basedOn w:val="Standard"/>
    <w:uiPriority w:val="34"/>
    <w:rsid w:val="006C1AA9"/>
    <w:pPr>
      <w:ind w:left="720"/>
      <w:contextualSpacing/>
    </w:pPr>
  </w:style>
  <w:style w:type="paragraph" w:customStyle="1" w:styleId="FHNummerierung">
    <w:name w:val="FH Nummerierung"/>
    <w:uiPriority w:val="1"/>
    <w:qFormat/>
    <w:rsid w:val="008C5DD5"/>
    <w:pPr>
      <w:numPr>
        <w:numId w:val="7"/>
      </w:numPr>
      <w:spacing w:after="0" w:line="300" w:lineRule="auto"/>
      <w:ind w:left="714" w:hanging="357"/>
    </w:pPr>
  </w:style>
  <w:style w:type="paragraph" w:customStyle="1" w:styleId="FHAufzhlungen">
    <w:name w:val="FH Aufzählungen"/>
    <w:uiPriority w:val="1"/>
    <w:qFormat/>
    <w:rsid w:val="008C5DD5"/>
    <w:pPr>
      <w:numPr>
        <w:numId w:val="6"/>
      </w:numPr>
      <w:spacing w:after="0" w:line="300" w:lineRule="auto"/>
      <w:ind w:left="714" w:hanging="357"/>
    </w:pPr>
  </w:style>
  <w:style w:type="paragraph" w:customStyle="1" w:styleId="FHListenebene">
    <w:name w:val="FH Listenebene"/>
    <w:uiPriority w:val="1"/>
    <w:qFormat/>
    <w:rsid w:val="005931B1"/>
    <w:pPr>
      <w:numPr>
        <w:numId w:val="8"/>
      </w:numPr>
      <w:spacing w:after="0" w:line="300" w:lineRule="auto"/>
      <w:ind w:left="357" w:hanging="3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2017_2018HIWI_Modulhandbuch\formulare\anleitung_dateien\Vorlage-Mitteilungen-Hoch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49968-FEC4-48DF-BDE9-435E3F495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Vorlage-Mitteilungen-Hoch.dotx</Template>
  <TotalTime>0</TotalTime>
  <Pages>1</Pages>
  <Words>103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Kalwis, Sandra</cp:lastModifiedBy>
  <cp:revision>7</cp:revision>
  <cp:lastPrinted>2017-10-16T07:05:00Z</cp:lastPrinted>
  <dcterms:created xsi:type="dcterms:W3CDTF">2020-09-18T06:38:00Z</dcterms:created>
  <dcterms:modified xsi:type="dcterms:W3CDTF">2020-09-18T07:16:00Z</dcterms:modified>
</cp:coreProperties>
</file>