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80" w:rsidRDefault="00D43C80" w:rsidP="00D43C80">
      <w:pPr>
        <w:pStyle w:val="Kopfzeile"/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8915" cy="280035"/>
                <wp:effectExtent l="0" t="0" r="26035" b="24765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80" w:rsidRPr="00D43C80" w:rsidRDefault="00D43C80" w:rsidP="00D43C8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</w:pPr>
                            <w:r w:rsidRPr="00D43C80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 xml:space="preserve">!! </w:t>
                            </w:r>
                            <w:r w:rsidR="00DC37F6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 xml:space="preserve">BITTE IN BLOCKSCHRIFT </w:t>
                            </w:r>
                            <w:r w:rsidR="001A5931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 xml:space="preserve">ODER ONLINE </w:t>
                            </w:r>
                            <w:r w:rsidR="00DC37F6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>AUSFÜLLEN</w:t>
                            </w:r>
                            <w:r w:rsidR="001A5931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43C80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0;margin-top:0;width:416.45pt;height:22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">
                <v:textbox>
                  <w:txbxContent>
                    <w:p w:rsidR="00D43C80" w:rsidRPr="00D43C80" w:rsidRDefault="00D43C80" w:rsidP="00D43C80">
                      <w:pPr>
                        <w:jc w:val="center"/>
                        <w:rPr>
                          <w:rFonts w:ascii="Verdana" w:hAnsi="Verdana" w:cs="Arial"/>
                          <w:b/>
                          <w:color w:val="FF0000"/>
                        </w:rPr>
                      </w:pPr>
                      <w:r w:rsidRPr="00D43C80">
                        <w:rPr>
                          <w:rFonts w:ascii="Verdana" w:hAnsi="Verdana" w:cs="Arial"/>
                          <w:b/>
                          <w:color w:val="FF0000"/>
                        </w:rPr>
                        <w:t xml:space="preserve">!! </w:t>
                      </w:r>
                      <w:r w:rsidR="00DC37F6">
                        <w:rPr>
                          <w:rFonts w:ascii="Verdana" w:hAnsi="Verdana" w:cs="Arial"/>
                          <w:b/>
                          <w:color w:val="FF0000"/>
                        </w:rPr>
                        <w:t xml:space="preserve">BITTE IN BLOCKSCHRIFT </w:t>
                      </w:r>
                      <w:r w:rsidR="001A5931">
                        <w:rPr>
                          <w:rFonts w:ascii="Verdana" w:hAnsi="Verdana" w:cs="Arial"/>
                          <w:b/>
                          <w:color w:val="FF0000"/>
                        </w:rPr>
                        <w:t xml:space="preserve">ODER ONLINE </w:t>
                      </w:r>
                      <w:r w:rsidR="00DC37F6">
                        <w:rPr>
                          <w:rFonts w:ascii="Verdana" w:hAnsi="Verdana" w:cs="Arial"/>
                          <w:b/>
                          <w:color w:val="FF0000"/>
                        </w:rPr>
                        <w:t>AUSFÜLLEN</w:t>
                      </w:r>
                      <w:r w:rsidR="001A5931">
                        <w:rPr>
                          <w:rFonts w:ascii="Verdana" w:hAnsi="Verdana" w:cs="Arial"/>
                          <w:b/>
                          <w:color w:val="FF0000"/>
                        </w:rPr>
                        <w:t xml:space="preserve"> </w:t>
                      </w:r>
                      <w:r w:rsidRPr="00D43C80">
                        <w:rPr>
                          <w:rFonts w:ascii="Verdana" w:hAnsi="Verdana" w:cs="Arial"/>
                          <w:b/>
                          <w:color w:val="FF000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D43C80" w:rsidRDefault="00D43C80" w:rsidP="00D43C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60184" w:rsidRDefault="00960184" w:rsidP="00D43C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85D59" w:rsidRDefault="001A5931" w:rsidP="00D43C80">
      <w:pPr>
        <w:spacing w:line="276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Projektanmeldung für alle Studiengänge</w:t>
      </w:r>
    </w:p>
    <w:p w:rsidR="0087689A" w:rsidRPr="0087689A" w:rsidRDefault="0087689A" w:rsidP="00D43C8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43C80" w:rsidRPr="00D43C80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bookmarkStart w:id="0" w:name="_GoBack"/>
    <w:p w:rsidR="00D43C80" w:rsidRDefault="00D43C80" w:rsidP="00D43C80">
      <w:pPr>
        <w:tabs>
          <w:tab w:val="left" w:pos="4536"/>
        </w:tabs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3C80">
        <w:rPr>
          <w:rFonts w:ascii="Verdana" w:hAnsi="Verdana" w:cs="Arial"/>
          <w:sz w:val="20"/>
          <w:szCs w:val="20"/>
        </w:rPr>
        <w:instrText xml:space="preserve"> FORMCHECKBOX </w:instrText>
      </w:r>
      <w:r w:rsidR="003C7988">
        <w:rPr>
          <w:rFonts w:ascii="Verdana" w:hAnsi="Verdana" w:cs="Arial"/>
          <w:sz w:val="20"/>
          <w:szCs w:val="20"/>
        </w:rPr>
      </w:r>
      <w:r w:rsidR="003C7988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 w:cs="Arial"/>
          <w:sz w:val="20"/>
          <w:szCs w:val="20"/>
        </w:rPr>
        <w:fldChar w:fldCharType="end"/>
      </w:r>
      <w:bookmarkEnd w:id="0"/>
      <w:r w:rsidRPr="00D43C80">
        <w:rPr>
          <w:rFonts w:ascii="Verdana" w:hAnsi="Verdana" w:cs="Arial"/>
          <w:sz w:val="20"/>
          <w:szCs w:val="20"/>
        </w:rPr>
        <w:t xml:space="preserve">  WS 20</w:t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fldChar w:fldCharType="end"/>
      </w:r>
      <w:r w:rsidR="00E4094C">
        <w:rPr>
          <w:rFonts w:ascii="Verdana" w:hAnsi="Verdana" w:cs="Arial"/>
          <w:sz w:val="20"/>
          <w:szCs w:val="20"/>
        </w:rPr>
        <w:t xml:space="preserve"> </w:t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3C80">
        <w:rPr>
          <w:rFonts w:ascii="Verdana" w:hAnsi="Verdana" w:cs="Arial"/>
          <w:sz w:val="20"/>
          <w:szCs w:val="20"/>
        </w:rPr>
        <w:instrText xml:space="preserve"> FORMCHECKBOX </w:instrText>
      </w:r>
      <w:r w:rsidR="003C7988">
        <w:rPr>
          <w:rFonts w:ascii="Verdana" w:hAnsi="Verdana" w:cs="Arial"/>
          <w:sz w:val="20"/>
          <w:szCs w:val="20"/>
        </w:rPr>
      </w:r>
      <w:r w:rsidR="003C7988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 w:cs="Arial"/>
          <w:sz w:val="20"/>
          <w:szCs w:val="20"/>
        </w:rPr>
        <w:fldChar w:fldCharType="end"/>
      </w:r>
      <w:r w:rsidRPr="00D43C80">
        <w:rPr>
          <w:rFonts w:ascii="Verdana" w:hAnsi="Verdana" w:cs="Arial"/>
          <w:sz w:val="20"/>
          <w:szCs w:val="20"/>
        </w:rPr>
        <w:t xml:space="preserve">  SS 20</w:t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fldChar w:fldCharType="end"/>
      </w:r>
      <w:r w:rsidR="001A5931">
        <w:rPr>
          <w:rFonts w:ascii="Verdana" w:hAnsi="Verdana" w:cs="Arial"/>
          <w:sz w:val="20"/>
          <w:szCs w:val="20"/>
        </w:rPr>
        <w:tab/>
      </w:r>
      <w:r w:rsidR="001A5931">
        <w:rPr>
          <w:rFonts w:ascii="Verdana" w:hAnsi="Verdana" w:cs="Arial"/>
          <w:sz w:val="20"/>
          <w:szCs w:val="20"/>
        </w:rPr>
        <w:tab/>
      </w:r>
      <w:r w:rsidR="001A5931" w:rsidRPr="00D43C80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5931" w:rsidRPr="00D43C80">
        <w:rPr>
          <w:rFonts w:ascii="Verdana" w:hAnsi="Verdana" w:cs="Arial"/>
          <w:sz w:val="20"/>
          <w:szCs w:val="20"/>
        </w:rPr>
        <w:instrText xml:space="preserve"> FORMCHECKBOX </w:instrText>
      </w:r>
      <w:r w:rsidR="003C7988">
        <w:rPr>
          <w:rFonts w:ascii="Verdana" w:hAnsi="Verdana" w:cs="Arial"/>
          <w:sz w:val="20"/>
          <w:szCs w:val="20"/>
        </w:rPr>
      </w:r>
      <w:r w:rsidR="003C7988">
        <w:rPr>
          <w:rFonts w:ascii="Verdana" w:hAnsi="Verdana" w:cs="Arial"/>
          <w:sz w:val="20"/>
          <w:szCs w:val="20"/>
        </w:rPr>
        <w:fldChar w:fldCharType="separate"/>
      </w:r>
      <w:r w:rsidR="001A5931" w:rsidRPr="00D43C80">
        <w:rPr>
          <w:rFonts w:ascii="Verdana" w:hAnsi="Verdana" w:cs="Arial"/>
          <w:sz w:val="20"/>
          <w:szCs w:val="20"/>
        </w:rPr>
        <w:fldChar w:fldCharType="end"/>
      </w:r>
      <w:r w:rsidR="001A5931" w:rsidRPr="00D43C80">
        <w:rPr>
          <w:rFonts w:ascii="Verdana" w:hAnsi="Verdana" w:cs="Arial"/>
          <w:sz w:val="20"/>
          <w:szCs w:val="20"/>
        </w:rPr>
        <w:t xml:space="preserve">  </w:t>
      </w:r>
      <w:r w:rsidR="001A5931">
        <w:rPr>
          <w:rFonts w:ascii="Verdana" w:hAnsi="Verdana" w:cs="Arial"/>
          <w:sz w:val="20"/>
          <w:szCs w:val="20"/>
        </w:rPr>
        <w:t>Bachelor</w:t>
      </w:r>
      <w:r w:rsidR="001A5931">
        <w:rPr>
          <w:rFonts w:ascii="Verdana" w:hAnsi="Verdana" w:cs="Arial"/>
          <w:sz w:val="20"/>
          <w:szCs w:val="20"/>
        </w:rPr>
        <w:tab/>
        <w:t xml:space="preserve">     </w:t>
      </w:r>
      <w:r w:rsidR="001A5931" w:rsidRPr="00D43C80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5931" w:rsidRPr="00D43C80">
        <w:rPr>
          <w:rFonts w:ascii="Verdana" w:hAnsi="Verdana" w:cs="Arial"/>
          <w:sz w:val="20"/>
          <w:szCs w:val="20"/>
        </w:rPr>
        <w:instrText xml:space="preserve"> FORMCHECKBOX </w:instrText>
      </w:r>
      <w:r w:rsidR="003C7988">
        <w:rPr>
          <w:rFonts w:ascii="Verdana" w:hAnsi="Verdana" w:cs="Arial"/>
          <w:sz w:val="20"/>
          <w:szCs w:val="20"/>
        </w:rPr>
      </w:r>
      <w:r w:rsidR="003C7988">
        <w:rPr>
          <w:rFonts w:ascii="Verdana" w:hAnsi="Verdana" w:cs="Arial"/>
          <w:sz w:val="20"/>
          <w:szCs w:val="20"/>
        </w:rPr>
        <w:fldChar w:fldCharType="separate"/>
      </w:r>
      <w:r w:rsidR="001A5931" w:rsidRPr="00D43C80">
        <w:rPr>
          <w:rFonts w:ascii="Verdana" w:hAnsi="Verdana" w:cs="Arial"/>
          <w:sz w:val="20"/>
          <w:szCs w:val="20"/>
        </w:rPr>
        <w:fldChar w:fldCharType="end"/>
      </w:r>
      <w:r w:rsidR="001A5931" w:rsidRPr="00D43C80">
        <w:rPr>
          <w:rFonts w:ascii="Verdana" w:hAnsi="Verdana" w:cs="Arial"/>
          <w:sz w:val="20"/>
          <w:szCs w:val="20"/>
        </w:rPr>
        <w:t xml:space="preserve">  </w:t>
      </w:r>
      <w:r w:rsidR="001A5931">
        <w:rPr>
          <w:rFonts w:ascii="Verdana" w:hAnsi="Verdana" w:cs="Arial"/>
          <w:sz w:val="20"/>
          <w:szCs w:val="20"/>
        </w:rPr>
        <w:t>Master</w:t>
      </w:r>
    </w:p>
    <w:p w:rsidR="008E6E1E" w:rsidRDefault="008E6E1E" w:rsidP="00D43C80">
      <w:pPr>
        <w:tabs>
          <w:tab w:val="left" w:pos="4536"/>
        </w:tabs>
        <w:spacing w:line="276" w:lineRule="auto"/>
        <w:rPr>
          <w:rFonts w:ascii="Verdana" w:hAnsi="Verdana" w:cs="Arial"/>
          <w:sz w:val="20"/>
          <w:szCs w:val="20"/>
        </w:rPr>
      </w:pPr>
    </w:p>
    <w:p w:rsidR="008E6E1E" w:rsidRPr="00D43C80" w:rsidRDefault="008E6E1E" w:rsidP="00D43C80">
      <w:pPr>
        <w:tabs>
          <w:tab w:val="left" w:pos="4536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Studiengang: </w:t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fldChar w:fldCharType="end"/>
      </w:r>
      <w:r w:rsidR="005C306C">
        <w:rPr>
          <w:rFonts w:ascii="Verdana" w:hAnsi="Verdana" w:cs="Arial"/>
          <w:sz w:val="20"/>
          <w:szCs w:val="20"/>
        </w:rPr>
        <w:tab/>
      </w:r>
      <w:r w:rsidR="005C306C" w:rsidRPr="005C306C">
        <w:rPr>
          <w:rFonts w:ascii="Verdana" w:hAnsi="Verdana" w:cs="Arial"/>
          <w:b/>
          <w:sz w:val="20"/>
          <w:szCs w:val="20"/>
        </w:rPr>
        <w:t>Aktuelles</w:t>
      </w:r>
      <w:r w:rsidR="005C306C">
        <w:rPr>
          <w:rFonts w:ascii="Verdana" w:hAnsi="Verdana" w:cs="Arial"/>
          <w:sz w:val="20"/>
          <w:szCs w:val="20"/>
        </w:rPr>
        <w:t xml:space="preserve"> </w:t>
      </w:r>
      <w:r w:rsidR="005C306C" w:rsidRPr="005C306C">
        <w:rPr>
          <w:rFonts w:ascii="Verdana" w:hAnsi="Verdana" w:cs="Arial"/>
          <w:b/>
          <w:sz w:val="20"/>
          <w:szCs w:val="20"/>
        </w:rPr>
        <w:t>Fachsemester:</w:t>
      </w:r>
      <w:r w:rsidR="005C306C">
        <w:rPr>
          <w:rFonts w:ascii="Verdana" w:hAnsi="Verdana" w:cs="Arial"/>
          <w:sz w:val="20"/>
          <w:szCs w:val="20"/>
        </w:rPr>
        <w:t xml:space="preserve"> </w:t>
      </w:r>
      <w:r w:rsidR="005C306C"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06C"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="005C306C" w:rsidRPr="00D43C80">
        <w:rPr>
          <w:rFonts w:ascii="Verdana" w:hAnsi="Verdana" w:cs="Arial"/>
          <w:sz w:val="20"/>
          <w:szCs w:val="20"/>
        </w:rPr>
      </w:r>
      <w:r w:rsidR="005C306C" w:rsidRPr="00D43C80">
        <w:rPr>
          <w:rFonts w:ascii="Verdana" w:hAnsi="Verdana" w:cs="Arial"/>
          <w:sz w:val="20"/>
          <w:szCs w:val="20"/>
        </w:rPr>
        <w:fldChar w:fldCharType="separate"/>
      </w:r>
      <w:r w:rsidR="005C306C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5C306C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5C306C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5C306C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5C306C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5C306C" w:rsidRPr="00D43C80">
        <w:rPr>
          <w:rFonts w:ascii="Verdana" w:hAnsi="Verdana" w:cs="Arial"/>
          <w:sz w:val="20"/>
          <w:szCs w:val="20"/>
        </w:rPr>
        <w:fldChar w:fldCharType="end"/>
      </w:r>
    </w:p>
    <w:p w:rsidR="008F428B" w:rsidRDefault="00D43C80" w:rsidP="0065500A">
      <w:pPr>
        <w:tabs>
          <w:tab w:val="left" w:pos="1701"/>
          <w:tab w:val="left" w:pos="2340"/>
          <w:tab w:val="left" w:pos="3960"/>
          <w:tab w:val="left" w:pos="5954"/>
          <w:tab w:val="left" w:pos="7380"/>
        </w:tabs>
        <w:spacing w:before="240"/>
        <w:ind w:left="2340" w:hanging="2340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b/>
          <w:sz w:val="20"/>
          <w:szCs w:val="20"/>
        </w:rPr>
        <w:t>Art des Projekts:</w:t>
      </w:r>
      <w:r w:rsidR="008F428B">
        <w:rPr>
          <w:rFonts w:ascii="Verdana" w:hAnsi="Verdana" w:cs="Arial"/>
          <w:sz w:val="20"/>
          <w:szCs w:val="20"/>
        </w:rPr>
        <w:t xml:space="preserve">  </w:t>
      </w:r>
      <w:r w:rsidR="008F428B"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 w:rsidRPr="00D43C80">
        <w:rPr>
          <w:rFonts w:ascii="Verdana" w:hAnsi="Verdana" w:cs="Arial"/>
          <w:sz w:val="20"/>
          <w:szCs w:val="20"/>
        </w:rPr>
        <w:instrText xml:space="preserve"> FORMCHECKBOX </w:instrText>
      </w:r>
      <w:r w:rsidR="003C7988">
        <w:rPr>
          <w:rFonts w:ascii="Verdana" w:hAnsi="Verdana" w:cs="Arial"/>
          <w:sz w:val="20"/>
          <w:szCs w:val="20"/>
        </w:rPr>
      </w:r>
      <w:r w:rsidR="003C7988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/>
          <w:sz w:val="20"/>
          <w:szCs w:val="20"/>
        </w:rPr>
        <w:fldChar w:fldCharType="end"/>
      </w:r>
      <w:bookmarkEnd w:id="1"/>
      <w:r w:rsidR="00960184">
        <w:rPr>
          <w:rFonts w:ascii="Verdana" w:hAnsi="Verdana"/>
          <w:sz w:val="20"/>
          <w:szCs w:val="20"/>
        </w:rPr>
        <w:t xml:space="preserve">  </w:t>
      </w:r>
      <w:r w:rsidR="00285D59">
        <w:rPr>
          <w:rFonts w:ascii="Verdana" w:hAnsi="Verdana"/>
          <w:sz w:val="20"/>
          <w:szCs w:val="20"/>
        </w:rPr>
        <w:t xml:space="preserve">Medienprojekt </w:t>
      </w:r>
      <w:r w:rsidR="0065500A">
        <w:rPr>
          <w:rFonts w:ascii="Verdana" w:hAnsi="Verdana" w:cs="Arial"/>
          <w:sz w:val="20"/>
          <w:szCs w:val="20"/>
        </w:rPr>
        <w:tab/>
      </w:r>
      <w:r w:rsidR="0065500A" w:rsidRPr="00D43C80">
        <w:rPr>
          <w:rFonts w:ascii="Verdana" w:hAnsi="Verdana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65500A" w:rsidRPr="00D43C80">
        <w:rPr>
          <w:rFonts w:ascii="Verdana" w:hAnsi="Verdana" w:cs="Arial"/>
          <w:sz w:val="20"/>
          <w:szCs w:val="20"/>
        </w:rPr>
        <w:instrText xml:space="preserve"> FORMCHECKBOX </w:instrText>
      </w:r>
      <w:r w:rsidR="003C7988">
        <w:rPr>
          <w:rFonts w:ascii="Verdana" w:hAnsi="Verdana" w:cs="Arial"/>
          <w:sz w:val="20"/>
          <w:szCs w:val="20"/>
        </w:rPr>
      </w:r>
      <w:r w:rsidR="003C7988">
        <w:rPr>
          <w:rFonts w:ascii="Verdana" w:hAnsi="Verdana" w:cs="Arial"/>
          <w:sz w:val="20"/>
          <w:szCs w:val="20"/>
        </w:rPr>
        <w:fldChar w:fldCharType="separate"/>
      </w:r>
      <w:r w:rsidR="0065500A" w:rsidRPr="00D43C80">
        <w:rPr>
          <w:rFonts w:ascii="Verdana" w:hAnsi="Verdana"/>
          <w:sz w:val="20"/>
          <w:szCs w:val="20"/>
        </w:rPr>
        <w:fldChar w:fldCharType="end"/>
      </w:r>
      <w:r w:rsidR="0065500A">
        <w:rPr>
          <w:rFonts w:ascii="Verdana" w:hAnsi="Verdana"/>
          <w:sz w:val="20"/>
          <w:szCs w:val="20"/>
        </w:rPr>
        <w:t xml:space="preserve"> Projektarbeit </w:t>
      </w:r>
      <w:r w:rsidR="0065500A" w:rsidRPr="0065500A">
        <w:rPr>
          <w:rFonts w:ascii="Verdana" w:hAnsi="Verdana"/>
          <w:b/>
          <w:sz w:val="20"/>
          <w:szCs w:val="20"/>
        </w:rPr>
        <w:t>IfB</w:t>
      </w:r>
      <w:r w:rsidR="0065500A">
        <w:rPr>
          <w:rFonts w:ascii="Verdana" w:hAnsi="Verdana" w:cs="Arial"/>
          <w:sz w:val="20"/>
          <w:szCs w:val="20"/>
        </w:rPr>
        <w:tab/>
      </w:r>
    </w:p>
    <w:p w:rsidR="00E4094C" w:rsidRDefault="001B740B" w:rsidP="0065500A">
      <w:pPr>
        <w:tabs>
          <w:tab w:val="left" w:pos="1701"/>
          <w:tab w:val="left" w:pos="2340"/>
          <w:tab w:val="left" w:pos="3960"/>
          <w:tab w:val="left" w:pos="4536"/>
        </w:tabs>
        <w:spacing w:before="240" w:after="240" w:line="276" w:lineRule="auto"/>
        <w:ind w:left="2832" w:hanging="23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3C80">
        <w:rPr>
          <w:rFonts w:ascii="Verdana" w:hAnsi="Verdana" w:cs="Arial"/>
          <w:sz w:val="20"/>
          <w:szCs w:val="20"/>
        </w:rPr>
        <w:instrText xml:space="preserve"> FORMCHECKBOX </w:instrText>
      </w:r>
      <w:r w:rsidR="003C7988">
        <w:rPr>
          <w:rFonts w:ascii="Verdana" w:hAnsi="Verdana" w:cs="Arial"/>
          <w:sz w:val="20"/>
          <w:szCs w:val="20"/>
        </w:rPr>
      </w:r>
      <w:r w:rsidR="003C7988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 Projekt im Unternehmen</w:t>
      </w:r>
      <w:r w:rsidR="0065500A">
        <w:rPr>
          <w:rFonts w:ascii="Verdana" w:hAnsi="Verdana" w:cs="Arial"/>
          <w:sz w:val="20"/>
          <w:szCs w:val="20"/>
        </w:rPr>
        <w:tab/>
        <w:t xml:space="preserve">    Schwerpunkt </w:t>
      </w:r>
      <w:r w:rsidR="00C51ECB"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1ECB"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="00C51ECB" w:rsidRPr="00D43C80">
        <w:rPr>
          <w:rFonts w:ascii="Verdana" w:hAnsi="Verdana" w:cs="Arial"/>
          <w:sz w:val="20"/>
          <w:szCs w:val="20"/>
        </w:rPr>
      </w:r>
      <w:r w:rsidR="00C51ECB" w:rsidRPr="00D43C80">
        <w:rPr>
          <w:rFonts w:ascii="Verdana" w:hAnsi="Verdana" w:cs="Arial"/>
          <w:sz w:val="20"/>
          <w:szCs w:val="20"/>
        </w:rPr>
        <w:fldChar w:fldCharType="separate"/>
      </w:r>
      <w:r w:rsidR="009134A4">
        <w:rPr>
          <w:rFonts w:ascii="Verdana" w:hAnsi="Verdana" w:cs="Arial"/>
          <w:sz w:val="20"/>
          <w:szCs w:val="20"/>
        </w:rPr>
        <w:t> </w:t>
      </w:r>
      <w:r w:rsidR="009134A4">
        <w:rPr>
          <w:rFonts w:ascii="Verdana" w:hAnsi="Verdana" w:cs="Arial"/>
          <w:sz w:val="20"/>
          <w:szCs w:val="20"/>
        </w:rPr>
        <w:t> </w:t>
      </w:r>
      <w:r w:rsidR="009134A4">
        <w:rPr>
          <w:rFonts w:ascii="Verdana" w:hAnsi="Verdana" w:cs="Arial"/>
          <w:sz w:val="20"/>
          <w:szCs w:val="20"/>
        </w:rPr>
        <w:t> </w:t>
      </w:r>
      <w:r w:rsidR="009134A4">
        <w:rPr>
          <w:rFonts w:ascii="Verdana" w:hAnsi="Verdana" w:cs="Arial"/>
          <w:sz w:val="20"/>
          <w:szCs w:val="20"/>
        </w:rPr>
        <w:t> </w:t>
      </w:r>
      <w:r w:rsidR="009134A4">
        <w:rPr>
          <w:rFonts w:ascii="Verdana" w:hAnsi="Verdana" w:cs="Arial"/>
          <w:sz w:val="20"/>
          <w:szCs w:val="20"/>
        </w:rPr>
        <w:t> </w:t>
      </w:r>
      <w:r w:rsidR="00C51ECB" w:rsidRPr="00D43C80">
        <w:rPr>
          <w:rFonts w:ascii="Verdana" w:hAnsi="Verdana"/>
          <w:sz w:val="20"/>
          <w:szCs w:val="20"/>
        </w:rPr>
        <w:fldChar w:fldCharType="end"/>
      </w:r>
    </w:p>
    <w:p w:rsidR="008F428B" w:rsidRDefault="00E4094C" w:rsidP="00E4094C">
      <w:pPr>
        <w:tabs>
          <w:tab w:val="left" w:pos="1701"/>
          <w:tab w:val="left" w:pos="2340"/>
          <w:tab w:val="left" w:pos="3960"/>
          <w:tab w:val="left" w:pos="4536"/>
          <w:tab w:val="left" w:pos="7380"/>
        </w:tabs>
        <w:spacing w:before="240" w:after="240"/>
        <w:ind w:left="2835" w:hanging="23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3C80">
        <w:rPr>
          <w:rFonts w:ascii="Verdana" w:hAnsi="Verdana" w:cs="Arial"/>
          <w:sz w:val="20"/>
          <w:szCs w:val="20"/>
        </w:rPr>
        <w:instrText xml:space="preserve"> FORMCHECKBOX </w:instrText>
      </w:r>
      <w:r w:rsidR="003C7988">
        <w:rPr>
          <w:rFonts w:ascii="Verdana" w:hAnsi="Verdana" w:cs="Arial"/>
          <w:sz w:val="20"/>
          <w:szCs w:val="20"/>
        </w:rPr>
      </w:r>
      <w:r w:rsidR="003C7988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 </w:t>
      </w:r>
      <w:r w:rsidR="001A5931">
        <w:rPr>
          <w:rFonts w:ascii="Verdana" w:hAnsi="Verdana" w:cs="Arial"/>
          <w:sz w:val="20"/>
          <w:szCs w:val="20"/>
        </w:rPr>
        <w:t>Forschungsprojekt</w:t>
      </w:r>
      <w:r w:rsidRPr="00D43C80">
        <w:rPr>
          <w:rFonts w:ascii="Verdana" w:hAnsi="Verdana" w:cs="Arial"/>
          <w:sz w:val="20"/>
          <w:szCs w:val="20"/>
        </w:rPr>
        <w:t xml:space="preserve"> </w:t>
      </w:r>
      <w:r w:rsidR="0065500A">
        <w:rPr>
          <w:rFonts w:ascii="Verdana" w:hAnsi="Verdana" w:cs="Arial"/>
          <w:sz w:val="20"/>
          <w:szCs w:val="20"/>
        </w:rPr>
        <w:t xml:space="preserve">                                      </w:t>
      </w:r>
      <w:r w:rsidR="00C51ECB"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1ECB"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="00C51ECB" w:rsidRPr="00D43C80">
        <w:rPr>
          <w:rFonts w:ascii="Verdana" w:hAnsi="Verdana" w:cs="Arial"/>
          <w:sz w:val="20"/>
          <w:szCs w:val="20"/>
        </w:rPr>
      </w:r>
      <w:r w:rsidR="00C51ECB" w:rsidRPr="00D43C80">
        <w:rPr>
          <w:rFonts w:ascii="Verdana" w:hAnsi="Verdana" w:cs="Arial"/>
          <w:sz w:val="20"/>
          <w:szCs w:val="20"/>
        </w:rPr>
        <w:fldChar w:fldCharType="separate"/>
      </w:r>
      <w:r w:rsidR="00C51ECB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C51ECB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C51ECB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C51ECB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C51ECB"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="00C51ECB" w:rsidRPr="00D43C80">
        <w:rPr>
          <w:rFonts w:ascii="Verdana" w:hAnsi="Verdana"/>
          <w:sz w:val="20"/>
          <w:szCs w:val="20"/>
        </w:rPr>
        <w:fldChar w:fldCharType="end"/>
      </w:r>
      <w:r w:rsidR="00C51ECB">
        <w:rPr>
          <w:rFonts w:ascii="Verdana" w:hAnsi="Verdana"/>
          <w:sz w:val="20"/>
          <w:szCs w:val="20"/>
        </w:rPr>
        <w:t xml:space="preserve">    </w:t>
      </w:r>
    </w:p>
    <w:p w:rsidR="00D43C80" w:rsidRPr="00D43C80" w:rsidRDefault="00D43C80" w:rsidP="001A5931">
      <w:pPr>
        <w:tabs>
          <w:tab w:val="left" w:pos="1701"/>
          <w:tab w:val="left" w:pos="2340"/>
          <w:tab w:val="left" w:pos="3960"/>
          <w:tab w:val="left" w:pos="4536"/>
          <w:tab w:val="left" w:pos="7380"/>
        </w:tabs>
        <w:spacing w:before="240" w:after="240" w:line="276" w:lineRule="auto"/>
        <w:ind w:left="2340" w:hanging="2340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t>Betreuer</w:t>
      </w:r>
      <w:r w:rsidR="001A5931">
        <w:rPr>
          <w:rFonts w:ascii="Verdana" w:hAnsi="Verdana" w:cs="Arial"/>
          <w:sz w:val="20"/>
          <w:szCs w:val="20"/>
        </w:rPr>
        <w:t>*</w:t>
      </w:r>
      <w:r w:rsidRPr="00D43C80">
        <w:rPr>
          <w:rFonts w:ascii="Verdana" w:hAnsi="Verdana" w:cs="Arial"/>
          <w:sz w:val="20"/>
          <w:szCs w:val="20"/>
        </w:rPr>
        <w:t>in / Prüfer</w:t>
      </w:r>
      <w:r w:rsidR="001A5931">
        <w:rPr>
          <w:rFonts w:ascii="Verdana" w:hAnsi="Verdana" w:cs="Arial"/>
          <w:sz w:val="20"/>
          <w:szCs w:val="20"/>
        </w:rPr>
        <w:t>*in</w:t>
      </w:r>
      <w:r w:rsidRPr="00D43C80">
        <w:rPr>
          <w:rFonts w:ascii="Verdana" w:hAnsi="Verdana" w:cs="Arial"/>
          <w:sz w:val="20"/>
          <w:szCs w:val="20"/>
        </w:rPr>
        <w:t xml:space="preserve">: </w:t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hAnsi="Verdana"/>
          <w:sz w:val="20"/>
          <w:szCs w:val="20"/>
        </w:rPr>
        <w:fldChar w:fldCharType="end"/>
      </w:r>
      <w:bookmarkEnd w:id="2"/>
    </w:p>
    <w:p w:rsidR="00C43F3E" w:rsidRDefault="00C43F3E" w:rsidP="00D43C8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43C80" w:rsidRPr="00D43C80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t>Projektteilnehmer</w:t>
      </w:r>
      <w:r w:rsidR="001A5931">
        <w:rPr>
          <w:rFonts w:ascii="Verdana" w:hAnsi="Verdana" w:cs="Arial"/>
          <w:sz w:val="20"/>
          <w:szCs w:val="20"/>
        </w:rPr>
        <w:t>*</w:t>
      </w:r>
      <w:r w:rsidRPr="00D43C80">
        <w:rPr>
          <w:rFonts w:ascii="Verdana" w:hAnsi="Verdana" w:cs="Arial"/>
          <w:sz w:val="20"/>
          <w:szCs w:val="20"/>
        </w:rPr>
        <w:t>in:</w:t>
      </w:r>
    </w:p>
    <w:p w:rsidR="00D43C80" w:rsidRPr="00D43C80" w:rsidRDefault="00D43C80" w:rsidP="00D43C80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D43C80">
        <w:rPr>
          <w:rFonts w:ascii="Verdana" w:hAnsi="Verdana" w:cs="Arial"/>
          <w:sz w:val="20"/>
          <w:szCs w:val="20"/>
          <w:u w:val="single"/>
        </w:rPr>
        <w:t>Matrikeln</w:t>
      </w:r>
      <w:r w:rsidR="00683AD6">
        <w:rPr>
          <w:rFonts w:ascii="Verdana" w:hAnsi="Verdana" w:cs="Arial"/>
          <w:sz w:val="20"/>
          <w:szCs w:val="20"/>
          <w:u w:val="single"/>
        </w:rPr>
        <w:t>umme</w:t>
      </w:r>
      <w:r w:rsidRPr="00D43C80">
        <w:rPr>
          <w:rFonts w:ascii="Verdana" w:hAnsi="Verdana" w:cs="Arial"/>
          <w:sz w:val="20"/>
          <w:szCs w:val="20"/>
          <w:u w:val="single"/>
        </w:rPr>
        <w:t>r</w:t>
      </w:r>
      <w:r w:rsidRPr="00D43C80">
        <w:rPr>
          <w:rFonts w:ascii="Verdana" w:hAnsi="Verdana" w:cs="Arial"/>
          <w:sz w:val="20"/>
          <w:szCs w:val="20"/>
          <w:u w:val="single"/>
        </w:rPr>
        <w:tab/>
        <w:t>Nachname</w:t>
      </w:r>
      <w:r w:rsidRPr="00D43C80">
        <w:rPr>
          <w:rFonts w:ascii="Verdana" w:hAnsi="Verdana" w:cs="Arial"/>
          <w:sz w:val="20"/>
          <w:szCs w:val="20"/>
          <w:u w:val="single"/>
        </w:rPr>
        <w:tab/>
        <w:t>Vorname</w:t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="001A5931">
        <w:rPr>
          <w:rFonts w:ascii="Verdana" w:hAnsi="Verdana" w:cs="Arial"/>
          <w:sz w:val="20"/>
          <w:szCs w:val="20"/>
          <w:u w:val="single"/>
        </w:rPr>
        <w:t>Studiengang</w:t>
      </w:r>
    </w:p>
    <w:p w:rsidR="00D43C80" w:rsidRPr="00D43C80" w:rsidRDefault="00D43C80" w:rsidP="00D43C80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D43C80" w:rsidRDefault="00D43C80" w:rsidP="00D43C80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/>
          <w:sz w:val="20"/>
          <w:szCs w:val="20"/>
        </w:rPr>
        <w:fldChar w:fldCharType="end"/>
      </w:r>
      <w:bookmarkEnd w:id="3"/>
      <w:r w:rsidRPr="00D43C80"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hAnsi="Verdana"/>
          <w:sz w:val="20"/>
          <w:szCs w:val="20"/>
        </w:rPr>
        <w:fldChar w:fldCharType="end"/>
      </w:r>
      <w:bookmarkEnd w:id="4"/>
      <w:r w:rsidRPr="00D43C80"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hAnsi="Verdana"/>
          <w:sz w:val="20"/>
          <w:szCs w:val="20"/>
        </w:rPr>
        <w:fldChar w:fldCharType="end"/>
      </w:r>
      <w:bookmarkEnd w:id="5"/>
      <w:r w:rsidRPr="00D43C80"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eastAsia="MS Mincho" w:hAnsi="Verdana" w:cs="MS Mincho"/>
          <w:noProof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fldChar w:fldCharType="end"/>
      </w:r>
    </w:p>
    <w:p w:rsidR="001A5931" w:rsidRDefault="001A5931" w:rsidP="00D43C80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</w:rPr>
      </w:pPr>
    </w:p>
    <w:p w:rsidR="001A5931" w:rsidRDefault="001A5931" w:rsidP="001A5931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tab/>
      </w:r>
    </w:p>
    <w:p w:rsidR="001A5931" w:rsidRDefault="001A5931" w:rsidP="00D43C80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</w:rPr>
      </w:pPr>
    </w:p>
    <w:p w:rsidR="001A5931" w:rsidRDefault="001A5931" w:rsidP="001A5931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tab/>
      </w:r>
      <w:r w:rsidRPr="00D43C80">
        <w:rPr>
          <w:rFonts w:ascii="Verdana" w:hAnsi="Verdana" w:cs="Arial"/>
          <w:sz w:val="20"/>
          <w:szCs w:val="20"/>
        </w:rPr>
        <w:tab/>
      </w:r>
    </w:p>
    <w:p w:rsidR="001A5931" w:rsidRDefault="001A5931" w:rsidP="001A5931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</w:rPr>
      </w:pPr>
    </w:p>
    <w:p w:rsidR="00D43C80" w:rsidRPr="00D43C80" w:rsidRDefault="00D43C80" w:rsidP="00D43C80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</w:rPr>
      </w:pPr>
    </w:p>
    <w:p w:rsidR="00D43C80" w:rsidRPr="00D43C80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  <w:r w:rsidRPr="00C43F3E">
        <w:rPr>
          <w:rFonts w:ascii="Verdana" w:hAnsi="Verdana" w:cs="Arial"/>
          <w:b/>
          <w:sz w:val="20"/>
          <w:szCs w:val="20"/>
          <w:u w:val="single"/>
        </w:rPr>
        <w:t>Projekt</w:t>
      </w:r>
      <w:r w:rsidR="00C43F3E" w:rsidRPr="00C43F3E">
        <w:rPr>
          <w:rFonts w:ascii="Verdana" w:hAnsi="Verdana" w:cs="Arial"/>
          <w:b/>
          <w:sz w:val="20"/>
          <w:szCs w:val="20"/>
          <w:u w:val="single"/>
        </w:rPr>
        <w:t>titel</w:t>
      </w:r>
      <w:r w:rsidRPr="00D43C80">
        <w:rPr>
          <w:rFonts w:ascii="Verdana" w:hAnsi="Verdana" w:cs="Arial"/>
          <w:sz w:val="20"/>
          <w:szCs w:val="20"/>
        </w:rPr>
        <w:t xml:space="preserve">: </w:t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 w:cs="Arial"/>
          <w:sz w:val="20"/>
          <w:szCs w:val="20"/>
        </w:rPr>
        <w:t> </w:t>
      </w:r>
      <w:r w:rsidRPr="00D43C80">
        <w:rPr>
          <w:rFonts w:ascii="Verdana" w:hAnsi="Verdana"/>
          <w:sz w:val="20"/>
          <w:szCs w:val="20"/>
        </w:rPr>
        <w:fldChar w:fldCharType="end"/>
      </w:r>
      <w:bookmarkEnd w:id="6"/>
    </w:p>
    <w:p w:rsidR="00D43C80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C3447" w:rsidRPr="00D43C80" w:rsidRDefault="00BC3447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D43C80" w:rsidRPr="00D43C80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t xml:space="preserve">(falls zutreffend) in Zusammenarbeit mit Firma: </w:t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/>
          <w:sz w:val="20"/>
          <w:szCs w:val="20"/>
        </w:rPr>
        <w:fldChar w:fldCharType="end"/>
      </w:r>
      <w:bookmarkEnd w:id="7"/>
    </w:p>
    <w:p w:rsidR="00D43C80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C3447" w:rsidRPr="00D43C80" w:rsidRDefault="00BC3447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D43C80" w:rsidRPr="00D43C80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t xml:space="preserve">Arbeitsbeginn </w:t>
      </w:r>
      <w:r w:rsidR="00581D67">
        <w:rPr>
          <w:rFonts w:ascii="Verdana" w:hAnsi="Verdana" w:cs="Arial"/>
          <w:sz w:val="20"/>
          <w:szCs w:val="20"/>
        </w:rPr>
        <w:t>(wird vom PA festgelegt)</w:t>
      </w:r>
      <w:r w:rsidR="007548B9">
        <w:rPr>
          <w:rFonts w:ascii="Verdana" w:hAnsi="Verdana" w:cs="Arial"/>
          <w:sz w:val="20"/>
          <w:szCs w:val="20"/>
        </w:rPr>
        <w:t xml:space="preserve"> </w:t>
      </w:r>
      <w:r w:rsidRPr="00D43C80">
        <w:rPr>
          <w:rFonts w:ascii="Verdana" w:hAnsi="Verdana" w:cs="Arial"/>
          <w:sz w:val="20"/>
          <w:szCs w:val="20"/>
        </w:rPr>
        <w:t xml:space="preserve">ist der Tag der Anmeldung im PA: </w:t>
      </w:r>
      <w:r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</w:rPr>
      </w:r>
      <w:r w:rsidRPr="00D43C80">
        <w:rPr>
          <w:rFonts w:ascii="Verdana" w:hAnsi="Verdana" w:cs="Arial"/>
          <w:sz w:val="20"/>
          <w:szCs w:val="20"/>
        </w:rPr>
        <w:fldChar w:fldCharType="separate"/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 w:cs="Arial"/>
          <w:noProof/>
          <w:sz w:val="20"/>
          <w:szCs w:val="20"/>
        </w:rPr>
        <w:t> </w:t>
      </w:r>
      <w:r w:rsidRPr="00D43C80">
        <w:rPr>
          <w:rFonts w:ascii="Verdana" w:hAnsi="Verdana"/>
          <w:sz w:val="20"/>
          <w:szCs w:val="20"/>
        </w:rPr>
        <w:fldChar w:fldCharType="end"/>
      </w:r>
      <w:bookmarkEnd w:id="8"/>
    </w:p>
    <w:p w:rsidR="00D43C80" w:rsidRPr="00D43C80" w:rsidRDefault="00683AD6" w:rsidP="00683AD6">
      <w:pPr>
        <w:tabs>
          <w:tab w:val="left" w:pos="8556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D43C80" w:rsidRPr="00D43C80" w:rsidRDefault="00581D67" w:rsidP="00D43C80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Verbindlicher </w:t>
      </w:r>
      <w:r w:rsidR="00D43C80" w:rsidRPr="00D43C80">
        <w:rPr>
          <w:rFonts w:ascii="Verdana" w:hAnsi="Verdana" w:cs="Arial"/>
          <w:sz w:val="20"/>
          <w:szCs w:val="20"/>
        </w:rPr>
        <w:t xml:space="preserve">Abgabetermin: </w:t>
      </w:r>
      <w:r w:rsidR="00D43C80" w:rsidRPr="00D43C80">
        <w:rPr>
          <w:rFonts w:ascii="Verdana" w:hAnsi="Verdana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D43C80" w:rsidRPr="00D43C80">
        <w:rPr>
          <w:rFonts w:ascii="Verdana" w:hAnsi="Verdana" w:cs="Arial"/>
          <w:sz w:val="20"/>
          <w:szCs w:val="20"/>
        </w:rPr>
        <w:instrText xml:space="preserve"> FORMTEXT </w:instrText>
      </w:r>
      <w:r w:rsidR="00D43C80" w:rsidRPr="00D43C80">
        <w:rPr>
          <w:rFonts w:ascii="Verdana" w:hAnsi="Verdana" w:cs="Arial"/>
          <w:sz w:val="20"/>
          <w:szCs w:val="20"/>
        </w:rPr>
      </w:r>
      <w:r w:rsidR="00D43C80" w:rsidRPr="00D43C80">
        <w:rPr>
          <w:rFonts w:ascii="Verdana" w:hAnsi="Verdana" w:cs="Arial"/>
          <w:sz w:val="20"/>
          <w:szCs w:val="20"/>
        </w:rPr>
        <w:fldChar w:fldCharType="separate"/>
      </w:r>
      <w:r w:rsidR="00D43C80" w:rsidRPr="00D43C80">
        <w:rPr>
          <w:rFonts w:ascii="Verdana" w:hAnsi="Verdana" w:cs="Arial"/>
          <w:noProof/>
          <w:sz w:val="20"/>
          <w:szCs w:val="20"/>
        </w:rPr>
        <w:t> </w:t>
      </w:r>
      <w:r w:rsidR="00D43C80" w:rsidRPr="00D43C80">
        <w:rPr>
          <w:rFonts w:ascii="Verdana" w:hAnsi="Verdana" w:cs="Arial"/>
          <w:noProof/>
          <w:sz w:val="20"/>
          <w:szCs w:val="20"/>
        </w:rPr>
        <w:t> </w:t>
      </w:r>
      <w:r w:rsidR="00D43C80" w:rsidRPr="00D43C80">
        <w:rPr>
          <w:rFonts w:ascii="Verdana" w:hAnsi="Verdana" w:cs="Arial"/>
          <w:noProof/>
          <w:sz w:val="20"/>
          <w:szCs w:val="20"/>
        </w:rPr>
        <w:t> </w:t>
      </w:r>
      <w:r w:rsidR="00D43C80" w:rsidRPr="00D43C80">
        <w:rPr>
          <w:rFonts w:ascii="Verdana" w:hAnsi="Verdana" w:cs="Arial"/>
          <w:noProof/>
          <w:sz w:val="20"/>
          <w:szCs w:val="20"/>
        </w:rPr>
        <w:t> </w:t>
      </w:r>
      <w:r w:rsidR="00D43C80" w:rsidRPr="00D43C80">
        <w:rPr>
          <w:rFonts w:ascii="Verdana" w:hAnsi="Verdana" w:cs="Arial"/>
          <w:noProof/>
          <w:sz w:val="20"/>
          <w:szCs w:val="20"/>
        </w:rPr>
        <w:t> </w:t>
      </w:r>
      <w:r w:rsidR="00D43C80" w:rsidRPr="00D43C80">
        <w:rPr>
          <w:rFonts w:ascii="Verdana" w:hAnsi="Verdana"/>
          <w:sz w:val="20"/>
          <w:szCs w:val="20"/>
        </w:rPr>
        <w:fldChar w:fldCharType="end"/>
      </w:r>
      <w:bookmarkEnd w:id="9"/>
    </w:p>
    <w:p w:rsidR="00D43C80" w:rsidRPr="00D43C80" w:rsidRDefault="00D43C80" w:rsidP="00D43C80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5D1E23" w:rsidRPr="00D43C80" w:rsidRDefault="005D1E23" w:rsidP="005D1E23">
      <w:pPr>
        <w:spacing w:line="276" w:lineRule="auto"/>
        <w:rPr>
          <w:rFonts w:ascii="Verdana" w:hAnsi="Verdana" w:cs="Arial"/>
          <w:color w:val="000080"/>
          <w:sz w:val="20"/>
          <w:szCs w:val="20"/>
        </w:rPr>
      </w:pPr>
    </w:p>
    <w:p w:rsidR="005D1E23" w:rsidRPr="00D43C80" w:rsidRDefault="005D1E23" w:rsidP="005D1E23">
      <w:pPr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t xml:space="preserve">Datum:    </w:t>
      </w:r>
      <w:r w:rsidRPr="00D43C80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43C80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  <w:u w:val="single"/>
        </w:rPr>
      </w:r>
      <w:r w:rsidRPr="00D43C80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sz w:val="20"/>
          <w:szCs w:val="20"/>
          <w:u w:val="single"/>
        </w:rPr>
        <w:fldChar w:fldCharType="end"/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Pr="00D43C80">
        <w:rPr>
          <w:rFonts w:ascii="Verdana" w:hAnsi="Verdana" w:cs="Arial"/>
          <w:sz w:val="20"/>
          <w:szCs w:val="20"/>
        </w:rPr>
        <w:t>Unterschrift Projektmitglied</w:t>
      </w:r>
      <w:r w:rsidR="001A5931">
        <w:rPr>
          <w:rFonts w:ascii="Verdana" w:hAnsi="Verdana" w:cs="Arial"/>
          <w:sz w:val="20"/>
          <w:szCs w:val="20"/>
        </w:rPr>
        <w:t>/er</w:t>
      </w:r>
      <w:r w:rsidRPr="00D43C80">
        <w:rPr>
          <w:rFonts w:ascii="Verdana" w:hAnsi="Verdana" w:cs="Arial"/>
          <w:sz w:val="20"/>
          <w:szCs w:val="20"/>
        </w:rPr>
        <w:t xml:space="preserve">: </w:t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Pr="00D43C80">
        <w:rPr>
          <w:rFonts w:ascii="Verdana" w:hAnsi="Verdana" w:cs="Arial"/>
          <w:sz w:val="20"/>
          <w:szCs w:val="20"/>
        </w:rPr>
        <w:t xml:space="preserve"> </w:t>
      </w:r>
    </w:p>
    <w:p w:rsidR="005D1E23" w:rsidRPr="00D43C80" w:rsidRDefault="005D1E23" w:rsidP="005D1E23">
      <w:pPr>
        <w:spacing w:line="276" w:lineRule="auto"/>
        <w:rPr>
          <w:rFonts w:ascii="Verdana" w:hAnsi="Verdana"/>
          <w:sz w:val="20"/>
          <w:szCs w:val="20"/>
        </w:rPr>
      </w:pPr>
    </w:p>
    <w:p w:rsidR="005D1E23" w:rsidRPr="00D43C80" w:rsidRDefault="005D1E23" w:rsidP="005D1E2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E5811" w:rsidRDefault="005D1E23" w:rsidP="005D1E23">
      <w:pPr>
        <w:spacing w:line="276" w:lineRule="auto"/>
        <w:rPr>
          <w:rFonts w:ascii="Verdana" w:hAnsi="Verdana" w:cs="Arial"/>
          <w:sz w:val="20"/>
          <w:szCs w:val="20"/>
        </w:rPr>
      </w:pPr>
      <w:r w:rsidRPr="00D43C80">
        <w:rPr>
          <w:rFonts w:ascii="Verdana" w:hAnsi="Verdana" w:cs="Arial"/>
          <w:sz w:val="20"/>
          <w:szCs w:val="20"/>
        </w:rPr>
        <w:t xml:space="preserve">Datum:    </w:t>
      </w:r>
      <w:r w:rsidRPr="00D43C80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43C80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D43C80">
        <w:rPr>
          <w:rFonts w:ascii="Verdana" w:hAnsi="Verdana" w:cs="Arial"/>
          <w:sz w:val="20"/>
          <w:szCs w:val="20"/>
          <w:u w:val="single"/>
        </w:rPr>
      </w:r>
      <w:r w:rsidRPr="00D43C80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D43C80">
        <w:rPr>
          <w:rFonts w:ascii="Verdana" w:hAnsi="Verdana" w:cs="Arial"/>
          <w:sz w:val="20"/>
          <w:szCs w:val="20"/>
          <w:u w:val="single"/>
        </w:rPr>
        <w:fldChar w:fldCharType="end"/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Pr="00D43C80">
        <w:rPr>
          <w:rFonts w:ascii="Verdana" w:hAnsi="Verdana" w:cs="Arial"/>
          <w:sz w:val="20"/>
          <w:szCs w:val="20"/>
          <w:u w:val="single"/>
        </w:rPr>
        <w:tab/>
      </w:r>
      <w:r w:rsidRPr="00D43C80">
        <w:rPr>
          <w:rFonts w:ascii="Verdana" w:hAnsi="Verdana" w:cs="Arial"/>
          <w:sz w:val="20"/>
          <w:szCs w:val="20"/>
        </w:rPr>
        <w:t>Unterschrift Projektbetreuer</w:t>
      </w:r>
      <w:r w:rsidR="001A5931">
        <w:rPr>
          <w:rFonts w:ascii="Verdana" w:hAnsi="Verdana" w:cs="Arial"/>
          <w:sz w:val="20"/>
          <w:szCs w:val="20"/>
        </w:rPr>
        <w:t>*</w:t>
      </w:r>
      <w:r w:rsidRPr="00D43C80">
        <w:rPr>
          <w:rFonts w:ascii="Verdana" w:hAnsi="Verdana" w:cs="Arial"/>
          <w:sz w:val="20"/>
          <w:szCs w:val="20"/>
        </w:rPr>
        <w:t xml:space="preserve">in: </w:t>
      </w:r>
      <w:r w:rsidR="001A5931">
        <w:rPr>
          <w:rFonts w:ascii="Verdana" w:hAnsi="Verdana" w:cs="Arial"/>
          <w:sz w:val="20"/>
          <w:szCs w:val="20"/>
        </w:rPr>
        <w:t>___________________</w:t>
      </w:r>
    </w:p>
    <w:p w:rsidR="00BE5811" w:rsidRDefault="00BE5811">
      <w:pPr>
        <w:spacing w:after="160" w:line="259" w:lineRule="auto"/>
        <w:rPr>
          <w:rFonts w:ascii="Verdana" w:hAnsi="Verdana" w:cs="Arial"/>
          <w:sz w:val="20"/>
          <w:szCs w:val="20"/>
        </w:rPr>
      </w:pPr>
    </w:p>
    <w:p w:rsidR="00BE5811" w:rsidRDefault="00BE5811">
      <w:pPr>
        <w:spacing w:after="160" w:line="259" w:lineRule="auto"/>
        <w:rPr>
          <w:rFonts w:ascii="Verdana" w:hAnsi="Verdana" w:cs="Arial"/>
          <w:sz w:val="20"/>
          <w:szCs w:val="20"/>
        </w:rPr>
      </w:pPr>
      <w:r w:rsidRPr="00B604A1">
        <w:rPr>
          <w:rFonts w:ascii="Verdana" w:hAnsi="Verdana"/>
          <w:sz w:val="20"/>
          <w:szCs w:val="20"/>
        </w:rPr>
        <w:t xml:space="preserve">Spätestens am letzten Tag der Bearbeitungszeit ist </w:t>
      </w:r>
      <w:r w:rsidR="00175996">
        <w:rPr>
          <w:rFonts w:ascii="Verdana" w:hAnsi="Verdana"/>
          <w:sz w:val="20"/>
          <w:szCs w:val="20"/>
        </w:rPr>
        <w:t>das Projekt</w:t>
      </w:r>
      <w:r w:rsidRPr="00B604A1">
        <w:rPr>
          <w:rFonts w:ascii="Verdana" w:hAnsi="Verdana"/>
          <w:sz w:val="20"/>
          <w:szCs w:val="20"/>
        </w:rPr>
        <w:t xml:space="preserve"> in gedruckter und gebundener Form in </w:t>
      </w:r>
      <w:r>
        <w:rPr>
          <w:rFonts w:ascii="Verdana" w:hAnsi="Verdana"/>
          <w:b/>
          <w:color w:val="FF0000"/>
          <w:sz w:val="20"/>
          <w:szCs w:val="20"/>
        </w:rPr>
        <w:t>zwe</w:t>
      </w:r>
      <w:r w:rsidRPr="00B604A1">
        <w:rPr>
          <w:rFonts w:ascii="Verdana" w:hAnsi="Verdana"/>
          <w:b/>
          <w:color w:val="FF0000"/>
          <w:sz w:val="20"/>
          <w:szCs w:val="20"/>
        </w:rPr>
        <w:t>ifacher Ausfertigung</w:t>
      </w:r>
      <w:r>
        <w:rPr>
          <w:rFonts w:ascii="Verdana" w:hAnsi="Verdana"/>
          <w:b/>
          <w:color w:val="FF0000"/>
          <w:sz w:val="20"/>
          <w:szCs w:val="20"/>
        </w:rPr>
        <w:t xml:space="preserve"> mit Selbstständigkeitserklärung ‚(Seite 2)</w:t>
      </w:r>
      <w:r>
        <w:rPr>
          <w:rFonts w:ascii="Verdana" w:hAnsi="Verdana"/>
          <w:color w:val="FF0000"/>
          <w:sz w:val="20"/>
          <w:szCs w:val="20"/>
        </w:rPr>
        <w:t xml:space="preserve">, inkl. je einer vollständig beschrifteten CD/DVD (PDF und offene Datei, z.B. Word) auf der letzten Seite eingeklebt, </w:t>
      </w:r>
      <w:r>
        <w:rPr>
          <w:rFonts w:ascii="Verdana" w:hAnsi="Verdana"/>
          <w:sz w:val="20"/>
          <w:szCs w:val="20"/>
        </w:rPr>
        <w:t>im</w:t>
      </w:r>
      <w:r w:rsidRPr="00B604A1">
        <w:rPr>
          <w:rFonts w:ascii="Verdana" w:hAnsi="Verdana"/>
          <w:sz w:val="20"/>
          <w:szCs w:val="20"/>
        </w:rPr>
        <w:t xml:space="preserve"> Prüfungsamt abzugeben oder - mit dem Poststempel dieses Tages versehen </w:t>
      </w:r>
      <w:r>
        <w:rPr>
          <w:rFonts w:ascii="Verdana" w:hAnsi="Verdana"/>
          <w:sz w:val="20"/>
          <w:szCs w:val="20"/>
        </w:rPr>
        <w:t>–</w:t>
      </w:r>
      <w:r w:rsidRPr="00B604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Einschreiben </w:t>
      </w:r>
      <w:r w:rsidRPr="00B604A1">
        <w:rPr>
          <w:rFonts w:ascii="Verdana" w:hAnsi="Verdana"/>
          <w:sz w:val="20"/>
          <w:szCs w:val="20"/>
        </w:rPr>
        <w:t>zuzusenden</w:t>
      </w:r>
      <w:r>
        <w:rPr>
          <w:rFonts w:ascii="Verdana" w:hAnsi="Verdana"/>
          <w:sz w:val="20"/>
          <w:szCs w:val="20"/>
        </w:rPr>
        <w:t>. (Nachweis erforderlich)</w:t>
      </w:r>
    </w:p>
    <w:p w:rsidR="00BE5811" w:rsidRDefault="00BE5811" w:rsidP="00BE5811">
      <w:pPr>
        <w:tabs>
          <w:tab w:val="left" w:pos="2835"/>
          <w:tab w:val="left" w:pos="8505"/>
        </w:tabs>
        <w:spacing w:after="360"/>
        <w:rPr>
          <w:rFonts w:ascii="Verdana" w:hAnsi="Verdana" w:cs="Arial"/>
          <w:b/>
          <w:sz w:val="20"/>
          <w:szCs w:val="20"/>
          <w:u w:val="single"/>
        </w:rPr>
      </w:pPr>
    </w:p>
    <w:sectPr w:rsidR="00BE5811" w:rsidSect="00CA4F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91" w:right="707" w:bottom="851" w:left="1418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80" w:rsidRDefault="00D43C80" w:rsidP="00C703ED">
      <w:r>
        <w:separator/>
      </w:r>
    </w:p>
  </w:endnote>
  <w:endnote w:type="continuationSeparator" w:id="0">
    <w:p w:rsidR="00D43C80" w:rsidRDefault="00D43C80" w:rsidP="00C7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14099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id w:val="373122642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</w:rPr>
        </w:sdtEndPr>
        <w:sdtContent>
          <w:p w:rsidR="008E5082" w:rsidRDefault="008E5082" w:rsidP="008E5082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b/>
              </w:rPr>
            </w:pPr>
            <w:r w:rsidRPr="008E5082">
              <w:rPr>
                <w:rFonts w:ascii="Verdana" w:hAnsi="Verdana"/>
                <w:b/>
              </w:rPr>
              <w:t xml:space="preserve">Stand vom </w:t>
            </w:r>
            <w:r w:rsidR="006F11FB">
              <w:rPr>
                <w:rFonts w:ascii="Verdana" w:hAnsi="Verdana"/>
                <w:b/>
              </w:rPr>
              <w:t>11.3.2021</w:t>
            </w:r>
          </w:p>
          <w:p w:rsidR="001F035C" w:rsidRPr="008E5082" w:rsidRDefault="001F035C">
            <w:pPr>
              <w:pStyle w:val="Fuzeile"/>
              <w:jc w:val="right"/>
              <w:rPr>
                <w:rFonts w:ascii="Verdana" w:hAnsi="Verdana"/>
              </w:rPr>
            </w:pPr>
            <w:r w:rsidRPr="008E5082">
              <w:rPr>
                <w:rFonts w:ascii="Verdana" w:hAnsi="Verdana"/>
              </w:rPr>
              <w:t xml:space="preserve">Seite </w:t>
            </w:r>
            <w:r w:rsidRPr="008E5082">
              <w:rPr>
                <w:rFonts w:ascii="Verdana" w:hAnsi="Verdana"/>
                <w:bCs/>
                <w:sz w:val="24"/>
              </w:rPr>
              <w:fldChar w:fldCharType="begin"/>
            </w:r>
            <w:r w:rsidRPr="008E5082">
              <w:rPr>
                <w:rFonts w:ascii="Verdana" w:hAnsi="Verdana"/>
                <w:bCs/>
              </w:rPr>
              <w:instrText>PAGE</w:instrText>
            </w:r>
            <w:r w:rsidRPr="008E5082">
              <w:rPr>
                <w:rFonts w:ascii="Verdana" w:hAnsi="Verdana"/>
                <w:bCs/>
                <w:sz w:val="24"/>
              </w:rPr>
              <w:fldChar w:fldCharType="separate"/>
            </w:r>
            <w:r w:rsidR="005C306C">
              <w:rPr>
                <w:rFonts w:ascii="Verdana" w:hAnsi="Verdana"/>
                <w:bCs/>
                <w:noProof/>
              </w:rPr>
              <w:t>2</w:t>
            </w:r>
            <w:r w:rsidRPr="008E5082">
              <w:rPr>
                <w:rFonts w:ascii="Verdana" w:hAnsi="Verdana"/>
                <w:bCs/>
                <w:sz w:val="24"/>
              </w:rPr>
              <w:fldChar w:fldCharType="end"/>
            </w:r>
            <w:r w:rsidRPr="008E5082">
              <w:rPr>
                <w:rFonts w:ascii="Verdana" w:hAnsi="Verdana"/>
              </w:rPr>
              <w:t xml:space="preserve"> von </w:t>
            </w:r>
            <w:r w:rsidRPr="008E5082">
              <w:rPr>
                <w:rFonts w:ascii="Verdana" w:hAnsi="Verdana"/>
                <w:bCs/>
                <w:sz w:val="24"/>
              </w:rPr>
              <w:fldChar w:fldCharType="begin"/>
            </w:r>
            <w:r w:rsidRPr="008E5082">
              <w:rPr>
                <w:rFonts w:ascii="Verdana" w:hAnsi="Verdana"/>
                <w:bCs/>
              </w:rPr>
              <w:instrText>NUMPAGES</w:instrText>
            </w:r>
            <w:r w:rsidRPr="008E5082">
              <w:rPr>
                <w:rFonts w:ascii="Verdana" w:hAnsi="Verdana"/>
                <w:bCs/>
                <w:sz w:val="24"/>
              </w:rPr>
              <w:fldChar w:fldCharType="separate"/>
            </w:r>
            <w:r w:rsidR="005C306C">
              <w:rPr>
                <w:rFonts w:ascii="Verdana" w:hAnsi="Verdana"/>
                <w:bCs/>
                <w:noProof/>
              </w:rPr>
              <w:t>2</w:t>
            </w:r>
            <w:r w:rsidRPr="008E5082">
              <w:rPr>
                <w:rFonts w:ascii="Verdana" w:hAnsi="Verdana"/>
                <w:bCs/>
                <w:sz w:val="24"/>
              </w:rPr>
              <w:fldChar w:fldCharType="end"/>
            </w:r>
          </w:p>
        </w:sdtContent>
      </w:sdt>
    </w:sdtContent>
  </w:sdt>
  <w:p w:rsidR="00257EA3" w:rsidRDefault="00257E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744454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id w:val="-1956704801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</w:rPr>
        </w:sdtEndPr>
        <w:sdtContent>
          <w:p w:rsidR="008E5082" w:rsidRDefault="008E5082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b/>
              </w:rPr>
            </w:pPr>
            <w:r w:rsidRPr="008E5082">
              <w:rPr>
                <w:rFonts w:ascii="Verdana" w:hAnsi="Verdana"/>
                <w:b/>
              </w:rPr>
              <w:t xml:space="preserve">Stand vom </w:t>
            </w:r>
            <w:r w:rsidR="005C306C">
              <w:rPr>
                <w:rFonts w:ascii="Verdana" w:hAnsi="Verdana"/>
                <w:b/>
              </w:rPr>
              <w:t>25.06.2021</w:t>
            </w:r>
          </w:p>
          <w:p w:rsidR="00BA75C7" w:rsidRPr="008E5082" w:rsidRDefault="008E5082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</w:rPr>
            </w:pPr>
            <w:r>
              <w:t xml:space="preserve"> </w:t>
            </w:r>
            <w:r w:rsidR="001F035C" w:rsidRPr="008E5082">
              <w:rPr>
                <w:rFonts w:ascii="Verdana" w:hAnsi="Verdana"/>
              </w:rPr>
              <w:t xml:space="preserve">Seite </w: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begin"/>
            </w:r>
            <w:r w:rsidR="001F035C" w:rsidRPr="008E5082">
              <w:rPr>
                <w:rFonts w:ascii="Verdana" w:hAnsi="Verdana"/>
                <w:bCs/>
              </w:rPr>
              <w:instrText>PAGE</w:instrTex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separate"/>
            </w:r>
            <w:r w:rsidR="003C7988">
              <w:rPr>
                <w:rFonts w:ascii="Verdana" w:hAnsi="Verdana"/>
                <w:bCs/>
                <w:noProof/>
              </w:rPr>
              <w:t>1</w: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end"/>
            </w:r>
            <w:r w:rsidR="001F035C" w:rsidRPr="008E5082">
              <w:rPr>
                <w:rFonts w:ascii="Verdana" w:hAnsi="Verdana"/>
              </w:rPr>
              <w:t xml:space="preserve"> von </w: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begin"/>
            </w:r>
            <w:r w:rsidR="001F035C" w:rsidRPr="008E5082">
              <w:rPr>
                <w:rFonts w:ascii="Verdana" w:hAnsi="Verdana"/>
                <w:bCs/>
              </w:rPr>
              <w:instrText>NUMPAGES</w:instrTex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separate"/>
            </w:r>
            <w:r w:rsidR="003C7988">
              <w:rPr>
                <w:rFonts w:ascii="Verdana" w:hAnsi="Verdana"/>
                <w:bCs/>
                <w:noProof/>
              </w:rPr>
              <w:t>1</w: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80" w:rsidRDefault="00D43C80" w:rsidP="00C703ED">
      <w:r>
        <w:separator/>
      </w:r>
    </w:p>
  </w:footnote>
  <w:footnote w:type="continuationSeparator" w:id="0">
    <w:p w:rsidR="00D43C80" w:rsidRDefault="00D43C80" w:rsidP="00C7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ED" w:rsidRDefault="00BE5811" w:rsidP="00B675EA">
    <w:pPr>
      <w:pStyle w:val="Kopfzeile"/>
      <w:spacing w:after="360"/>
    </w:pPr>
    <w:r>
      <w:rPr>
        <w:noProof/>
        <w:sz w:val="16"/>
        <w:szCs w:val="16"/>
      </w:rPr>
      <w:drawing>
        <wp:anchor distT="0" distB="0" distL="114300" distR="114300" simplePos="0" relativeHeight="251665408" behindDoc="1" locked="1" layoutInCell="1" allowOverlap="0" wp14:anchorId="7815C402" wp14:editId="760D85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503170" cy="668655"/>
          <wp:effectExtent l="0" t="0" r="0" b="0"/>
          <wp:wrapThrough wrapText="bothSides">
            <wp:wrapPolygon edited="0">
              <wp:start x="1973" y="1846"/>
              <wp:lineTo x="658" y="4923"/>
              <wp:lineTo x="329" y="6769"/>
              <wp:lineTo x="329" y="13538"/>
              <wp:lineTo x="1151" y="19692"/>
              <wp:lineTo x="4274" y="19692"/>
              <wp:lineTo x="20384" y="16615"/>
              <wp:lineTo x="21370" y="13538"/>
              <wp:lineTo x="20055" y="12923"/>
              <wp:lineTo x="20384" y="6154"/>
              <wp:lineTo x="18411" y="4923"/>
              <wp:lineTo x="4438" y="1846"/>
              <wp:lineTo x="1973" y="1846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E0" w:rsidRDefault="00AF6950" w:rsidP="00960184">
    <w:pPr>
      <w:pStyle w:val="Kopfzeile"/>
      <w:tabs>
        <w:tab w:val="clear" w:pos="4536"/>
        <w:tab w:val="clear" w:pos="9072"/>
        <w:tab w:val="center" w:pos="4890"/>
        <w:tab w:val="left" w:pos="9080"/>
      </w:tabs>
      <w:spacing w:after="960"/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1" layoutInCell="1" allowOverlap="0" wp14:anchorId="709575D9" wp14:editId="30D6EFDB">
          <wp:simplePos x="0" y="0"/>
          <wp:positionH relativeFrom="leftMargin">
            <wp:posOffset>4676140</wp:posOffset>
          </wp:positionH>
          <wp:positionV relativeFrom="topMargin">
            <wp:posOffset>193675</wp:posOffset>
          </wp:positionV>
          <wp:extent cx="2503170" cy="668655"/>
          <wp:effectExtent l="0" t="0" r="0" b="0"/>
          <wp:wrapThrough wrapText="bothSides">
            <wp:wrapPolygon edited="0">
              <wp:start x="1973" y="1846"/>
              <wp:lineTo x="658" y="4923"/>
              <wp:lineTo x="329" y="6769"/>
              <wp:lineTo x="329" y="13538"/>
              <wp:lineTo x="1151" y="19692"/>
              <wp:lineTo x="4274" y="19692"/>
              <wp:lineTo x="20384" y="16615"/>
              <wp:lineTo x="21370" y="13538"/>
              <wp:lineTo x="20055" y="12923"/>
              <wp:lineTo x="20384" y="6154"/>
              <wp:lineTo x="18411" y="4923"/>
              <wp:lineTo x="4438" y="1846"/>
              <wp:lineTo x="1973" y="1846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1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15B33"/>
    <w:multiLevelType w:val="hybridMultilevel"/>
    <w:tmpl w:val="F0AC8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0"/>
    <w:rsid w:val="00032C23"/>
    <w:rsid w:val="00037053"/>
    <w:rsid w:val="000370D8"/>
    <w:rsid w:val="000545A8"/>
    <w:rsid w:val="00054867"/>
    <w:rsid w:val="00055A32"/>
    <w:rsid w:val="00060380"/>
    <w:rsid w:val="00067116"/>
    <w:rsid w:val="00067B8B"/>
    <w:rsid w:val="00071984"/>
    <w:rsid w:val="00072064"/>
    <w:rsid w:val="00082752"/>
    <w:rsid w:val="00086771"/>
    <w:rsid w:val="00086BE9"/>
    <w:rsid w:val="000B5E5D"/>
    <w:rsid w:val="000B752C"/>
    <w:rsid w:val="000D36FD"/>
    <w:rsid w:val="000D6BA6"/>
    <w:rsid w:val="000E0BFF"/>
    <w:rsid w:val="000E40B9"/>
    <w:rsid w:val="000E62E7"/>
    <w:rsid w:val="000F529B"/>
    <w:rsid w:val="001044D3"/>
    <w:rsid w:val="001053A7"/>
    <w:rsid w:val="0010767E"/>
    <w:rsid w:val="00143A33"/>
    <w:rsid w:val="00146CFF"/>
    <w:rsid w:val="00152D00"/>
    <w:rsid w:val="00175996"/>
    <w:rsid w:val="00180200"/>
    <w:rsid w:val="00183B2D"/>
    <w:rsid w:val="00191549"/>
    <w:rsid w:val="00196552"/>
    <w:rsid w:val="001A5931"/>
    <w:rsid w:val="001B63D3"/>
    <w:rsid w:val="001B740B"/>
    <w:rsid w:val="001F035C"/>
    <w:rsid w:val="001F05FB"/>
    <w:rsid w:val="00202864"/>
    <w:rsid w:val="00224ABE"/>
    <w:rsid w:val="00227788"/>
    <w:rsid w:val="0023570E"/>
    <w:rsid w:val="00240BEE"/>
    <w:rsid w:val="00247918"/>
    <w:rsid w:val="00257EA3"/>
    <w:rsid w:val="00261065"/>
    <w:rsid w:val="00285D59"/>
    <w:rsid w:val="00296D2C"/>
    <w:rsid w:val="002C5EB3"/>
    <w:rsid w:val="002E41DF"/>
    <w:rsid w:val="002F3D1C"/>
    <w:rsid w:val="002F713B"/>
    <w:rsid w:val="00301754"/>
    <w:rsid w:val="00305B0F"/>
    <w:rsid w:val="00315207"/>
    <w:rsid w:val="00331474"/>
    <w:rsid w:val="0034736D"/>
    <w:rsid w:val="003521BF"/>
    <w:rsid w:val="00365661"/>
    <w:rsid w:val="00372A47"/>
    <w:rsid w:val="003776F0"/>
    <w:rsid w:val="003805C4"/>
    <w:rsid w:val="00386198"/>
    <w:rsid w:val="003C7988"/>
    <w:rsid w:val="003E6DE6"/>
    <w:rsid w:val="003F55CD"/>
    <w:rsid w:val="00413BC2"/>
    <w:rsid w:val="00414B8F"/>
    <w:rsid w:val="00416C17"/>
    <w:rsid w:val="00420954"/>
    <w:rsid w:val="004275A9"/>
    <w:rsid w:val="00427680"/>
    <w:rsid w:val="004471AF"/>
    <w:rsid w:val="00447E3A"/>
    <w:rsid w:val="00450424"/>
    <w:rsid w:val="00450DE1"/>
    <w:rsid w:val="00457A47"/>
    <w:rsid w:val="004720D9"/>
    <w:rsid w:val="004731E8"/>
    <w:rsid w:val="00497A32"/>
    <w:rsid w:val="004B06B0"/>
    <w:rsid w:val="004C46A7"/>
    <w:rsid w:val="004D4CF8"/>
    <w:rsid w:val="004E6940"/>
    <w:rsid w:val="004E6B8D"/>
    <w:rsid w:val="00522256"/>
    <w:rsid w:val="00526CA2"/>
    <w:rsid w:val="00530521"/>
    <w:rsid w:val="00530A69"/>
    <w:rsid w:val="005343DE"/>
    <w:rsid w:val="00536304"/>
    <w:rsid w:val="00544D5B"/>
    <w:rsid w:val="005451C5"/>
    <w:rsid w:val="0054668F"/>
    <w:rsid w:val="00577BE3"/>
    <w:rsid w:val="00581D67"/>
    <w:rsid w:val="00584EF0"/>
    <w:rsid w:val="005931B1"/>
    <w:rsid w:val="0059366D"/>
    <w:rsid w:val="005A0C0C"/>
    <w:rsid w:val="005B1698"/>
    <w:rsid w:val="005B345A"/>
    <w:rsid w:val="005B6D4C"/>
    <w:rsid w:val="005C0930"/>
    <w:rsid w:val="005C306C"/>
    <w:rsid w:val="005D01FD"/>
    <w:rsid w:val="005D1E23"/>
    <w:rsid w:val="005F0CEE"/>
    <w:rsid w:val="005F16CD"/>
    <w:rsid w:val="005F26C8"/>
    <w:rsid w:val="00601636"/>
    <w:rsid w:val="00615B7B"/>
    <w:rsid w:val="0062186D"/>
    <w:rsid w:val="00623C17"/>
    <w:rsid w:val="0063260D"/>
    <w:rsid w:val="00634ABF"/>
    <w:rsid w:val="00640E38"/>
    <w:rsid w:val="00650D2E"/>
    <w:rsid w:val="0065500A"/>
    <w:rsid w:val="0066341D"/>
    <w:rsid w:val="00665403"/>
    <w:rsid w:val="00667030"/>
    <w:rsid w:val="00673605"/>
    <w:rsid w:val="00675C64"/>
    <w:rsid w:val="00683AD6"/>
    <w:rsid w:val="006865C4"/>
    <w:rsid w:val="006928DE"/>
    <w:rsid w:val="0069657F"/>
    <w:rsid w:val="006A25EF"/>
    <w:rsid w:val="006A519C"/>
    <w:rsid w:val="006C1AA9"/>
    <w:rsid w:val="006C2397"/>
    <w:rsid w:val="006E4372"/>
    <w:rsid w:val="006F11FB"/>
    <w:rsid w:val="0070638E"/>
    <w:rsid w:val="00716FD5"/>
    <w:rsid w:val="00722E58"/>
    <w:rsid w:val="00735778"/>
    <w:rsid w:val="0074394B"/>
    <w:rsid w:val="007548B9"/>
    <w:rsid w:val="007564DB"/>
    <w:rsid w:val="00771D20"/>
    <w:rsid w:val="0078772C"/>
    <w:rsid w:val="007B2367"/>
    <w:rsid w:val="007F3BCE"/>
    <w:rsid w:val="007F5009"/>
    <w:rsid w:val="00810A94"/>
    <w:rsid w:val="00832BD4"/>
    <w:rsid w:val="00840824"/>
    <w:rsid w:val="0085205C"/>
    <w:rsid w:val="00855452"/>
    <w:rsid w:val="00860523"/>
    <w:rsid w:val="0087667A"/>
    <w:rsid w:val="0087689A"/>
    <w:rsid w:val="00891FEA"/>
    <w:rsid w:val="0089284D"/>
    <w:rsid w:val="00892D72"/>
    <w:rsid w:val="00894289"/>
    <w:rsid w:val="008A7EB0"/>
    <w:rsid w:val="008B7879"/>
    <w:rsid w:val="008C21B9"/>
    <w:rsid w:val="008C5DD5"/>
    <w:rsid w:val="008D2D06"/>
    <w:rsid w:val="008D2ECF"/>
    <w:rsid w:val="008E5082"/>
    <w:rsid w:val="008E6E1E"/>
    <w:rsid w:val="008F12E4"/>
    <w:rsid w:val="008F261D"/>
    <w:rsid w:val="008F286A"/>
    <w:rsid w:val="008F428B"/>
    <w:rsid w:val="008F6ABA"/>
    <w:rsid w:val="00900732"/>
    <w:rsid w:val="009014DE"/>
    <w:rsid w:val="00904119"/>
    <w:rsid w:val="0090737E"/>
    <w:rsid w:val="009134A4"/>
    <w:rsid w:val="00914C73"/>
    <w:rsid w:val="009207BB"/>
    <w:rsid w:val="009273F0"/>
    <w:rsid w:val="00930F92"/>
    <w:rsid w:val="00932BFA"/>
    <w:rsid w:val="009414C8"/>
    <w:rsid w:val="00955D30"/>
    <w:rsid w:val="00960184"/>
    <w:rsid w:val="009712F9"/>
    <w:rsid w:val="00973E74"/>
    <w:rsid w:val="00975927"/>
    <w:rsid w:val="00982D70"/>
    <w:rsid w:val="00984D73"/>
    <w:rsid w:val="00986D2F"/>
    <w:rsid w:val="00987434"/>
    <w:rsid w:val="00990C4E"/>
    <w:rsid w:val="00991FC1"/>
    <w:rsid w:val="009A3EFF"/>
    <w:rsid w:val="009B4206"/>
    <w:rsid w:val="009C185E"/>
    <w:rsid w:val="009D05E0"/>
    <w:rsid w:val="009D6D23"/>
    <w:rsid w:val="009E62A7"/>
    <w:rsid w:val="00A05AD7"/>
    <w:rsid w:val="00A0669B"/>
    <w:rsid w:val="00A1139D"/>
    <w:rsid w:val="00A133A9"/>
    <w:rsid w:val="00A13832"/>
    <w:rsid w:val="00A15DB7"/>
    <w:rsid w:val="00A17610"/>
    <w:rsid w:val="00A26859"/>
    <w:rsid w:val="00A343BC"/>
    <w:rsid w:val="00A345DB"/>
    <w:rsid w:val="00A362B0"/>
    <w:rsid w:val="00A537ED"/>
    <w:rsid w:val="00A566A6"/>
    <w:rsid w:val="00A56C7A"/>
    <w:rsid w:val="00A66F49"/>
    <w:rsid w:val="00A755B2"/>
    <w:rsid w:val="00A83E81"/>
    <w:rsid w:val="00A93064"/>
    <w:rsid w:val="00A93400"/>
    <w:rsid w:val="00A949D3"/>
    <w:rsid w:val="00AA17B7"/>
    <w:rsid w:val="00AB1C1D"/>
    <w:rsid w:val="00AB40F1"/>
    <w:rsid w:val="00AB5F63"/>
    <w:rsid w:val="00AC0C9C"/>
    <w:rsid w:val="00AC25D6"/>
    <w:rsid w:val="00AC6AD0"/>
    <w:rsid w:val="00AF6950"/>
    <w:rsid w:val="00B078E0"/>
    <w:rsid w:val="00B1316E"/>
    <w:rsid w:val="00B23B2E"/>
    <w:rsid w:val="00B2551B"/>
    <w:rsid w:val="00B2708F"/>
    <w:rsid w:val="00B32918"/>
    <w:rsid w:val="00B3318F"/>
    <w:rsid w:val="00B41494"/>
    <w:rsid w:val="00B453CC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3447"/>
    <w:rsid w:val="00BC61D2"/>
    <w:rsid w:val="00BD0B5E"/>
    <w:rsid w:val="00BD4A51"/>
    <w:rsid w:val="00BE29C5"/>
    <w:rsid w:val="00BE5811"/>
    <w:rsid w:val="00C00DA4"/>
    <w:rsid w:val="00C0491A"/>
    <w:rsid w:val="00C16278"/>
    <w:rsid w:val="00C16694"/>
    <w:rsid w:val="00C35731"/>
    <w:rsid w:val="00C35CAA"/>
    <w:rsid w:val="00C36D5C"/>
    <w:rsid w:val="00C43F3E"/>
    <w:rsid w:val="00C4498E"/>
    <w:rsid w:val="00C45EEB"/>
    <w:rsid w:val="00C46DC4"/>
    <w:rsid w:val="00C50069"/>
    <w:rsid w:val="00C51ECB"/>
    <w:rsid w:val="00C57EE5"/>
    <w:rsid w:val="00C62F6E"/>
    <w:rsid w:val="00C703ED"/>
    <w:rsid w:val="00C81B17"/>
    <w:rsid w:val="00CA4F88"/>
    <w:rsid w:val="00CB7AB3"/>
    <w:rsid w:val="00CE572F"/>
    <w:rsid w:val="00CE6C27"/>
    <w:rsid w:val="00D00240"/>
    <w:rsid w:val="00D01F0E"/>
    <w:rsid w:val="00D2337C"/>
    <w:rsid w:val="00D2521F"/>
    <w:rsid w:val="00D348B8"/>
    <w:rsid w:val="00D41074"/>
    <w:rsid w:val="00D43C80"/>
    <w:rsid w:val="00D469A6"/>
    <w:rsid w:val="00D53B45"/>
    <w:rsid w:val="00D62762"/>
    <w:rsid w:val="00D633E0"/>
    <w:rsid w:val="00D65B76"/>
    <w:rsid w:val="00D75389"/>
    <w:rsid w:val="00D83282"/>
    <w:rsid w:val="00D96891"/>
    <w:rsid w:val="00D970BB"/>
    <w:rsid w:val="00DA4FD0"/>
    <w:rsid w:val="00DC37F6"/>
    <w:rsid w:val="00DC7F4D"/>
    <w:rsid w:val="00DD12DD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4094C"/>
    <w:rsid w:val="00E429C8"/>
    <w:rsid w:val="00E5703E"/>
    <w:rsid w:val="00E64157"/>
    <w:rsid w:val="00E74128"/>
    <w:rsid w:val="00E96790"/>
    <w:rsid w:val="00E979FB"/>
    <w:rsid w:val="00EA0939"/>
    <w:rsid w:val="00EA5432"/>
    <w:rsid w:val="00EC6A81"/>
    <w:rsid w:val="00EE023A"/>
    <w:rsid w:val="00EE33EA"/>
    <w:rsid w:val="00F05B48"/>
    <w:rsid w:val="00F111A2"/>
    <w:rsid w:val="00F23E4E"/>
    <w:rsid w:val="00F44CC6"/>
    <w:rsid w:val="00F46D42"/>
    <w:rsid w:val="00F605F2"/>
    <w:rsid w:val="00F62446"/>
    <w:rsid w:val="00F66278"/>
    <w:rsid w:val="00F76522"/>
    <w:rsid w:val="00FB57C1"/>
    <w:rsid w:val="00FB7489"/>
    <w:rsid w:val="00FC1573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081B2F"/>
  <w15:docId w15:val="{639768FC-1BE0-4143-B1AD-86D9F743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D4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outlineLvl w:val="1"/>
    </w:pPr>
    <w:rPr>
      <w:rFonts w:eastAsiaTheme="majorEastAsi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nhideWhenUsed/>
    <w:rsid w:val="00C703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line="259" w:lineRule="auto"/>
    </w:pPr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line="259" w:lineRule="auto"/>
    </w:p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qFormat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character" w:styleId="Fett">
    <w:name w:val="Strong"/>
    <w:basedOn w:val="Absatz-Standardschriftart"/>
    <w:qFormat/>
    <w:rsid w:val="00D43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7_2018HIWI_Modulhandbuch\formulare\anleitung_dateien\Vorlage-Mitteilungen-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42"/>
    <w:rsid w:val="004262C9"/>
    <w:rsid w:val="004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3842"/>
    <w:rPr>
      <w:color w:val="808080"/>
    </w:rPr>
  </w:style>
  <w:style w:type="paragraph" w:customStyle="1" w:styleId="4283684495C544B7B5873B864633F92B">
    <w:name w:val="4283684495C544B7B5873B864633F92B"/>
    <w:rsid w:val="0045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B800-22A5-4BEA-AC04-570E3DF1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Vorlage-Mitteilungen-Hoch.dotx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Kalwis, Sandra</cp:lastModifiedBy>
  <cp:revision>4</cp:revision>
  <cp:lastPrinted>2019-02-28T12:46:00Z</cp:lastPrinted>
  <dcterms:created xsi:type="dcterms:W3CDTF">2021-06-25T04:21:00Z</dcterms:created>
  <dcterms:modified xsi:type="dcterms:W3CDTF">2021-06-25T04:22:00Z</dcterms:modified>
</cp:coreProperties>
</file>