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D3" w:rsidRDefault="002C0837" w:rsidP="00CB2FD3">
      <w:pPr>
        <w:pStyle w:val="FHEmpfnger"/>
      </w:pPr>
      <w:r>
        <w:t>An das Prüfungsamt</w:t>
      </w:r>
    </w:p>
    <w:p w:rsidR="00CB2FD3" w:rsidRDefault="00D835E9" w:rsidP="004F26BF">
      <w:pPr>
        <w:pStyle w:val="FHEmpfnger"/>
        <w:spacing w:after="360"/>
        <w:rPr>
          <w:rStyle w:val="FHEmpfngerZchn"/>
        </w:rPr>
      </w:pPr>
      <w:r>
        <w:t>d</w:t>
      </w:r>
      <w:r w:rsidR="00CB2FD3">
        <w:t>es</w:t>
      </w:r>
      <w:r>
        <w:t xml:space="preserve"> </w:t>
      </w:r>
      <w:sdt>
        <w:sdtPr>
          <w:rPr>
            <w:rStyle w:val="FHEmpfngerZchn"/>
          </w:rPr>
          <w:alias w:val="Fachbereich/Institut"/>
          <w:tag w:val="Fachbereich"/>
          <w:id w:val="-1206555698"/>
          <w:placeholder>
            <w:docPart w:val="55FED24028BE442E904ADE42275DBE9C"/>
          </w:placeholder>
          <w:showingPlcHdr/>
          <w15:color w:val="FF0000"/>
          <w:dropDownList>
            <w:listItem w:value="Wählen Sie ein Element aus."/>
            <w:listItem w:displayText="Fachbereichs Agrarwirtschaft" w:value="Fachbereichs Agrarwirtschaft"/>
            <w:listItem w:displayText="Fachbereichs Informatik und Elektrotechnik" w:value="Fachbereichs Informatik und Elektrotechnik"/>
            <w:listItem w:displayText="Fachbereichs Maschinenwesen" w:value="Fachbereichs Maschinenwesen"/>
            <w:listItem w:displayText="Fachbereichs Medien" w:value="Fachbereichs Medien"/>
            <w:listItem w:displayText="Instituts für Bauwesen" w:value="Instituts für Bauwesen"/>
            <w:listItem w:displayText="Fachbereichs Soziale Arbeit und Gesundheit" w:value="Fachbereichs Soziale Arbeit und Gesundheit"/>
            <w:listItem w:displayText="Fachbereichs Wirtschaft" w:value="Fachbereichs Wirtschaft"/>
          </w:dropDownList>
        </w:sdtPr>
        <w:sdtEndPr>
          <w:rPr>
            <w:rStyle w:val="Absatz-Standardschriftart"/>
          </w:rPr>
        </w:sdtEndPr>
        <w:sdtContent>
          <w:r>
            <w:rPr>
              <w:rStyle w:val="Platzhaltertext"/>
              <w:color w:val="FF0000"/>
            </w:rPr>
            <w:t>Bitte auswählen</w:t>
          </w:r>
        </w:sdtContent>
      </w:sdt>
    </w:p>
    <w:p w:rsidR="003E6890" w:rsidRDefault="002B4A73" w:rsidP="003B59C5">
      <w:pPr>
        <w:pStyle w:val="berschrift2"/>
        <w:spacing w:after="360"/>
        <w:jc w:val="center"/>
      </w:pPr>
      <w:r>
        <w:t>Antrag auf</w:t>
      </w:r>
      <w:r w:rsidR="005F0037">
        <w:t xml:space="preserve"> Anerkennung </w:t>
      </w:r>
      <w:r w:rsidR="007110E8">
        <w:t xml:space="preserve">von </w:t>
      </w:r>
      <w:r w:rsidR="005F0037">
        <w:t>Le</w:t>
      </w:r>
      <w:r w:rsidR="00FF77D3">
        <w:t>istungen</w:t>
      </w:r>
    </w:p>
    <w:p w:rsidR="0058400B" w:rsidRDefault="00CB2FD3" w:rsidP="00CB2FD3">
      <w:pPr>
        <w:pStyle w:val="FHFlietext"/>
        <w:rPr>
          <w:rStyle w:val="FHFlietextZchn"/>
        </w:rPr>
      </w:pPr>
      <w:r>
        <w:t xml:space="preserve">Name, Vorname: </w:t>
      </w:r>
      <w:sdt>
        <w:sdtPr>
          <w:rPr>
            <w:rStyle w:val="FHFlietextZchn"/>
          </w:rPr>
          <w:alias w:val="Vor- und Nachname"/>
          <w:tag w:val="Vor- und Nachname"/>
          <w:id w:val="-362057848"/>
          <w:placeholder>
            <w:docPart w:val="4D7018682076483BA2B70DBA195AF7E9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E04E15" w:rsidRPr="00CF31B1">
            <w:rPr>
              <w:rStyle w:val="FHFlietextZchn"/>
              <w:color w:val="FF0000"/>
            </w:rPr>
            <w:t xml:space="preserve">Bitte </w:t>
          </w:r>
          <w:r w:rsidR="00B22219">
            <w:rPr>
              <w:rStyle w:val="FHFlietextZchn"/>
              <w:color w:val="FF0000"/>
            </w:rPr>
            <w:t>Name, Vorname</w:t>
          </w:r>
          <w:r w:rsidR="00E04E15" w:rsidRPr="00CF31B1">
            <w:rPr>
              <w:rStyle w:val="FHFlietextZchn"/>
              <w:color w:val="FF0000"/>
            </w:rPr>
            <w:t xml:space="preserve"> eingeben</w:t>
          </w:r>
        </w:sdtContent>
      </w:sdt>
      <w:r w:rsidR="00E86AE0">
        <w:t xml:space="preserve">, </w:t>
      </w:r>
      <w:r w:rsidR="00E7775A">
        <w:t xml:space="preserve">Matrikel-Nr.: </w:t>
      </w:r>
      <w:sdt>
        <w:sdtPr>
          <w:rPr>
            <w:rStyle w:val="FHFlietextZchn"/>
          </w:rPr>
          <w:alias w:val="Matrikel-Nr."/>
          <w:tag w:val="Matrikel-Nr."/>
          <w:id w:val="2075313457"/>
          <w:placeholder>
            <w:docPart w:val="634896A897834D42B13D72FABE269004"/>
          </w:placeholder>
          <w:showingPlcHdr/>
          <w15:color w:val="FF0000"/>
          <w:text/>
        </w:sdtPr>
        <w:sdtEndPr>
          <w:rPr>
            <w:rStyle w:val="Absatz-Standardschriftart"/>
          </w:rPr>
        </w:sdtEndPr>
        <w:sdtContent>
          <w:r w:rsidR="00E04E15" w:rsidRPr="00704F2C">
            <w:rPr>
              <w:rStyle w:val="FHFlietextZchn"/>
              <w:color w:val="FF0000"/>
            </w:rPr>
            <w:t>Bitte Matrikel-Nr. eingeben</w:t>
          </w:r>
        </w:sdtContent>
      </w:sdt>
    </w:p>
    <w:p w:rsidR="005F0037" w:rsidRDefault="0058400B" w:rsidP="00CB2FD3">
      <w:pPr>
        <w:pStyle w:val="FHFlietext"/>
        <w:rPr>
          <w:rStyle w:val="FHFlietextZchn"/>
        </w:rPr>
      </w:pPr>
      <w:r>
        <w:t xml:space="preserve">Adresse: </w:t>
      </w:r>
      <w:sdt>
        <w:sdtPr>
          <w:rPr>
            <w:rStyle w:val="FHEmpfngerZchn"/>
          </w:rPr>
          <w:alias w:val="Adresse "/>
          <w:tag w:val="Adresse "/>
          <w:id w:val="403187252"/>
          <w:placeholder>
            <w:docPart w:val="C70FAFF2402F4C338F351B878086FF6A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>
            <w:rPr>
              <w:color w:val="FF0000"/>
            </w:rPr>
            <w:t>Bi</w:t>
          </w:r>
          <w:r w:rsidRPr="003169FE">
            <w:rPr>
              <w:color w:val="FF0000"/>
            </w:rPr>
            <w:t>tte die Adresse eingeben</w:t>
          </w:r>
        </w:sdtContent>
      </w:sdt>
      <w:r>
        <w:t xml:space="preserve"> </w:t>
      </w:r>
    </w:p>
    <w:p w:rsidR="00E86AE0" w:rsidRDefault="00AC068F" w:rsidP="00CB2FD3">
      <w:pPr>
        <w:pStyle w:val="FHFlietext"/>
      </w:pPr>
      <w:r>
        <w:t xml:space="preserve">E-Mail: </w:t>
      </w:r>
      <w:sdt>
        <w:sdtPr>
          <w:alias w:val="E-Mail Adresse"/>
          <w:tag w:val="E-Mail Adresse"/>
          <w:id w:val="-119308811"/>
          <w:placeholder>
            <w:docPart w:val="441E098DB744402A99871142DFB71132"/>
          </w:placeholder>
          <w:showingPlcHdr/>
          <w15:color w:val="FF0000"/>
          <w:text/>
        </w:sdtPr>
        <w:sdtEndPr/>
        <w:sdtContent>
          <w:r w:rsidR="007167E4">
            <w:rPr>
              <w:rStyle w:val="Platzhaltertext"/>
              <w:color w:val="FF0000"/>
            </w:rPr>
            <w:t>Bitte E-Mail Adresse ei</w:t>
          </w:r>
          <w:r w:rsidR="00E86AE0" w:rsidRPr="00E86AE0">
            <w:rPr>
              <w:rStyle w:val="Platzhaltertext"/>
              <w:color w:val="FF0000"/>
            </w:rPr>
            <w:t>ngeben</w:t>
          </w:r>
        </w:sdtContent>
      </w:sdt>
      <w:r w:rsidR="0058400B">
        <w:t>,</w:t>
      </w:r>
      <w:r w:rsidR="0058400B" w:rsidRPr="0058400B">
        <w:t xml:space="preserve"> </w:t>
      </w:r>
      <w:r w:rsidR="0058400B">
        <w:t xml:space="preserve">Telefon-Nr.: </w:t>
      </w:r>
      <w:sdt>
        <w:sdtPr>
          <w:alias w:val="Telefon-Nr."/>
          <w:tag w:val="Telefon-Nr."/>
          <w:id w:val="2046403109"/>
          <w:placeholder>
            <w:docPart w:val="22F54325599343BBB9D9B5EF746E034F"/>
          </w:placeholder>
          <w:showingPlcHdr/>
          <w15:color w:val="FF0000"/>
          <w:text/>
        </w:sdtPr>
        <w:sdtEndPr/>
        <w:sdtContent>
          <w:r w:rsidR="0058400B">
            <w:rPr>
              <w:rStyle w:val="Platzhaltertext"/>
              <w:color w:val="FF0000"/>
            </w:rPr>
            <w:t>Bitte Telefon-Nr. ei</w:t>
          </w:r>
          <w:r w:rsidR="0058400B" w:rsidRPr="00E86AE0">
            <w:rPr>
              <w:rStyle w:val="Platzhaltertext"/>
              <w:color w:val="FF0000"/>
            </w:rPr>
            <w:t>ngeben</w:t>
          </w:r>
        </w:sdtContent>
      </w:sdt>
    </w:p>
    <w:p w:rsidR="00AC068F" w:rsidRDefault="00AC068F" w:rsidP="00CB2FD3">
      <w:pPr>
        <w:pStyle w:val="FHFlietext"/>
      </w:pPr>
      <w:r>
        <w:t>Studiengang:</w:t>
      </w:r>
      <w:r>
        <w:tab/>
      </w:r>
      <w:sdt>
        <w:sdtPr>
          <w:alias w:val="Studiengang"/>
          <w:tag w:val="Studiengang"/>
          <w:id w:val="-468509988"/>
          <w:placeholder>
            <w:docPart w:val="D33BE5911549485683552C48D7DC0FFB"/>
          </w:placeholder>
          <w:showingPlcHdr/>
          <w15:color w:val="FF0000"/>
          <w:dropDownList>
            <w:listItem w:value="Wählen Sie ein Element aus."/>
            <w:listItem w:displayText="Bachelorstudiengang Architektur" w:value="Bachelorstudiengang Architektur"/>
            <w:listItem w:displayText="Bachelorstudiengang Bauingenieurwesen" w:value="Bachelorstudiengang Bauingenieurwesen"/>
            <w:listItem w:displayText="Bachelorstudiengang Betriebswirtschaftslehre" w:value="Bachelorstudiengang Betriebswirtschaftslehre"/>
            <w:listItem w:displayText="Bachelorstudiengang Betriebswirtschaftslehre Online" w:value="Bachelorstudiengang Betriebswirtschaftslehre Online"/>
            <w:listItem w:displayText="Bachelorstudiengang Betriebswirtschaftslehre Online Teilzeit" w:value="Bachelorstudiengang Betriebswirtschaftslehre Online Teilzeit"/>
            <w:listItem w:displayText="Bachelorstudiengang Elektrotechnik" w:value="Bachelorstudiengang Elektrotechnik"/>
            <w:listItem w:displayText="Bachelorstudiengang Erneuerbare Offshore Energien" w:value="Bachelorstudiengang Erneuerbare Offshore Energien"/>
            <w:listItem w:displayText="Bachelorstudiengang Erziehung und Bildung im Kindesalter - Grundform" w:value="Bachelorstudiengang Erziehung und Bildung im Kindesalter - Grundform"/>
            <w:listItem w:displayText="Bachelorstudiengang Erziehung und Bildung im Kindesalter - Aufbauform" w:value="Bachelorstudiengang Erziehung und Bildung im Kindesalter - Aufbauform"/>
            <w:listItem w:displayText="Bachelorstudiengang Informatik" w:value="Bachelorstudiengang Informatik"/>
            <w:listItem w:displayText="Bachelorstudiengang Internationales Vertriebs- und Einkaufsingenieurwesen" w:value="Bachelorstudiengang Internationales Vertriebs- und Einkaufsingenieurwesen"/>
            <w:listItem w:displayText="Bachelorstudiengang Landwirtschaft" w:value="Bachelorstudiengang Landwirtschaft"/>
            <w:listItem w:displayText="Bachelorstudiengang Kindheitspädagogik" w:value="Bachelorstudiengang Kindheitspädagogik"/>
            <w:listItem w:displayText="Bachelorstudiengang Maschinenbau" w:value="Bachelorstudiengang Maschinenbau"/>
            <w:listItem w:displayText="Bachelorstudiengang Mechatronik" w:value="Bachelorstudiengang Mechatronik"/>
            <w:listItem w:displayText="Bachelorstudiengang Medieningenieur*in" w:value="Bachelorstudiengang Medieningenieur*in"/>
            <w:listItem w:displayText="Bachelorstudiengang Multimedia Production" w:value="Bachelorstudiengang Multimedia Production"/>
            <w:listItem w:displayText="Bachelorstudiengang Nachhaltige Agrarwirtschaft" w:value="Bachelorstudiengang Nachhaltige Agrarwirtschaft"/>
            <w:listItem w:displayText="Bachelorstudiengang Öffentlichkeitsarbeit und Unternehmenskommunikation" w:value="Bachelorstudiengang Öffentlichkeitsarbeit und Unternehmenskommunikation"/>
            <w:listItem w:displayText="Bachelorstudiengang Physiotherapie" w:value="Bachelorstudiengang Physiotherapie"/>
            <w:listItem w:displayText="Bachelorstudiengang Pflege" w:value="Bachelorstudiengang Pflege"/>
            <w:listItem w:displayText="Bachelorstudiengang Schiffbau und Maritime Technik" w:value="Bachelorstudiengang Schiffbau und Maritime Technik"/>
            <w:listItem w:displayText="Bachelorstudiengang Soziale Arbeit" w:value="Bachelorstudiengang Soziale Arbeit"/>
            <w:listItem w:displayText="Bachelorstudiengang Soziale Arbeit Online" w:value="Bachelorstudiengang Soziale Arbeit Online"/>
            <w:listItem w:displayText="Bachelorstudiengang Wirtschaftsinformatik" w:value="Bachelorstudiengang Wirtschaftsinformatik"/>
            <w:listItem w:displayText="Bachelorstudiengang Wirtschaftsinformatik Online" w:value="Bachelorstudiengang Wirtschaftsinformatik Online"/>
            <w:listItem w:displayText="Bachelorstudiengang Wirtschaftsingenieurwesen - Elektrotechnik" w:value="Bachelorstudiengang Wirtschaftsingenieurwesen - Elektrotechnik"/>
            <w:listItem w:displayText="Masterstudiengang Agrarmanagement" w:value="Masterstudiengang Agrarmanagement"/>
            <w:listItem w:displayText="Masterstudiengang Angewandte Kommunikationswissenschaft" w:value="Masterstudiengang Angewandte Kommunikationswissenschaft"/>
            <w:listItem w:displayText="Masterstudiengang Betriebswirtschaftslehre" w:value="Masterstudiengang Betriebswirtschaftslehre"/>
            <w:listItem w:displayText="Masterstudiengang Betriebswirtschaftslehre Online" w:value="Masterstudiengang Betriebswirtschaftslehre Online"/>
            <w:listItem w:displayText="Masterstudiengang Data Science" w:value="Masterstudiengang Data Science"/>
            <w:listItem w:displayText="Masterstudiengang Digital Business Management" w:value="Masterstudiengang Digital Business Management"/>
            <w:listItem w:displayText="Masterstudiengang Elektrische Technologien" w:value="Masterstudiengang Elektrische Technologien"/>
            <w:listItem w:displayText="Masterstudiengang Financial Accounting, Controlling &amp; Taxation" w:value="Masterstudiengang Financial Accounting, Controlling &amp; Taxation"/>
            <w:listItem w:displayText="Masterstudiengang Forschung, Entwicklung, Management in Sozialer Arbeit, Rehabilitation / Gesundheit oder Kindheitspädagogik" w:value="Masterstudiengang Forschung, Entwicklung, Management in Sozialer Arbeit, Rehabilitation / Gesundheit oder Kindheitspädagogik"/>
            <w:listItem w:displayText="Masterstudiengang Industrial Engineering Online" w:value="Masterstudiengang Industrial Engineering Online"/>
            <w:listItem w:displayText="Masterstudiengang Information Engineering" w:value="Masterstudiengang Information Engineering"/>
            <w:listItem w:displayText="Masterstudiengang Journalismus und Medienwirtschaft" w:value="Masterstudiengang Journalismus und Medienwirtschaft"/>
            <w:listItem w:displayText="Masterstudiengang Klinische Sozialarbeit" w:value="Masterstudiengang Klinische Sozialarbeit"/>
            <w:listItem w:displayText="Masterstudiengang Leitung und Innovation in Sozialer Arbeit und Kindheitspädagogik" w:value="Masterstudiengang Leitung und Innovation in Sozialer Arbeit und Kindheitspädagogik"/>
            <w:listItem w:displayText="Masterstudiengang Maschinenbau" w:value="Masterstudiengang Maschinenbau"/>
            <w:listItem w:displayText="Masterstudiengang Medienkonzeption" w:value="Masterstudiengang Medienkonzeption"/>
            <w:listItem w:displayText="Masterstudiengang Public Relations" w:value="Masterstudiengang Public Relations"/>
            <w:listItem w:displayText="Masterstudiengang Schiffbau und Maritime Technik" w:value="Masterstudiengang Schiffbau und Maritime Technik"/>
            <w:listItem w:displayText="Masterstudiengang Wirtschaftsinformatik Online" w:value="Masterstudiengang Wirtschaftsinformatik Online"/>
            <w:listItem w:displayText="Masterstudiengang Wirtschaftsingenieurwesen" w:value="Masterstudiengang Wirtschaftsingenieurwesen"/>
          </w:dropDownList>
        </w:sdtPr>
        <w:sdtContent>
          <w:r w:rsidR="009C5A96">
            <w:rPr>
              <w:color w:val="FF0000"/>
            </w:rPr>
            <w:t>Bitte aus</w:t>
          </w:r>
          <w:r w:rsidR="009C5A96" w:rsidRPr="00F53434">
            <w:rPr>
              <w:color w:val="FF0000"/>
            </w:rPr>
            <w:t>wählen</w:t>
          </w:r>
        </w:sdtContent>
      </w:sdt>
      <w:r w:rsidR="009C5A96">
        <w:t xml:space="preserve"> </w:t>
      </w:r>
      <w:bookmarkStart w:id="0" w:name="_GoBack"/>
      <w:bookmarkEnd w:id="0"/>
    </w:p>
    <w:p w:rsidR="00CB2FD3" w:rsidRDefault="0058400B" w:rsidP="00CB2FD3">
      <w:pPr>
        <w:pStyle w:val="FHFlie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C718" wp14:editId="0FE4D58A">
                <wp:simplePos x="0" y="0"/>
                <wp:positionH relativeFrom="margin">
                  <wp:posOffset>-162590</wp:posOffset>
                </wp:positionH>
                <wp:positionV relativeFrom="paragraph">
                  <wp:posOffset>121285</wp:posOffset>
                </wp:positionV>
                <wp:extent cx="6783572" cy="0"/>
                <wp:effectExtent l="0" t="0" r="3683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5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4B4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8pt,9.55pt" to="5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15469" w:rsidRDefault="007A4B91" w:rsidP="00C56134">
      <w:pPr>
        <w:pStyle w:val="FHFlietext"/>
        <w:spacing w:after="240"/>
      </w:pPr>
      <w:r>
        <w:t>I</w:t>
      </w:r>
      <w:r w:rsidR="00DB2750">
        <w:t xml:space="preserve">ch </w:t>
      </w:r>
      <w:r w:rsidR="002B4A73">
        <w:t>beantrage</w:t>
      </w:r>
      <w:r w:rsidR="00742AE0">
        <w:t xml:space="preserve"> </w:t>
      </w:r>
      <w:r w:rsidR="005F0037">
        <w:t xml:space="preserve">die </w:t>
      </w:r>
      <w:r w:rsidR="00380A6D">
        <w:t xml:space="preserve">Anerkennung </w:t>
      </w:r>
      <w:r w:rsidR="0040607A">
        <w:t xml:space="preserve">für die, </w:t>
      </w:r>
      <w:r w:rsidR="00380A6D">
        <w:t xml:space="preserve">in der Anlage </w:t>
      </w:r>
      <w:r w:rsidR="005F0037">
        <w:t xml:space="preserve">aufgeführten </w:t>
      </w:r>
      <w:r w:rsidR="00FF77D3">
        <w:t>Leistungen</w:t>
      </w:r>
      <w:r w:rsidR="005966F0">
        <w:t xml:space="preserve"> gemäß § </w:t>
      </w:r>
      <w:r w:rsidR="00552D25">
        <w:t xml:space="preserve">2 </w:t>
      </w:r>
      <w:r w:rsidR="003B59C5">
        <w:t>Absatz</w:t>
      </w:r>
      <w:r w:rsidR="005966F0">
        <w:t> </w:t>
      </w:r>
      <w:r w:rsidR="00552D25">
        <w:t>1</w:t>
      </w:r>
      <w:r w:rsidR="003B59C5">
        <w:t xml:space="preserve"> N</w:t>
      </w:r>
      <w:r w:rsidR="00470203">
        <w:t>ummer</w:t>
      </w:r>
      <w:r w:rsidR="005966F0">
        <w:t> </w:t>
      </w:r>
      <w:r w:rsidR="003B59C5">
        <w:t>1 und Absatz</w:t>
      </w:r>
      <w:r w:rsidR="005966F0">
        <w:t> </w:t>
      </w:r>
      <w:r w:rsidR="00552D25">
        <w:t>2 An</w:t>
      </w:r>
      <w:r w:rsidR="00785D03">
        <w:t>e</w:t>
      </w:r>
      <w:r w:rsidR="00552D25">
        <w:t>r</w:t>
      </w:r>
      <w:r w:rsidR="00785D03">
        <w:t>ken</w:t>
      </w:r>
      <w:r w:rsidR="00552D25">
        <w:t>nungs- und An</w:t>
      </w:r>
      <w:r w:rsidR="00785D03">
        <w:t>r</w:t>
      </w:r>
      <w:r w:rsidR="00552D25">
        <w:t>e</w:t>
      </w:r>
      <w:r w:rsidR="00785D03">
        <w:t>ch</w:t>
      </w:r>
      <w:r w:rsidR="00552D25">
        <w:t>nungsordnung der Fachhochschule Kiel</w:t>
      </w:r>
      <w:r w:rsidR="005F0037">
        <w:t>.</w:t>
      </w:r>
    </w:p>
    <w:p w:rsidR="003F0920" w:rsidRDefault="003F0920" w:rsidP="003F0920">
      <w:pPr>
        <w:pStyle w:val="FHFlietext"/>
        <w:spacing w:before="120" w:after="240"/>
        <w:rPr>
          <w:rFonts w:cs="Myriad Pro"/>
        </w:rPr>
      </w:pPr>
      <w:r>
        <w:rPr>
          <w:rFonts w:cs="Myriad Pro"/>
        </w:rPr>
        <w:t xml:space="preserve">Ich versichere, dass ich die </w:t>
      </w:r>
      <w:r w:rsidR="003F59E6">
        <w:rPr>
          <w:rFonts w:cs="Myriad Pro"/>
        </w:rPr>
        <w:t>in der Anlage aufgeführten</w:t>
      </w:r>
      <w:r>
        <w:rPr>
          <w:rFonts w:cs="Myriad Pro"/>
        </w:rPr>
        <w:t xml:space="preserve"> Leistungen selbst erbracht habe und nicht für eine Prüfung in dem jeweilig beantr</w:t>
      </w:r>
      <w:r w:rsidR="003B59C5">
        <w:rPr>
          <w:rFonts w:cs="Myriad Pro"/>
        </w:rPr>
        <w:t>agten Zielmodul zugelassen bin.</w:t>
      </w:r>
    </w:p>
    <w:p w:rsidR="00C56134" w:rsidRDefault="000E4BDA" w:rsidP="00380A6D">
      <w:pPr>
        <w:pStyle w:val="FHFlietext"/>
        <w:tabs>
          <w:tab w:val="right" w:pos="10488"/>
        </w:tabs>
        <w:rPr>
          <w:rFonts w:cs="Myriad Pro"/>
        </w:rPr>
      </w:pPr>
      <w:r>
        <w:rPr>
          <w:rFonts w:cs="Myriad Pro"/>
        </w:rPr>
        <w:t>Folgende Unterlagen reiche ich mit ein:</w:t>
      </w:r>
      <w:r w:rsidR="00380A6D">
        <w:rPr>
          <w:rFonts w:cs="Myriad Pro"/>
        </w:rPr>
        <w:tab/>
      </w:r>
    </w:p>
    <w:p w:rsidR="000E4BDA" w:rsidRDefault="00E210E3" w:rsidP="0095584A">
      <w:pPr>
        <w:pStyle w:val="FHFlietext"/>
        <w:ind w:left="284" w:hanging="284"/>
        <w:rPr>
          <w:rFonts w:cs="Myriad Pro"/>
        </w:rPr>
      </w:pPr>
      <w:sdt>
        <w:sdtPr>
          <w:rPr>
            <w:rFonts w:cs="Myriad Pro"/>
          </w:rPr>
          <w:id w:val="-92557177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01B">
            <w:rPr>
              <w:rFonts w:ascii="MS Gothic" w:eastAsia="MS Gothic" w:hAnsi="MS Gothic" w:cs="Myriad Pro" w:hint="eastAsia"/>
            </w:rPr>
            <w:t>☐</w:t>
          </w:r>
        </w:sdtContent>
      </w:sdt>
      <w:r w:rsidR="000E4BDA">
        <w:rPr>
          <w:rFonts w:cs="Myriad Pro"/>
        </w:rPr>
        <w:t xml:space="preserve"> Übersicht der aufgeführten Leistungen der Bildungseinrichtungen sowie Modul- oder </w:t>
      </w:r>
      <w:r w:rsidR="0095584A">
        <w:rPr>
          <w:rFonts w:cs="Myriad Pro"/>
        </w:rPr>
        <w:t xml:space="preserve">  </w:t>
      </w:r>
      <w:r w:rsidR="000E4BDA">
        <w:rPr>
          <w:rFonts w:cs="Myriad Pro"/>
        </w:rPr>
        <w:t>Lernergebnisbescheinigungen</w:t>
      </w:r>
    </w:p>
    <w:p w:rsidR="000E4BDA" w:rsidRDefault="00E210E3" w:rsidP="008A04E8">
      <w:pPr>
        <w:pStyle w:val="FHFlietext"/>
        <w:spacing w:after="240"/>
        <w:rPr>
          <w:rFonts w:cs="Myriad Pro"/>
        </w:rPr>
      </w:pPr>
      <w:sdt>
        <w:sdtPr>
          <w:rPr>
            <w:rFonts w:cs="Myriad Pro"/>
          </w:rPr>
          <w:id w:val="128869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6D4">
            <w:rPr>
              <w:rFonts w:ascii="MS Gothic" w:eastAsia="MS Gothic" w:hAnsi="MS Gothic" w:cs="Myriad Pro" w:hint="eastAsia"/>
            </w:rPr>
            <w:t>☐</w:t>
          </w:r>
        </w:sdtContent>
      </w:sdt>
      <w:r w:rsidR="000E4BDA">
        <w:rPr>
          <w:rFonts w:cs="Myriad Pro"/>
        </w:rPr>
        <w:t xml:space="preserve"> Learning Agreement</w:t>
      </w:r>
      <w:r w:rsidR="000E4BDA">
        <w:rPr>
          <w:rFonts w:cs="Myriad Pro"/>
        </w:rPr>
        <w:tab/>
      </w:r>
      <w:sdt>
        <w:sdtPr>
          <w:rPr>
            <w:rFonts w:cs="Myriad Pro"/>
          </w:rPr>
          <w:id w:val="-5510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BDA">
            <w:rPr>
              <w:rFonts w:ascii="MS Gothic" w:eastAsia="MS Gothic" w:hAnsi="MS Gothic" w:cs="Myriad Pro" w:hint="eastAsia"/>
            </w:rPr>
            <w:t>☐</w:t>
          </w:r>
        </w:sdtContent>
      </w:sdt>
      <w:r w:rsidR="000E4BDA">
        <w:rPr>
          <w:rFonts w:cs="Myriad Pro"/>
        </w:rPr>
        <w:t xml:space="preserve"> Transcript of Records</w:t>
      </w:r>
      <w:r w:rsidR="000E4BDA">
        <w:rPr>
          <w:rFonts w:cs="Myriad Pro"/>
        </w:rPr>
        <w:tab/>
      </w:r>
      <w:sdt>
        <w:sdtPr>
          <w:rPr>
            <w:rFonts w:cs="Myriad Pro"/>
          </w:rPr>
          <w:id w:val="-18355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57">
            <w:rPr>
              <w:rFonts w:ascii="MS Gothic" w:eastAsia="MS Gothic" w:hAnsi="MS Gothic" w:cs="Myriad Pro" w:hint="eastAsia"/>
            </w:rPr>
            <w:t>☐</w:t>
          </w:r>
        </w:sdtContent>
      </w:sdt>
      <w:r w:rsidR="000E4BDA">
        <w:rPr>
          <w:rFonts w:cs="Myriad Pro"/>
        </w:rPr>
        <w:t xml:space="preserve"> Diploma Supplement</w:t>
      </w:r>
      <w:r w:rsidR="00A73B57">
        <w:rPr>
          <w:rFonts w:cs="Myriad Pro"/>
        </w:rPr>
        <w:tab/>
      </w:r>
      <w:sdt>
        <w:sdtPr>
          <w:rPr>
            <w:rFonts w:cs="Myriad Pro"/>
          </w:rPr>
          <w:id w:val="14015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57">
            <w:rPr>
              <w:rFonts w:ascii="MS Gothic" w:eastAsia="MS Gothic" w:hAnsi="MS Gothic" w:cs="Myriad Pro" w:hint="eastAsia"/>
            </w:rPr>
            <w:t>☐</w:t>
          </w:r>
        </w:sdtContent>
      </w:sdt>
      <w:r w:rsidR="00A73B57">
        <w:rPr>
          <w:rFonts w:cs="Myriad Pro"/>
        </w:rPr>
        <w:t xml:space="preserve"> Sonstiges</w:t>
      </w:r>
    </w:p>
    <w:p w:rsidR="0095584A" w:rsidRDefault="004B2C70" w:rsidP="000E4BDA">
      <w:pPr>
        <w:pStyle w:val="FHFlietext"/>
        <w:spacing w:after="480"/>
        <w:rPr>
          <w:rFonts w:cs="Myriad Pro"/>
        </w:rPr>
      </w:pPr>
      <w:r>
        <w:rPr>
          <w:rFonts w:cs="Myriad Pro"/>
        </w:rPr>
        <w:t>Der Nachweis ist in geeigneter Form, in der Regel als Original-</w:t>
      </w:r>
      <w:r w:rsidR="0095584A" w:rsidRPr="0084403F">
        <w:rPr>
          <w:rFonts w:cs="Myriad Pro"/>
        </w:rPr>
        <w:t>Dokumente oder amtlich beglaubigte Kopie vorzulegen</w:t>
      </w:r>
      <w:r w:rsidR="00560E18">
        <w:rPr>
          <w:rFonts w:cs="Myriad Pro"/>
        </w:rPr>
        <w:t>. Zu</w:t>
      </w:r>
      <w:r w:rsidR="00E17D1E">
        <w:rPr>
          <w:rFonts w:cs="Myriad Pro"/>
        </w:rPr>
        <w:t>r Archivierung</w:t>
      </w:r>
      <w:r w:rsidR="00560E18">
        <w:rPr>
          <w:rFonts w:cs="Myriad Pro"/>
        </w:rPr>
        <w:t xml:space="preserve"> ist </w:t>
      </w:r>
      <w:r>
        <w:rPr>
          <w:rFonts w:cs="Myriad Pro"/>
        </w:rPr>
        <w:t xml:space="preserve">in der Regel </w:t>
      </w:r>
      <w:r w:rsidR="00560E18">
        <w:rPr>
          <w:rFonts w:cs="Myriad Pro"/>
        </w:rPr>
        <w:t>eine</w:t>
      </w:r>
      <w:r w:rsidR="0084403F" w:rsidRPr="0084403F">
        <w:rPr>
          <w:rFonts w:cs="Myriad Pro"/>
        </w:rPr>
        <w:t xml:space="preserve"> </w:t>
      </w:r>
      <w:r w:rsidR="00A467B5" w:rsidRPr="0084403F">
        <w:rPr>
          <w:rFonts w:cs="Myriad Pro"/>
        </w:rPr>
        <w:t xml:space="preserve">Kopie </w:t>
      </w:r>
      <w:r w:rsidR="00E17D1E">
        <w:rPr>
          <w:rFonts w:cs="Myriad Pro"/>
        </w:rPr>
        <w:t xml:space="preserve">mit </w:t>
      </w:r>
      <w:r w:rsidR="00A467B5" w:rsidRPr="0084403F">
        <w:rPr>
          <w:rFonts w:cs="Myriad Pro"/>
        </w:rPr>
        <w:t>einzureichen</w:t>
      </w:r>
      <w:r w:rsidR="0095584A">
        <w:rPr>
          <w:rFonts w:cs="Myriad Pro"/>
        </w:rPr>
        <w:t xml:space="preserve">. Fremdsprachliche Nachweise bedürfen </w:t>
      </w:r>
      <w:r w:rsidR="00597473">
        <w:rPr>
          <w:rFonts w:cs="Myriad Pro"/>
        </w:rPr>
        <w:t xml:space="preserve">zusätzlich </w:t>
      </w:r>
      <w:r w:rsidR="0095584A">
        <w:rPr>
          <w:rFonts w:cs="Myriad Pro"/>
        </w:rPr>
        <w:t>einer deutschen oder englischen Übersetzung, gefertigt von einer*m amtlich vereidigten Übersetzer*in.</w:t>
      </w:r>
    </w:p>
    <w:p w:rsidR="00DB2750" w:rsidRDefault="00E210E3" w:rsidP="0095584A">
      <w:pPr>
        <w:pStyle w:val="FHFlietext"/>
        <w:tabs>
          <w:tab w:val="left" w:pos="5529"/>
        </w:tabs>
        <w:rPr>
          <w:rFonts w:cs="Myriad Pro"/>
        </w:rPr>
      </w:pPr>
      <w:sdt>
        <w:sdtPr>
          <w:rPr>
            <w:rFonts w:cs="Myriad Pro"/>
          </w:rPr>
          <w:alias w:val="Ort, Datum"/>
          <w:tag w:val="Ort, Datum"/>
          <w:id w:val="1161432461"/>
          <w:placeholder>
            <w:docPart w:val="B181BF4BEFB54DD499FB48AAC96A4832"/>
          </w:placeholder>
          <w:showingPlcHdr/>
          <w15:color w:val="FF0000"/>
          <w:text/>
        </w:sdtPr>
        <w:sdtEndPr/>
        <w:sdtContent>
          <w:r w:rsidR="003E4633" w:rsidRPr="00034A25">
            <w:rPr>
              <w:rStyle w:val="Platzhaltertext"/>
              <w:color w:val="FF0000"/>
            </w:rPr>
            <w:t>Bitte Ort und Datum eingeben</w:t>
          </w:r>
        </w:sdtContent>
      </w:sdt>
      <w:r w:rsidR="00034A25">
        <w:rPr>
          <w:rFonts w:cs="Myriad Pro"/>
        </w:rPr>
        <w:tab/>
      </w:r>
      <w:r w:rsidR="00DB2750">
        <w:rPr>
          <w:rFonts w:cs="Myriad Pro"/>
        </w:rPr>
        <w:t>___________________</w:t>
      </w:r>
      <w:r w:rsidR="00800DD4">
        <w:rPr>
          <w:rFonts w:cs="Myriad Pro"/>
        </w:rPr>
        <w:t>___</w:t>
      </w:r>
      <w:r w:rsidR="00DB2750">
        <w:rPr>
          <w:rFonts w:cs="Myriad Pro"/>
        </w:rPr>
        <w:t>_____________</w:t>
      </w:r>
    </w:p>
    <w:p w:rsidR="000D2CBA" w:rsidRDefault="0095584A" w:rsidP="0095584A">
      <w:pPr>
        <w:pStyle w:val="FHFlietext"/>
        <w:tabs>
          <w:tab w:val="left" w:pos="6521"/>
        </w:tabs>
        <w:rPr>
          <w:rFonts w:cs="Myriad Pro"/>
        </w:rPr>
      </w:pPr>
      <w:r>
        <w:rPr>
          <w:rFonts w:cs="Myriad Pro"/>
        </w:rPr>
        <w:tab/>
      </w:r>
      <w:r w:rsidR="00DB2750">
        <w:rPr>
          <w:rFonts w:cs="Myriad Pro"/>
        </w:rPr>
        <w:t>Unterschrift Studierende*</w:t>
      </w:r>
      <w:r w:rsidR="00997F11">
        <w:rPr>
          <w:rFonts w:cs="Myriad Pro"/>
        </w:rPr>
        <w:t>r</w:t>
      </w:r>
    </w:p>
    <w:p w:rsidR="0040607A" w:rsidRDefault="0040607A" w:rsidP="0095584A">
      <w:pPr>
        <w:pStyle w:val="FHFlietext"/>
        <w:tabs>
          <w:tab w:val="left" w:pos="6521"/>
        </w:tabs>
        <w:rPr>
          <w:rFonts w:cs="Myriad Pro"/>
        </w:rPr>
      </w:pPr>
    </w:p>
    <w:p w:rsidR="0040607A" w:rsidRDefault="0040607A" w:rsidP="0095584A">
      <w:pPr>
        <w:pStyle w:val="FHFlietext"/>
        <w:tabs>
          <w:tab w:val="left" w:pos="6521"/>
        </w:tabs>
        <w:rPr>
          <w:rFonts w:cs="Myriad Pro"/>
        </w:rPr>
      </w:pPr>
      <w:r>
        <w:rPr>
          <w:rFonts w:cs="Myriad Pro"/>
        </w:rPr>
        <w:t>Der Antrag ist inklusiv der 2. Seite – Anlage zum Antrag auf Anerkennung von Leistungen – einzureichen.</w:t>
      </w:r>
    </w:p>
    <w:p w:rsidR="0040607A" w:rsidRDefault="00AB5EFD" w:rsidP="0095584A">
      <w:pPr>
        <w:pStyle w:val="FHFlietext"/>
        <w:tabs>
          <w:tab w:val="left" w:pos="6521"/>
        </w:tabs>
        <w:rPr>
          <w:rFonts w:cs="Myriad Pr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DA77" wp14:editId="5C2FC44C">
                <wp:simplePos x="0" y="0"/>
                <wp:positionH relativeFrom="margin">
                  <wp:posOffset>-153670</wp:posOffset>
                </wp:positionH>
                <wp:positionV relativeFrom="paragraph">
                  <wp:posOffset>156210</wp:posOffset>
                </wp:positionV>
                <wp:extent cx="67722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B96E5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1pt,12.3pt" to="5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877C49" w:rsidRDefault="00877C49" w:rsidP="00877C49">
      <w:pPr>
        <w:pStyle w:val="FHFlietext"/>
        <w:spacing w:before="240" w:after="240"/>
        <w:rPr>
          <w:b/>
        </w:rPr>
      </w:pPr>
      <w:r w:rsidRPr="00422287">
        <w:rPr>
          <w:b/>
        </w:rPr>
        <w:t>Wird vo</w:t>
      </w:r>
      <w:r>
        <w:rPr>
          <w:b/>
        </w:rPr>
        <w:t xml:space="preserve">n der*dem </w:t>
      </w:r>
      <w:r w:rsidRPr="00422287">
        <w:rPr>
          <w:b/>
        </w:rPr>
        <w:t>Prüfungs</w:t>
      </w:r>
      <w:r>
        <w:rPr>
          <w:b/>
        </w:rPr>
        <w:t>ausschussvorsitzenden</w:t>
      </w:r>
      <w:r w:rsidRPr="00422287">
        <w:rPr>
          <w:b/>
        </w:rPr>
        <w:t xml:space="preserve"> ausgefüllt:</w:t>
      </w:r>
    </w:p>
    <w:p w:rsidR="00877C49" w:rsidRDefault="00877C49" w:rsidP="00877C49">
      <w:pPr>
        <w:pStyle w:val="FHFlietext"/>
        <w:spacing w:after="120"/>
      </w:pPr>
      <w:r>
        <w:t xml:space="preserve">Die </w:t>
      </w:r>
      <w:r w:rsidR="00477EFA">
        <w:t xml:space="preserve">in der Anlage zum Antrag </w:t>
      </w:r>
      <w:r>
        <w:t xml:space="preserve">aufgeführten Leistungen werden – </w:t>
      </w:r>
      <w:r w:rsidR="00A467B5">
        <w:t xml:space="preserve">teilweise / </w:t>
      </w:r>
      <w:r>
        <w:t>nicht</w:t>
      </w:r>
      <w:r>
        <w:rPr>
          <w:vertAlign w:val="superscript"/>
        </w:rPr>
        <w:t>*)</w:t>
      </w:r>
      <w:r>
        <w:t xml:space="preserve"> – anerkannt. Die Noten / Leistungspunkte </w:t>
      </w:r>
      <w:r w:rsidR="00C363D7">
        <w:t>sind</w:t>
      </w:r>
      <w:r>
        <w:t xml:space="preserve"> – </w:t>
      </w:r>
      <w:r w:rsidR="00A467B5">
        <w:t xml:space="preserve">teilweise / </w:t>
      </w:r>
      <w:r>
        <w:t>nicht</w:t>
      </w:r>
      <w:r>
        <w:rPr>
          <w:vertAlign w:val="superscript"/>
        </w:rPr>
        <w:t>*)</w:t>
      </w:r>
      <w:r>
        <w:t xml:space="preserve"> – </w:t>
      </w:r>
      <w:r w:rsidR="00C363D7">
        <w:t xml:space="preserve">zu </w:t>
      </w:r>
      <w:r>
        <w:t>verbuch</w:t>
      </w:r>
      <w:r w:rsidR="002F0D0C">
        <w:t>en</w:t>
      </w:r>
      <w:r>
        <w:t>.</w:t>
      </w:r>
    </w:p>
    <w:p w:rsidR="00877C49" w:rsidRDefault="00877C49" w:rsidP="00877C49">
      <w:pPr>
        <w:pStyle w:val="FHFlietext"/>
        <w:tabs>
          <w:tab w:val="left" w:pos="5245"/>
        </w:tabs>
        <w:spacing w:before="360"/>
      </w:pPr>
      <w:r>
        <w:t>_______________________________</w:t>
      </w:r>
      <w:r>
        <w:tab/>
        <w:t>__________________________________</w:t>
      </w:r>
    </w:p>
    <w:p w:rsidR="00891A3C" w:rsidRDefault="00877C49" w:rsidP="00891A3C">
      <w:pPr>
        <w:pStyle w:val="FHFlietext"/>
        <w:tabs>
          <w:tab w:val="left" w:pos="5670"/>
        </w:tabs>
        <w:spacing w:after="120"/>
        <w:sectPr w:rsidR="00891A3C" w:rsidSect="00607268">
          <w:headerReference w:type="first" r:id="rId8"/>
          <w:footerReference w:type="first" r:id="rId9"/>
          <w:pgSz w:w="11906" w:h="16838" w:code="9"/>
          <w:pgMar w:top="1985" w:right="709" w:bottom="964" w:left="709" w:header="680" w:footer="573" w:gutter="0"/>
          <w:cols w:space="708"/>
          <w:titlePg/>
          <w:docGrid w:linePitch="360"/>
        </w:sectPr>
      </w:pPr>
      <w:r>
        <w:t xml:space="preserve">Ort, Datum </w:t>
      </w:r>
      <w:r>
        <w:tab/>
      </w:r>
      <w:r>
        <w:tab/>
      </w:r>
      <w:r>
        <w:tab/>
        <w:t xml:space="preserve">    Unterschrift</w:t>
      </w:r>
      <w:r w:rsidR="0072037D">
        <w:t xml:space="preserve"> </w:t>
      </w:r>
      <w:r w:rsidR="0072037D">
        <w:tab/>
        <w:t>Prüfungsausschussvorsitzende*r</w:t>
      </w:r>
    </w:p>
    <w:p w:rsidR="00891A3C" w:rsidRPr="004F401B" w:rsidRDefault="00891A3C" w:rsidP="0038364E">
      <w:pPr>
        <w:pStyle w:val="berschrift2"/>
        <w:spacing w:after="240"/>
        <w:ind w:left="-142"/>
      </w:pPr>
      <w:r w:rsidRPr="004F401B">
        <w:lastRenderedPageBreak/>
        <w:t>A</w:t>
      </w:r>
      <w:r>
        <w:t>nlage zum Antrag auf A</w:t>
      </w:r>
      <w:r w:rsidRPr="004F401B">
        <w:t xml:space="preserve">nerkennung </w:t>
      </w:r>
      <w:r>
        <w:t>von Leistungen gemäß § 2 Absatz 1 N</w:t>
      </w:r>
      <w:r w:rsidR="00470203">
        <w:t>ummer</w:t>
      </w:r>
      <w:r>
        <w:t xml:space="preserve"> 1 Anerkennungs- und Anrechnungsordnung </w:t>
      </w:r>
    </w:p>
    <w:p w:rsidR="009C36F6" w:rsidRDefault="009C36F6" w:rsidP="009625AB">
      <w:pPr>
        <w:pStyle w:val="FHFlietext"/>
        <w:tabs>
          <w:tab w:val="left" w:pos="5670"/>
        </w:tabs>
        <w:spacing w:after="120"/>
        <w:ind w:left="-142"/>
      </w:pPr>
      <w:r>
        <w:t>Name, Vorname</w:t>
      </w:r>
      <w:r w:rsidR="003F59E6">
        <w:t xml:space="preserve">: </w:t>
      </w:r>
      <w:sdt>
        <w:sdtPr>
          <w:rPr>
            <w:rStyle w:val="FHFlietextZchn"/>
          </w:rPr>
          <w:alias w:val="Vor- und Nachname"/>
          <w:tag w:val="Vor- und Nachname"/>
          <w:id w:val="1439168671"/>
          <w:placeholder>
            <w:docPart w:val="839EF30CFD93488EB8B912D5C15358EC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3F59E6" w:rsidRPr="00CF31B1">
            <w:rPr>
              <w:rStyle w:val="FHFlietextZchn"/>
              <w:color w:val="FF0000"/>
            </w:rPr>
            <w:t xml:space="preserve">Bitte </w:t>
          </w:r>
          <w:r w:rsidR="003F59E6">
            <w:rPr>
              <w:rStyle w:val="FHFlietextZchn"/>
              <w:color w:val="FF0000"/>
            </w:rPr>
            <w:t>Name, Vorname</w:t>
          </w:r>
          <w:r w:rsidR="003F59E6" w:rsidRPr="00CF31B1">
            <w:rPr>
              <w:rStyle w:val="FHFlietextZchn"/>
              <w:color w:val="FF0000"/>
            </w:rPr>
            <w:t xml:space="preserve"> eingeben</w:t>
          </w:r>
        </w:sdtContent>
      </w:sdt>
      <w:r w:rsidR="00957149">
        <w:rPr>
          <w:rStyle w:val="FHFlietextZchn"/>
        </w:rPr>
        <w:t xml:space="preserve"> , Matrikel-Nr.: </w:t>
      </w:r>
      <w:sdt>
        <w:sdtPr>
          <w:rPr>
            <w:rStyle w:val="FHFlietextZchn"/>
          </w:rPr>
          <w:alias w:val="Matrikel-Nr."/>
          <w:tag w:val="Matrikel-Nr."/>
          <w:id w:val="-571743746"/>
          <w:placeholder>
            <w:docPart w:val="AAC58D80DACD4E3C805645293D642E41"/>
          </w:placeholder>
          <w:showingPlcHdr/>
          <w15:color w:val="FF0000"/>
          <w:text/>
        </w:sdtPr>
        <w:sdtEndPr>
          <w:rPr>
            <w:rStyle w:val="Absatz-Standardschriftart"/>
          </w:rPr>
        </w:sdtEndPr>
        <w:sdtContent>
          <w:r w:rsidR="00957149" w:rsidRPr="00704F2C">
            <w:rPr>
              <w:rStyle w:val="FHFlietextZchn"/>
              <w:color w:val="FF0000"/>
            </w:rPr>
            <w:t>Bitte Matrikel-Nr. eingeben</w:t>
          </w:r>
        </w:sdtContent>
      </w:sdt>
    </w:p>
    <w:p w:rsidR="00891A3C" w:rsidRDefault="00891A3C" w:rsidP="00F3344A">
      <w:pPr>
        <w:pStyle w:val="FHFlietext"/>
        <w:tabs>
          <w:tab w:val="left" w:pos="5670"/>
        </w:tabs>
        <w:spacing w:after="120"/>
        <w:ind w:left="-142"/>
      </w:pPr>
      <w:r>
        <w:t>Im Studiengang</w:t>
      </w:r>
      <w:r w:rsidR="00FA2BFA">
        <w:t>;</w:t>
      </w:r>
      <w:r>
        <w:t xml:space="preserve"> </w:t>
      </w:r>
      <w:sdt>
        <w:sdtPr>
          <w:alias w:val="Studiengang"/>
          <w:tag w:val="Studiengang"/>
          <w:id w:val="-725219324"/>
          <w:placeholder>
            <w:docPart w:val="471E72D5E1F3481594FFAC080A60F3D6"/>
          </w:placeholder>
          <w:showingPlcHdr/>
          <w15:color w:val="FF0000"/>
          <w:dropDownList>
            <w:listItem w:value="Wählen Sie ein Element aus."/>
            <w:listItem w:displayText="Bachelorstudiengang Bauingenieurwesen" w:value="Bachelorstudiengang Bauingenieurwesen"/>
            <w:listItem w:displayText="Bachelorstudiengang Betriebswirtschaftslehre" w:value="Bachelorstudiengang Betriebswirtschaftslehre"/>
            <w:listItem w:displayText="Bachelorstudiengang Betriebswirtschaftslehre Online" w:value="Bachelorstudiengang Betriebswirtschaftslehre Online"/>
            <w:listItem w:displayText="Bachelorstudiengang Betriebswirtschaftslehre Online Teilzeit" w:value="Bachelorstudiengang Betriebswirtschaftslehre Online Teilzeit"/>
            <w:listItem w:displayText="Bachelorstudiengang Elektrotechnik" w:value="Bachelorstudiengang Elektrotechnik"/>
            <w:listItem w:displayText="Bachelorstudiengang Erneuerbare Offshore Energien" w:value="Bachelorstudiengang Erneuerbare Offshore Energien"/>
            <w:listItem w:displayText="Bachelorstudiengang Erziehung und Bildung im Kindesalter - Grundform" w:value="Bachelorstudiengang Erziehung und Bildung im Kindesalter - Grundform"/>
            <w:listItem w:displayText="Bachelorstudiengang Erziehung und Bildung im Kindesalter - Aufbauform" w:value="Bachelorstudiengang Erziehung und Bildung im Kindesalter - Aufbauform"/>
            <w:listItem w:displayText="Bachelorstudiengang Informatik" w:value="Bachelorstudiengang Informatik"/>
            <w:listItem w:displayText="Bachelorstudiengang Internationales Vertriebs- und Einkaufsingenieurwesen" w:value="Bachelorstudiengang Internationales Vertriebs- und Einkaufsingenieurwesen"/>
            <w:listItem w:displayText="Bachelorstudiengang Landwirtschaft" w:value="Bachelorstudiengang Landwirtschaft"/>
            <w:listItem w:displayText="Bachelorstudiengang Maschinenbau" w:value="Bachelorstudiengang Maschinenbau"/>
            <w:listItem w:displayText="Bachelorstudiengang Mechatronik" w:value="Bachelorstudiengang Mechatronik"/>
            <w:listItem w:displayText="Bachelorstudiengang Medieningenieur*in" w:value="Bachelorstudiengang Medieningenieur*in"/>
            <w:listItem w:displayText="Bachelorstudiengang Multimedia Production" w:value="Bachelorstudiengang Multimedia Production"/>
            <w:listItem w:displayText="Bachelorstudiengang Öffentlichkeitsarbeit und Unternehmenskommunikation" w:value="Bachelorstudiengang Öffentlichkeitsarbeit und Unternehmenskommunikation"/>
            <w:listItem w:displayText="Bachelorstudiengang Physiotherapie" w:value="Bachelorstudiengang Physiotherapie"/>
            <w:listItem w:displayText="Bachelorstudiengang Schiffbau und Maritime Technik" w:value="Bachelorstudiengang Schiffbau und Maritime Technik"/>
            <w:listItem w:displayText="Bachelorstudiengang Soziale Arbeit" w:value="Bachelorstudiengang Soziale Arbeit"/>
            <w:listItem w:displayText="Bachelorstudiengang Soziale Arbeit Online" w:value="Bachelorstudiengang Soziale Arbeit Online"/>
            <w:listItem w:displayText="Bachelorstudiengang Wirtschaftsinformatik" w:value="Bachelorstudiengang Wirtschaftsinformatik"/>
            <w:listItem w:displayText="Bachelorstudiengang Wirtschaftsinformatik Online" w:value="Bachelorstudiengang Wirtschaftsinformatik Online"/>
            <w:listItem w:displayText="Bachelorstudiengang Wirtschaftsingenieurwesen - Elektrotechnik" w:value="Bachelorstudiengang Wirtschaftsingenieurwesen - Elektrotechnik"/>
            <w:listItem w:displayText="Masterstudiengang Agrarmanagement" w:value="Masterstudiengang Agrarmanagement"/>
            <w:listItem w:displayText="Masterstudiengang Angewandte Kommunikationswissenschaft" w:value="Masterstudiengang Angewandte Kommunikationswissenschaft"/>
            <w:listItem w:displayText="Masterstudiengang Betriebswirtschaftslehre" w:value="Masterstudiengang Betriebswirtschaftslehre"/>
            <w:listItem w:displayText="Masterstudiengang Betriebswirtschaftslehre Online" w:value="Masterstudiengang Betriebswirtschaftslehre Online"/>
            <w:listItem w:displayText="Masterstudiengang Data Science" w:value="Masterstudiengang Data Science"/>
            <w:listItem w:displayText="Masterstudiengang Digital Business Management" w:value="Masterstudiengang Digital Business Management"/>
            <w:listItem w:displayText="Masterstudiengang Elektrische Technologien" w:value="Masterstudiengang Elektrische Technologien"/>
            <w:listItem w:displayText="Masterstudiengang Financial Accounting, Controlling &amp; Taxation" w:value="Masterstudiengang Financial Accounting, Controlling &amp; Taxation"/>
            <w:listItem w:displayText="Masterstudiengang Forschung, Entwicklung, Management in Sozialer Arbeit, Rehabilitation / Gesundheit oder Kindheitspädagogik" w:value="Masterstudiengang Forschung, Entwicklung, Management in Sozialer Arbeit, Rehabilitation / Gesundheit oder Kindheitspädagogik"/>
            <w:listItem w:displayText="Masterstudiengang Industrial Engineering Online" w:value="Masterstudiengang Industrial Engineering Online"/>
            <w:listItem w:displayText="Masterstudiengang Information Engineering" w:value="Masterstudiengang Information Engineering"/>
            <w:listItem w:displayText="Masterstudiengang Journalismus und Medienwirtschaft" w:value="Masterstudiengang Journalismus und Medienwirtschaft"/>
            <w:listItem w:displayText="Masterstudiengang Maschinenbau" w:value="Masterstudiengang Maschinenbau"/>
            <w:listItem w:displayText="Masterstudiengang Medienkonzeption" w:value="Masterstudiengang Medienkonzeption"/>
            <w:listItem w:displayText="Masterstudiengang Public Relations" w:value="Masterstudiengang Public Relations"/>
            <w:listItem w:displayText="Masterstudiengang Schiffbau und Maritime Technik" w:value="Masterstudiengang Schiffbau und Maritime Technik"/>
            <w:listItem w:displayText="Masterstudiengang Wirtschaftsinformatik Online" w:value="Masterstudiengang Wirtschaftsinformatik Online"/>
            <w:listItem w:displayText="Masterstudiengang Wirtschaftsingenieurwesen" w:value="Masterstudiengang Wirtschaftsingenieurwesen"/>
          </w:dropDownList>
        </w:sdtPr>
        <w:sdtEndPr/>
        <w:sdtContent>
          <w:r w:rsidR="00FA2BFA">
            <w:rPr>
              <w:color w:val="FF0000"/>
            </w:rPr>
            <w:t>Bitte auswählen</w:t>
          </w:r>
        </w:sdtContent>
      </w:sdt>
    </w:p>
    <w:tbl>
      <w:tblPr>
        <w:tblStyle w:val="Tabellenraster"/>
        <w:tblW w:w="15451" w:type="dxa"/>
        <w:tblInd w:w="-147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693"/>
        <w:gridCol w:w="1559"/>
        <w:gridCol w:w="2835"/>
        <w:gridCol w:w="285"/>
        <w:gridCol w:w="851"/>
        <w:gridCol w:w="992"/>
        <w:gridCol w:w="850"/>
      </w:tblGrid>
      <w:tr w:rsidR="001413E0" w:rsidTr="003E21EA">
        <w:trPr>
          <w:trHeight w:val="371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3E0" w:rsidRDefault="003F59E6" w:rsidP="00806979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   </w:t>
            </w:r>
            <w:r w:rsidR="001413E0">
              <w:rPr>
                <w:rFonts w:cs="Myriad Pro"/>
              </w:rPr>
              <w:t>Studierende</w:t>
            </w:r>
            <w:r w:rsidR="00806979">
              <w:rPr>
                <w:rFonts w:cs="Myriad Pro"/>
              </w:rPr>
              <w:t>*r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1413E0" w:rsidRDefault="003E21EA" w:rsidP="00806979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 xml:space="preserve">Empfehlung </w:t>
            </w:r>
            <w:r w:rsidR="001413E0">
              <w:rPr>
                <w:rFonts w:cs="Myriad Pro"/>
              </w:rPr>
              <w:t>Modulverantwortliche</w:t>
            </w:r>
            <w:r w:rsidR="00806979">
              <w:rPr>
                <w:rFonts w:cs="Myriad Pro"/>
              </w:rPr>
              <w:t>*r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1413E0" w:rsidRDefault="001413E0" w:rsidP="003F59E6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Prüfungsausschuss</w:t>
            </w:r>
          </w:p>
        </w:tc>
      </w:tr>
      <w:tr w:rsidR="001413E0" w:rsidTr="003E21EA"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Name der Hochschule</w:t>
            </w:r>
          </w:p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(Land, wenn nicht 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Bezeichnung oder Modulname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413E0" w:rsidRDefault="001413E0" w:rsidP="00DC3A7C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Übernahme für Zielmodul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Note/BE/%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1413E0" w:rsidRDefault="003E21EA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Unterschrift</w:t>
            </w:r>
            <w:r w:rsidR="001413E0">
              <w:rPr>
                <w:rFonts w:cs="Myriad Pro"/>
              </w:rPr>
              <w:t xml:space="preserve"> Modulverantwortlicher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proofErr w:type="spellStart"/>
            <w:r>
              <w:rPr>
                <w:rFonts w:cs="Myriad Pro"/>
              </w:rPr>
              <w:t>Aner</w:t>
            </w:r>
            <w:proofErr w:type="spellEnd"/>
            <w:r>
              <w:rPr>
                <w:rFonts w:cs="Myriad Pro"/>
              </w:rPr>
              <w:t>-kennung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Note/</w:t>
            </w:r>
          </w:p>
          <w:p w:rsidR="001413E0" w:rsidRDefault="001413E0" w:rsidP="00AB5EFD">
            <w:pPr>
              <w:pStyle w:val="FHFlietext"/>
              <w:ind w:left="-142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BE/%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1413E0" w:rsidRDefault="001413E0" w:rsidP="00014FFB">
            <w:pPr>
              <w:pStyle w:val="FHFlietext"/>
              <w:ind w:left="-142" w:right="178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LP</w:t>
            </w:r>
          </w:p>
        </w:tc>
      </w:tr>
      <w:tr w:rsidR="003E21EA" w:rsidTr="003E21EA">
        <w:trPr>
          <w:trHeight w:val="338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3E21EA" w:rsidRDefault="003E21EA" w:rsidP="00957149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vMerge w:val="restart"/>
            <w:vAlign w:val="center"/>
          </w:tcPr>
          <w:p w:rsidR="003E21EA" w:rsidRDefault="003E21EA" w:rsidP="00957149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3E21EA" w:rsidRDefault="003E21EA" w:rsidP="00957149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3E21EA" w:rsidRDefault="003E21EA" w:rsidP="00957149">
            <w:r w:rsidRPr="00A2267E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67E">
              <w:rPr>
                <w:rFonts w:cs="Myriad Pro"/>
              </w:rPr>
              <w:instrText xml:space="preserve"> FORMTEXT </w:instrText>
            </w:r>
            <w:r w:rsidRPr="00A2267E">
              <w:rPr>
                <w:rFonts w:cs="Myriad Pro"/>
              </w:rPr>
            </w:r>
            <w:r w:rsidRPr="00A2267E">
              <w:rPr>
                <w:rFonts w:cs="Myriad Pro"/>
              </w:rPr>
              <w:fldChar w:fldCharType="separate"/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957149">
            <w:r w:rsidRPr="00E24A28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24A28">
              <w:rPr>
                <w:rFonts w:cs="Myriad Pro"/>
              </w:rPr>
              <w:instrText xml:space="preserve"> FORMTEXT </w:instrText>
            </w:r>
            <w:r w:rsidRPr="00E24A28">
              <w:rPr>
                <w:rFonts w:cs="Myriad Pro"/>
              </w:rPr>
            </w:r>
            <w:r w:rsidRPr="00E24A28">
              <w:rPr>
                <w:rFonts w:cs="Myriad Pro"/>
              </w:rPr>
              <w:fldChar w:fldCharType="separate"/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fldChar w:fldCharType="end"/>
            </w:r>
          </w:p>
        </w:tc>
        <w:tc>
          <w:tcPr>
            <w:tcW w:w="285" w:type="dxa"/>
            <w:vMerge w:val="restart"/>
            <w:tcBorders>
              <w:right w:val="nil"/>
            </w:tcBorders>
            <w:shd w:val="clear" w:color="auto" w:fill="F5F9FD"/>
          </w:tcPr>
          <w:p w:rsidR="003E21EA" w:rsidRDefault="003E21EA" w:rsidP="00957149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17227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ja</w:t>
            </w:r>
          </w:p>
          <w:p w:rsidR="003E21EA" w:rsidRDefault="003E21EA" w:rsidP="00957149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880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nein</w:t>
            </w:r>
          </w:p>
        </w:tc>
        <w:tc>
          <w:tcPr>
            <w:tcW w:w="992" w:type="dxa"/>
            <w:vMerge w:val="restart"/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 w:val="restart"/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7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EA" w:rsidRPr="0088262B" w:rsidRDefault="003E21EA" w:rsidP="00957149">
            <w:pPr>
              <w:rPr>
                <w:rFonts w:cs="Myriad 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957149">
            <w:pPr>
              <w:rPr>
                <w:rFonts w:cs="Myriad Pr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957149">
            <w:pPr>
              <w:rPr>
                <w:rFonts w:cs="Myriad Pr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21EA" w:rsidRPr="00A2267E" w:rsidRDefault="003E21EA" w:rsidP="00957149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957149"/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  <w:shd w:val="clear" w:color="auto" w:fill="F5F9FD"/>
          </w:tcPr>
          <w:p w:rsidR="003E21EA" w:rsidRDefault="003E21EA" w:rsidP="00957149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957149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8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3E21EA" w:rsidRDefault="003E21EA" w:rsidP="003E21EA">
            <w:r w:rsidRPr="00A2267E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67E">
              <w:rPr>
                <w:rFonts w:cs="Myriad Pro"/>
              </w:rPr>
              <w:instrText xml:space="preserve"> FORMTEXT </w:instrText>
            </w:r>
            <w:r w:rsidRPr="00A2267E">
              <w:rPr>
                <w:rFonts w:cs="Myriad Pro"/>
              </w:rPr>
            </w:r>
            <w:r w:rsidRPr="00A2267E">
              <w:rPr>
                <w:rFonts w:cs="Myriad Pro"/>
              </w:rPr>
              <w:fldChar w:fldCharType="separate"/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>
              <w:rPr>
                <w:rFonts w:cs="Myriad Pro"/>
              </w:rPr>
              <w:t> </w:t>
            </w:r>
            <w:r w:rsidRPr="00A2267E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3E21EA">
            <w:r w:rsidRPr="00E24A28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24A28">
              <w:rPr>
                <w:rFonts w:cs="Myriad Pro"/>
              </w:rPr>
              <w:instrText xml:space="preserve"> FORMTEXT </w:instrText>
            </w:r>
            <w:r w:rsidRPr="00E24A28">
              <w:rPr>
                <w:rFonts w:cs="Myriad Pro"/>
              </w:rPr>
            </w:r>
            <w:r w:rsidRPr="00E24A28">
              <w:rPr>
                <w:rFonts w:cs="Myriad Pro"/>
              </w:rPr>
              <w:fldChar w:fldCharType="separate"/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fldChar w:fldCharType="end"/>
            </w:r>
          </w:p>
        </w:tc>
        <w:tc>
          <w:tcPr>
            <w:tcW w:w="285" w:type="dxa"/>
            <w:vMerge w:val="restart"/>
            <w:tcBorders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412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ja</w:t>
            </w:r>
          </w:p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8543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nein</w:t>
            </w:r>
          </w:p>
        </w:tc>
        <w:tc>
          <w:tcPr>
            <w:tcW w:w="992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7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21EA" w:rsidRPr="00A2267E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Pr="00E24A28" w:rsidRDefault="003E21EA" w:rsidP="003E21EA">
            <w:pPr>
              <w:rPr>
                <w:rFonts w:cs="Myriad Pro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8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3E21EA" w:rsidRDefault="003E21EA" w:rsidP="003E21EA">
            <w:r w:rsidRPr="00A2267E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67E">
              <w:rPr>
                <w:rFonts w:cs="Myriad Pro"/>
              </w:rPr>
              <w:instrText xml:space="preserve"> FORMTEXT </w:instrText>
            </w:r>
            <w:r w:rsidRPr="00A2267E">
              <w:rPr>
                <w:rFonts w:cs="Myriad Pro"/>
              </w:rPr>
            </w:r>
            <w:r w:rsidRPr="00A2267E">
              <w:rPr>
                <w:rFonts w:cs="Myriad Pro"/>
              </w:rPr>
              <w:fldChar w:fldCharType="separate"/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3E21EA">
            <w:r w:rsidRPr="00E24A28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24A28">
              <w:rPr>
                <w:rFonts w:cs="Myriad Pro"/>
              </w:rPr>
              <w:instrText xml:space="preserve"> FORMTEXT </w:instrText>
            </w:r>
            <w:r w:rsidRPr="00E24A28">
              <w:rPr>
                <w:rFonts w:cs="Myriad Pro"/>
              </w:rPr>
            </w:r>
            <w:r w:rsidRPr="00E24A28">
              <w:rPr>
                <w:rFonts w:cs="Myriad Pro"/>
              </w:rPr>
              <w:fldChar w:fldCharType="separate"/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fldChar w:fldCharType="end"/>
            </w:r>
          </w:p>
        </w:tc>
        <w:tc>
          <w:tcPr>
            <w:tcW w:w="285" w:type="dxa"/>
            <w:vMerge w:val="restart"/>
            <w:tcBorders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8410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ja</w:t>
            </w:r>
          </w:p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14416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nein</w:t>
            </w:r>
          </w:p>
        </w:tc>
        <w:tc>
          <w:tcPr>
            <w:tcW w:w="992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7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21EA" w:rsidRPr="00A2267E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Pr="00E24A28" w:rsidRDefault="003E21EA" w:rsidP="003E21EA">
            <w:pPr>
              <w:rPr>
                <w:rFonts w:cs="Myriad Pro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8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3E21EA" w:rsidRDefault="003E21EA" w:rsidP="003E21EA">
            <w:r w:rsidRPr="00A2267E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67E">
              <w:rPr>
                <w:rFonts w:cs="Myriad Pro"/>
              </w:rPr>
              <w:instrText xml:space="preserve"> FORMTEXT </w:instrText>
            </w:r>
            <w:r w:rsidRPr="00A2267E">
              <w:rPr>
                <w:rFonts w:cs="Myriad Pro"/>
              </w:rPr>
            </w:r>
            <w:r w:rsidRPr="00A2267E">
              <w:rPr>
                <w:rFonts w:cs="Myriad Pro"/>
              </w:rPr>
              <w:fldChar w:fldCharType="separate"/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3E21EA">
            <w:r w:rsidRPr="00E24A28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24A28">
              <w:rPr>
                <w:rFonts w:cs="Myriad Pro"/>
              </w:rPr>
              <w:instrText xml:space="preserve"> FORMTEXT </w:instrText>
            </w:r>
            <w:r w:rsidRPr="00E24A28">
              <w:rPr>
                <w:rFonts w:cs="Myriad Pro"/>
              </w:rPr>
            </w:r>
            <w:r w:rsidRPr="00E24A28">
              <w:rPr>
                <w:rFonts w:cs="Myriad Pro"/>
              </w:rPr>
              <w:fldChar w:fldCharType="separate"/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fldChar w:fldCharType="end"/>
            </w:r>
          </w:p>
        </w:tc>
        <w:tc>
          <w:tcPr>
            <w:tcW w:w="285" w:type="dxa"/>
            <w:vMerge w:val="restart"/>
            <w:tcBorders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3567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ja</w:t>
            </w:r>
          </w:p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12294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nein</w:t>
            </w:r>
          </w:p>
        </w:tc>
        <w:tc>
          <w:tcPr>
            <w:tcW w:w="992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7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21EA" w:rsidRPr="00A2267E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Pr="00E24A28" w:rsidRDefault="003E21EA" w:rsidP="003E21EA">
            <w:pPr>
              <w:rPr>
                <w:rFonts w:cs="Myriad Pro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3E21EA">
        <w:trPr>
          <w:trHeight w:val="338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3E21EA" w:rsidRDefault="003E21EA" w:rsidP="003E21EA">
            <w:r w:rsidRPr="0088262B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262B">
              <w:rPr>
                <w:rFonts w:cs="Myriad Pro"/>
              </w:rPr>
              <w:instrText xml:space="preserve"> FORMTEXT </w:instrText>
            </w:r>
            <w:r w:rsidRPr="0088262B">
              <w:rPr>
                <w:rFonts w:cs="Myriad Pro"/>
              </w:rPr>
            </w:r>
            <w:r w:rsidRPr="0088262B">
              <w:rPr>
                <w:rFonts w:cs="Myriad Pro"/>
              </w:rPr>
              <w:fldChar w:fldCharType="separate"/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  <w:noProof/>
              </w:rPr>
              <w:t> </w:t>
            </w:r>
            <w:r w:rsidRPr="0088262B">
              <w:rPr>
                <w:rFonts w:cs="Myriad Pro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3E21EA" w:rsidRDefault="003E21EA" w:rsidP="003E21EA">
            <w:r w:rsidRPr="00A2267E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67E">
              <w:rPr>
                <w:rFonts w:cs="Myriad Pro"/>
              </w:rPr>
              <w:instrText xml:space="preserve"> FORMTEXT </w:instrText>
            </w:r>
            <w:r w:rsidRPr="00A2267E">
              <w:rPr>
                <w:rFonts w:cs="Myriad Pro"/>
              </w:rPr>
            </w:r>
            <w:r w:rsidRPr="00A2267E">
              <w:rPr>
                <w:rFonts w:cs="Myriad Pro"/>
              </w:rPr>
              <w:fldChar w:fldCharType="separate"/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  <w:noProof/>
              </w:rPr>
              <w:t> </w:t>
            </w:r>
            <w:r w:rsidRPr="00A2267E">
              <w:rPr>
                <w:rFonts w:cs="Myriad Pro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Default="003E21EA" w:rsidP="003E21EA">
            <w:r w:rsidRPr="00E24A28">
              <w:rPr>
                <w:rFonts w:cs="Myriad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24A28">
              <w:rPr>
                <w:rFonts w:cs="Myriad Pro"/>
              </w:rPr>
              <w:instrText xml:space="preserve"> FORMTEXT </w:instrText>
            </w:r>
            <w:r w:rsidRPr="00E24A28">
              <w:rPr>
                <w:rFonts w:cs="Myriad Pro"/>
              </w:rPr>
            </w:r>
            <w:r w:rsidRPr="00E24A28">
              <w:rPr>
                <w:rFonts w:cs="Myriad Pro"/>
              </w:rPr>
              <w:fldChar w:fldCharType="separate"/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t> </w:t>
            </w:r>
            <w:r w:rsidRPr="00E24A28">
              <w:rPr>
                <w:rFonts w:cs="Myriad Pro"/>
              </w:rPr>
              <w:fldChar w:fldCharType="end"/>
            </w:r>
          </w:p>
        </w:tc>
        <w:tc>
          <w:tcPr>
            <w:tcW w:w="285" w:type="dxa"/>
            <w:vMerge w:val="restart"/>
            <w:tcBorders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-11472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ja</w:t>
            </w:r>
          </w:p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  <w:r>
              <w:rPr>
                <w:rFonts w:cs="Myriad Pro"/>
              </w:rPr>
              <w:t xml:space="preserve"> </w:t>
            </w:r>
            <w:sdt>
              <w:sdtPr>
                <w:rPr>
                  <w:rFonts w:cs="Myriad Pro"/>
                </w:rPr>
                <w:id w:val="18141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yriad Pro" w:hint="eastAsia"/>
                  </w:rPr>
                  <w:t>☐</w:t>
                </w:r>
              </w:sdtContent>
            </w:sdt>
            <w:r>
              <w:rPr>
                <w:rFonts w:cs="Myriad Pro"/>
              </w:rPr>
              <w:t xml:space="preserve"> nein</w:t>
            </w:r>
          </w:p>
        </w:tc>
        <w:tc>
          <w:tcPr>
            <w:tcW w:w="992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 w:val="restart"/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52123F">
        <w:trPr>
          <w:trHeight w:val="337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21EA" w:rsidRPr="0088262B" w:rsidRDefault="003E21EA" w:rsidP="003E21EA">
            <w:pPr>
              <w:rPr>
                <w:rFonts w:cs="Myriad Pr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21EA" w:rsidRPr="00A2267E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6F1"/>
            <w:vAlign w:val="center"/>
          </w:tcPr>
          <w:p w:rsidR="003E21EA" w:rsidRPr="00E24A28" w:rsidRDefault="003E21EA" w:rsidP="003E21EA">
            <w:pPr>
              <w:rPr>
                <w:rFonts w:cs="Myriad Pro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  <w:shd w:val="clear" w:color="auto" w:fill="F5F9FD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5F9FD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52123F">
        <w:trPr>
          <w:trHeight w:val="680"/>
        </w:trPr>
        <w:tc>
          <w:tcPr>
            <w:tcW w:w="9638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:rsidR="003E21EA" w:rsidRPr="00A2267E" w:rsidRDefault="003E21EA" w:rsidP="003E21EA">
            <w:pPr>
              <w:spacing w:before="120" w:line="300" w:lineRule="auto"/>
              <w:rPr>
                <w:rFonts w:cs="Myriad Pro"/>
              </w:rPr>
            </w:pPr>
            <w:r>
              <w:rPr>
                <w:rFonts w:cs="Myriad Pro"/>
              </w:rPr>
              <w:t xml:space="preserve">Weitere Bemerkungen: </w:t>
            </w:r>
            <w:r>
              <w:rPr>
                <w:rFonts w:cs="Myriad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Myriad Pro"/>
              </w:rPr>
              <w:instrText xml:space="preserve"> FORMTEXT </w:instrText>
            </w:r>
            <w:r>
              <w:rPr>
                <w:rFonts w:cs="Myriad Pro"/>
              </w:rPr>
            </w:r>
            <w:r>
              <w:rPr>
                <w:rFonts w:cs="Myriad Pro"/>
              </w:rPr>
              <w:fldChar w:fldCharType="separate"/>
            </w:r>
            <w:r>
              <w:rPr>
                <w:rFonts w:cs="Myriad Pro"/>
                <w:noProof/>
              </w:rPr>
              <w:t> </w:t>
            </w:r>
            <w:r>
              <w:rPr>
                <w:rFonts w:cs="Myriad Pro"/>
                <w:noProof/>
              </w:rPr>
              <w:t> </w:t>
            </w:r>
            <w:r>
              <w:rPr>
                <w:rFonts w:cs="Myriad Pro"/>
                <w:noProof/>
              </w:rPr>
              <w:t> </w:t>
            </w:r>
            <w:r>
              <w:rPr>
                <w:rFonts w:cs="Myriad Pro"/>
                <w:noProof/>
              </w:rPr>
              <w:t> </w:t>
            </w:r>
            <w:r>
              <w:rPr>
                <w:rFonts w:cs="Myriad Pro"/>
                <w:noProof/>
              </w:rPr>
              <w:t> </w:t>
            </w:r>
            <w:r>
              <w:rPr>
                <w:rFonts w:cs="Myriad Pro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EA" w:rsidRPr="00E24A28" w:rsidRDefault="003E21EA" w:rsidP="003E21EA">
            <w:pPr>
              <w:rPr>
                <w:rFonts w:cs="Myriad Pr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1EA" w:rsidRDefault="003E21EA" w:rsidP="003E21EA">
            <w:pPr>
              <w:pStyle w:val="FHFlietext"/>
              <w:ind w:left="-142"/>
              <w:rPr>
                <w:rFonts w:cs="Myriad Pro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  <w:tr w:rsidR="003E21EA" w:rsidTr="0052123F">
        <w:trPr>
          <w:trHeight w:val="399"/>
        </w:trPr>
        <w:tc>
          <w:tcPr>
            <w:tcW w:w="9638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3E21EA" w:rsidRDefault="003E21EA" w:rsidP="003E21EA">
            <w:pPr>
              <w:rPr>
                <w:rFonts w:cs="Myriad P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1EA" w:rsidRPr="00E24A28" w:rsidRDefault="003E21EA" w:rsidP="003E21EA">
            <w:pPr>
              <w:spacing w:line="300" w:lineRule="auto"/>
              <w:jc w:val="center"/>
              <w:rPr>
                <w:rFonts w:cs="Myriad Pr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1EA" w:rsidRDefault="003E21EA" w:rsidP="003E21EA">
            <w:pPr>
              <w:pStyle w:val="FHFlietext"/>
              <w:ind w:left="-142"/>
              <w:jc w:val="center"/>
              <w:rPr>
                <w:rFonts w:cs="Myriad Pro"/>
              </w:rPr>
            </w:pPr>
          </w:p>
        </w:tc>
      </w:tr>
    </w:tbl>
    <w:p w:rsidR="00891A3C" w:rsidRDefault="009625AB" w:rsidP="000C7E4A">
      <w:pPr>
        <w:pStyle w:val="FHFlietext"/>
        <w:tabs>
          <w:tab w:val="left" w:pos="6521"/>
        </w:tabs>
        <w:spacing w:line="240" w:lineRule="auto"/>
        <w:ind w:left="-142"/>
        <w:rPr>
          <w:rFonts w:cs="Myriad Pro"/>
        </w:rPr>
      </w:pPr>
      <w:r w:rsidRPr="00695EE8">
        <w:rPr>
          <w:rFonts w:cs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60447" wp14:editId="330ECDD1">
                <wp:simplePos x="0" y="0"/>
                <wp:positionH relativeFrom="column">
                  <wp:posOffset>-102235</wp:posOffset>
                </wp:positionH>
                <wp:positionV relativeFrom="paragraph">
                  <wp:posOffset>24765</wp:posOffset>
                </wp:positionV>
                <wp:extent cx="98107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FEF33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.95pt" to="76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:rsidR="00891A3C" w:rsidRPr="001413E0" w:rsidRDefault="00891A3C" w:rsidP="009625AB">
      <w:pPr>
        <w:pStyle w:val="FHFlietext"/>
        <w:tabs>
          <w:tab w:val="left" w:pos="6521"/>
        </w:tabs>
        <w:spacing w:after="240"/>
        <w:ind w:left="-142"/>
        <w:rPr>
          <w:rFonts w:cs="Myriad Pro"/>
          <w:b/>
        </w:rPr>
      </w:pPr>
      <w:r w:rsidRPr="00695EE8">
        <w:rPr>
          <w:rFonts w:cs="Myriad Pro"/>
          <w:b/>
        </w:rPr>
        <w:t xml:space="preserve">Nach </w:t>
      </w:r>
      <w:r>
        <w:rPr>
          <w:rFonts w:cs="Myriad Pro"/>
          <w:b/>
        </w:rPr>
        <w:t xml:space="preserve">Erstellung des Bescheides und Verbuchung der Leistungen ist eine Kopie der </w:t>
      </w:r>
      <w:r w:rsidR="001413E0">
        <w:rPr>
          <w:rFonts w:cs="Myriad Pro"/>
          <w:b/>
        </w:rPr>
        <w:t>Anlage zum Antrag auf Anerkennung von Leistungen gemäß § 2 Absatz 1 N</w:t>
      </w:r>
      <w:r w:rsidR="00470203">
        <w:rPr>
          <w:rFonts w:cs="Myriad Pro"/>
          <w:b/>
        </w:rPr>
        <w:t>ummer</w:t>
      </w:r>
      <w:r w:rsidR="001413E0">
        <w:rPr>
          <w:rFonts w:cs="Myriad Pro"/>
          <w:b/>
        </w:rPr>
        <w:t xml:space="preserve"> 1 Anerkennungs- und Anrechnungsordnung </w:t>
      </w:r>
      <w:r w:rsidR="009C36F6">
        <w:rPr>
          <w:rFonts w:cs="Myriad Pro"/>
          <w:b/>
        </w:rPr>
        <w:t xml:space="preserve">ohne </w:t>
      </w:r>
      <w:r w:rsidR="0080369C">
        <w:rPr>
          <w:rFonts w:cs="Myriad Pro"/>
          <w:b/>
        </w:rPr>
        <w:t>personenbezogene Daten</w:t>
      </w:r>
      <w:r w:rsidR="009C36F6">
        <w:rPr>
          <w:rFonts w:cs="Myriad Pro"/>
          <w:b/>
        </w:rPr>
        <w:t xml:space="preserve"> </w:t>
      </w:r>
      <w:r>
        <w:rPr>
          <w:rFonts w:cs="Myriad Pro"/>
          <w:b/>
        </w:rPr>
        <w:t>an die*den Prüfungsausschussvorsitzende*n zur Entscheidungsdokumentation zurückzugeben.</w:t>
      </w:r>
    </w:p>
    <w:sectPr w:rsidR="00891A3C" w:rsidRPr="001413E0" w:rsidSect="001413E0">
      <w:headerReference w:type="first" r:id="rId10"/>
      <w:footerReference w:type="first" r:id="rId11"/>
      <w:pgSz w:w="16838" w:h="11906" w:orient="landscape" w:code="9"/>
      <w:pgMar w:top="1985" w:right="820" w:bottom="709" w:left="851" w:header="68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F1" w:rsidRDefault="009C38F1" w:rsidP="00C703ED">
      <w:pPr>
        <w:spacing w:line="240" w:lineRule="auto"/>
      </w:pPr>
      <w:r>
        <w:separator/>
      </w:r>
    </w:p>
  </w:endnote>
  <w:endnote w:type="continuationSeparator" w:id="0">
    <w:p w:rsidR="009C38F1" w:rsidRDefault="009C38F1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54" w:rsidRPr="003F0920" w:rsidRDefault="0049464B" w:rsidP="0049464B">
    <w:pPr>
      <w:pStyle w:val="Fuzeile"/>
    </w:pPr>
    <w:r>
      <w:rPr>
        <w:vertAlign w:val="superscript"/>
      </w:rPr>
      <w:t xml:space="preserve">*) </w:t>
    </w:r>
    <w:r w:rsidR="0006634E">
      <w:t>B</w:t>
    </w:r>
    <w:r>
      <w:t>e</w:t>
    </w:r>
    <w:r w:rsidR="0006634E">
      <w:t>i</w:t>
    </w:r>
    <w:r>
      <w:t xml:space="preserve"> </w:t>
    </w:r>
    <w:r w:rsidR="000A3E4C">
      <w:t>N</w:t>
    </w:r>
    <w:r>
      <w:t>ichtzutreffen streichen</w:t>
    </w:r>
    <w:r w:rsidR="0006634E">
      <w:t>.</w:t>
    </w:r>
    <w:r>
      <w:tab/>
    </w:r>
    <w:r>
      <w:tab/>
    </w:r>
    <w:r>
      <w:tab/>
      <w:t xml:space="preserve"> </w:t>
    </w:r>
    <w:r w:rsidR="00153454">
      <w:t xml:space="preserve">Seite </w:t>
    </w:r>
    <w:sdt>
      <w:sdtPr>
        <w:id w:val="-637734096"/>
        <w:docPartObj>
          <w:docPartGallery w:val="Page Numbers (Bottom of Page)"/>
          <w:docPartUnique/>
        </w:docPartObj>
      </w:sdtPr>
      <w:sdtEndPr/>
      <w:sdtContent>
        <w:r w:rsidR="00153454">
          <w:fldChar w:fldCharType="begin"/>
        </w:r>
        <w:r w:rsidR="00153454">
          <w:instrText>PAGE   \* MERGEFORMAT</w:instrText>
        </w:r>
        <w:r w:rsidR="00153454">
          <w:fldChar w:fldCharType="separate"/>
        </w:r>
        <w:r w:rsidR="00E210E3">
          <w:rPr>
            <w:noProof/>
          </w:rPr>
          <w:t>1</w:t>
        </w:r>
        <w:r w:rsidR="00153454">
          <w:fldChar w:fldCharType="end"/>
        </w:r>
        <w:r w:rsidR="00153454">
          <w:t xml:space="preserve"> von</w:t>
        </w:r>
        <w:r>
          <w:t xml:space="preserve"> </w:t>
        </w:r>
        <w:r w:rsidR="00891A3C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3C" w:rsidRPr="003F0920" w:rsidRDefault="00891A3C" w:rsidP="0049464B">
    <w:pPr>
      <w:pStyle w:val="Fuzeile"/>
    </w:pPr>
    <w:r>
      <w:rPr>
        <w:vertAlign w:val="superscript"/>
      </w:rPr>
      <w:t xml:space="preserve">*) </w:t>
    </w:r>
    <w:r>
      <w:t>Bei Nichtzutreffen streichen.</w:t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 w:rsidR="003F68A6">
      <w:tab/>
    </w:r>
    <w:r>
      <w:tab/>
      <w:t xml:space="preserve">Seite </w:t>
    </w:r>
    <w:sdt>
      <w:sdtPr>
        <w:id w:val="3094418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10E3">
          <w:rPr>
            <w:noProof/>
          </w:rPr>
          <w:t>2</w:t>
        </w:r>
        <w:r>
          <w:fldChar w:fldCharType="end"/>
        </w:r>
        <w:r>
          <w:t xml:space="preserve"> von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F1" w:rsidRDefault="009C38F1" w:rsidP="00C703ED">
      <w:pPr>
        <w:spacing w:line="240" w:lineRule="auto"/>
      </w:pPr>
      <w:r>
        <w:separator/>
      </w:r>
    </w:p>
  </w:footnote>
  <w:footnote w:type="continuationSeparator" w:id="0">
    <w:p w:rsidR="009C38F1" w:rsidRDefault="009C38F1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F0" w:rsidRDefault="005966F0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5408" behindDoc="1" locked="1" layoutInCell="1" allowOverlap="0" wp14:anchorId="6B3C4F17" wp14:editId="03B31B99">
          <wp:simplePos x="0" y="0"/>
          <wp:positionH relativeFrom="leftMargin">
            <wp:posOffset>4212590</wp:posOffset>
          </wp:positionH>
          <wp:positionV relativeFrom="page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3C" w:rsidRDefault="00891A3C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7456" behindDoc="1" locked="1" layoutInCell="1" allowOverlap="0" wp14:anchorId="1D8562DB" wp14:editId="212E3451">
          <wp:simplePos x="0" y="0"/>
          <wp:positionH relativeFrom="leftMargin">
            <wp:posOffset>7240270</wp:posOffset>
          </wp:positionH>
          <wp:positionV relativeFrom="page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1BC"/>
    <w:multiLevelType w:val="hybridMultilevel"/>
    <w:tmpl w:val="02C0E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BEE"/>
    <w:multiLevelType w:val="hybridMultilevel"/>
    <w:tmpl w:val="2D8A8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IlNaTQn0hKBYV0dGG1GjXOpIS/Wh8nsCxVl1wBrVUMSNbYiuRfYJwI2Igie1D2vTKPYW+ep/dXM4E202XFlA==" w:salt="G1I1GpmvEDaXhFhieASv2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1"/>
    <w:rsid w:val="00014FFB"/>
    <w:rsid w:val="00032C23"/>
    <w:rsid w:val="00034A25"/>
    <w:rsid w:val="00037053"/>
    <w:rsid w:val="000370D8"/>
    <w:rsid w:val="000545A8"/>
    <w:rsid w:val="00054867"/>
    <w:rsid w:val="00055A32"/>
    <w:rsid w:val="00060380"/>
    <w:rsid w:val="0006634E"/>
    <w:rsid w:val="00067116"/>
    <w:rsid w:val="00071984"/>
    <w:rsid w:val="00072064"/>
    <w:rsid w:val="00082752"/>
    <w:rsid w:val="00086771"/>
    <w:rsid w:val="00086BE9"/>
    <w:rsid w:val="000A016B"/>
    <w:rsid w:val="000A3E4C"/>
    <w:rsid w:val="000B4248"/>
    <w:rsid w:val="000B5E5D"/>
    <w:rsid w:val="000B752C"/>
    <w:rsid w:val="000C7E4A"/>
    <w:rsid w:val="000D2CBA"/>
    <w:rsid w:val="000D36FD"/>
    <w:rsid w:val="000D6BA6"/>
    <w:rsid w:val="000E0BFF"/>
    <w:rsid w:val="000E40B9"/>
    <w:rsid w:val="000E4BDA"/>
    <w:rsid w:val="000E62E7"/>
    <w:rsid w:val="001044D3"/>
    <w:rsid w:val="001053A7"/>
    <w:rsid w:val="0010767E"/>
    <w:rsid w:val="001413E0"/>
    <w:rsid w:val="00143A33"/>
    <w:rsid w:val="00146CFF"/>
    <w:rsid w:val="00152D00"/>
    <w:rsid w:val="00153454"/>
    <w:rsid w:val="00180200"/>
    <w:rsid w:val="00183B2D"/>
    <w:rsid w:val="00191549"/>
    <w:rsid w:val="00193ECB"/>
    <w:rsid w:val="00196552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B4A73"/>
    <w:rsid w:val="002C0837"/>
    <w:rsid w:val="002C5EB3"/>
    <w:rsid w:val="002E41DF"/>
    <w:rsid w:val="002F0D0C"/>
    <w:rsid w:val="002F3D1C"/>
    <w:rsid w:val="002F4715"/>
    <w:rsid w:val="002F713B"/>
    <w:rsid w:val="00301754"/>
    <w:rsid w:val="0030451F"/>
    <w:rsid w:val="00305B0F"/>
    <w:rsid w:val="00315A63"/>
    <w:rsid w:val="00331474"/>
    <w:rsid w:val="0034736D"/>
    <w:rsid w:val="003521BF"/>
    <w:rsid w:val="00365661"/>
    <w:rsid w:val="00372A47"/>
    <w:rsid w:val="003776F0"/>
    <w:rsid w:val="00380A6D"/>
    <w:rsid w:val="0038364E"/>
    <w:rsid w:val="00386198"/>
    <w:rsid w:val="003A32C8"/>
    <w:rsid w:val="003B566A"/>
    <w:rsid w:val="003B59C5"/>
    <w:rsid w:val="003E21EA"/>
    <w:rsid w:val="003E3FE2"/>
    <w:rsid w:val="003E4633"/>
    <w:rsid w:val="003E6890"/>
    <w:rsid w:val="003F0920"/>
    <w:rsid w:val="003F55CD"/>
    <w:rsid w:val="003F59E6"/>
    <w:rsid w:val="003F68A6"/>
    <w:rsid w:val="00403563"/>
    <w:rsid w:val="0040607A"/>
    <w:rsid w:val="00413BC2"/>
    <w:rsid w:val="00414B8F"/>
    <w:rsid w:val="00420954"/>
    <w:rsid w:val="00427680"/>
    <w:rsid w:val="00435CEA"/>
    <w:rsid w:val="004471AF"/>
    <w:rsid w:val="00447E3A"/>
    <w:rsid w:val="00450DE1"/>
    <w:rsid w:val="00454788"/>
    <w:rsid w:val="00457A47"/>
    <w:rsid w:val="00470203"/>
    <w:rsid w:val="004731E8"/>
    <w:rsid w:val="004748F3"/>
    <w:rsid w:val="00477EFA"/>
    <w:rsid w:val="0049464B"/>
    <w:rsid w:val="00497A32"/>
    <w:rsid w:val="004A4D61"/>
    <w:rsid w:val="004B06B0"/>
    <w:rsid w:val="004B2C70"/>
    <w:rsid w:val="004C46A7"/>
    <w:rsid w:val="004D4CF8"/>
    <w:rsid w:val="004E2365"/>
    <w:rsid w:val="004E6940"/>
    <w:rsid w:val="004E6B8D"/>
    <w:rsid w:val="004F26BF"/>
    <w:rsid w:val="004F401B"/>
    <w:rsid w:val="00513395"/>
    <w:rsid w:val="00513FC0"/>
    <w:rsid w:val="0052123F"/>
    <w:rsid w:val="00522256"/>
    <w:rsid w:val="00526CA2"/>
    <w:rsid w:val="00530521"/>
    <w:rsid w:val="00530A69"/>
    <w:rsid w:val="005343DE"/>
    <w:rsid w:val="00536304"/>
    <w:rsid w:val="00544D5B"/>
    <w:rsid w:val="0054668F"/>
    <w:rsid w:val="00552D25"/>
    <w:rsid w:val="00560E18"/>
    <w:rsid w:val="00577BE3"/>
    <w:rsid w:val="0058400B"/>
    <w:rsid w:val="00584EF0"/>
    <w:rsid w:val="005931B1"/>
    <w:rsid w:val="0059366D"/>
    <w:rsid w:val="005966F0"/>
    <w:rsid w:val="00597473"/>
    <w:rsid w:val="005A0876"/>
    <w:rsid w:val="005A0C0C"/>
    <w:rsid w:val="005B1698"/>
    <w:rsid w:val="005B345A"/>
    <w:rsid w:val="005B6D4C"/>
    <w:rsid w:val="005C0930"/>
    <w:rsid w:val="005D01FD"/>
    <w:rsid w:val="005F0037"/>
    <w:rsid w:val="005F0CEE"/>
    <w:rsid w:val="005F16CD"/>
    <w:rsid w:val="005F26C8"/>
    <w:rsid w:val="005F3CE0"/>
    <w:rsid w:val="005F5B17"/>
    <w:rsid w:val="00601636"/>
    <w:rsid w:val="00607268"/>
    <w:rsid w:val="00615469"/>
    <w:rsid w:val="00615B7B"/>
    <w:rsid w:val="0062186D"/>
    <w:rsid w:val="00623C17"/>
    <w:rsid w:val="006325BE"/>
    <w:rsid w:val="0063260D"/>
    <w:rsid w:val="00634ABF"/>
    <w:rsid w:val="00640E38"/>
    <w:rsid w:val="00650705"/>
    <w:rsid w:val="00650D2E"/>
    <w:rsid w:val="0066341D"/>
    <w:rsid w:val="00665403"/>
    <w:rsid w:val="00667030"/>
    <w:rsid w:val="00673605"/>
    <w:rsid w:val="00675C64"/>
    <w:rsid w:val="006865C4"/>
    <w:rsid w:val="00691505"/>
    <w:rsid w:val="006928DE"/>
    <w:rsid w:val="006939A2"/>
    <w:rsid w:val="0069593D"/>
    <w:rsid w:val="00695EE8"/>
    <w:rsid w:val="006A25EF"/>
    <w:rsid w:val="006A519C"/>
    <w:rsid w:val="006C1AA9"/>
    <w:rsid w:val="006C2397"/>
    <w:rsid w:val="006E4372"/>
    <w:rsid w:val="0070638E"/>
    <w:rsid w:val="007110E8"/>
    <w:rsid w:val="007167E4"/>
    <w:rsid w:val="00716FD5"/>
    <w:rsid w:val="0072037D"/>
    <w:rsid w:val="00722E58"/>
    <w:rsid w:val="00735778"/>
    <w:rsid w:val="00742AE0"/>
    <w:rsid w:val="0074394B"/>
    <w:rsid w:val="0075173D"/>
    <w:rsid w:val="007564DB"/>
    <w:rsid w:val="00771D20"/>
    <w:rsid w:val="00774BFF"/>
    <w:rsid w:val="0077650F"/>
    <w:rsid w:val="00785D03"/>
    <w:rsid w:val="0078772C"/>
    <w:rsid w:val="007A4B91"/>
    <w:rsid w:val="007B2367"/>
    <w:rsid w:val="007E6B0B"/>
    <w:rsid w:val="007F0769"/>
    <w:rsid w:val="007F3BCE"/>
    <w:rsid w:val="00800DD4"/>
    <w:rsid w:val="0080369C"/>
    <w:rsid w:val="00806979"/>
    <w:rsid w:val="00822D02"/>
    <w:rsid w:val="00832BD4"/>
    <w:rsid w:val="00840824"/>
    <w:rsid w:val="0084403F"/>
    <w:rsid w:val="0085205C"/>
    <w:rsid w:val="00855452"/>
    <w:rsid w:val="00860523"/>
    <w:rsid w:val="0087667A"/>
    <w:rsid w:val="008776D4"/>
    <w:rsid w:val="00877C49"/>
    <w:rsid w:val="00891A3C"/>
    <w:rsid w:val="00891FEA"/>
    <w:rsid w:val="0089284D"/>
    <w:rsid w:val="00892D72"/>
    <w:rsid w:val="00894289"/>
    <w:rsid w:val="008A0102"/>
    <w:rsid w:val="008A04E8"/>
    <w:rsid w:val="008A7EB0"/>
    <w:rsid w:val="008B7879"/>
    <w:rsid w:val="008C5DD5"/>
    <w:rsid w:val="008C7334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05E1"/>
    <w:rsid w:val="009414C8"/>
    <w:rsid w:val="009476FA"/>
    <w:rsid w:val="0095584A"/>
    <w:rsid w:val="00955D30"/>
    <w:rsid w:val="00957149"/>
    <w:rsid w:val="009625AB"/>
    <w:rsid w:val="009712F9"/>
    <w:rsid w:val="00973E74"/>
    <w:rsid w:val="00975927"/>
    <w:rsid w:val="00982D70"/>
    <w:rsid w:val="00986D2F"/>
    <w:rsid w:val="00987434"/>
    <w:rsid w:val="00990C4E"/>
    <w:rsid w:val="00991FC1"/>
    <w:rsid w:val="00997F11"/>
    <w:rsid w:val="009A3EFF"/>
    <w:rsid w:val="009A47D2"/>
    <w:rsid w:val="009B4206"/>
    <w:rsid w:val="009C36F6"/>
    <w:rsid w:val="009C38F1"/>
    <w:rsid w:val="009C5A96"/>
    <w:rsid w:val="009D05E0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43BC"/>
    <w:rsid w:val="00A345DB"/>
    <w:rsid w:val="00A362B0"/>
    <w:rsid w:val="00A36B66"/>
    <w:rsid w:val="00A467B5"/>
    <w:rsid w:val="00A511ED"/>
    <w:rsid w:val="00A537ED"/>
    <w:rsid w:val="00A566A6"/>
    <w:rsid w:val="00A56C7A"/>
    <w:rsid w:val="00A73B57"/>
    <w:rsid w:val="00A755B2"/>
    <w:rsid w:val="00A82135"/>
    <w:rsid w:val="00A83E81"/>
    <w:rsid w:val="00A93064"/>
    <w:rsid w:val="00A93400"/>
    <w:rsid w:val="00A949D3"/>
    <w:rsid w:val="00AA17B7"/>
    <w:rsid w:val="00AB1C1D"/>
    <w:rsid w:val="00AB2099"/>
    <w:rsid w:val="00AB40F1"/>
    <w:rsid w:val="00AB5EFD"/>
    <w:rsid w:val="00AB5F63"/>
    <w:rsid w:val="00AC068F"/>
    <w:rsid w:val="00AC0C9C"/>
    <w:rsid w:val="00AC6AD0"/>
    <w:rsid w:val="00AF6950"/>
    <w:rsid w:val="00B06539"/>
    <w:rsid w:val="00B078E0"/>
    <w:rsid w:val="00B1316E"/>
    <w:rsid w:val="00B22219"/>
    <w:rsid w:val="00B23B2E"/>
    <w:rsid w:val="00B2551B"/>
    <w:rsid w:val="00B2708F"/>
    <w:rsid w:val="00B30889"/>
    <w:rsid w:val="00B32918"/>
    <w:rsid w:val="00B3318F"/>
    <w:rsid w:val="00B41494"/>
    <w:rsid w:val="00B453CC"/>
    <w:rsid w:val="00B53E90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C78C9"/>
    <w:rsid w:val="00BD0B5E"/>
    <w:rsid w:val="00BD2815"/>
    <w:rsid w:val="00BD4A51"/>
    <w:rsid w:val="00BE28AE"/>
    <w:rsid w:val="00BE29C5"/>
    <w:rsid w:val="00BF0E0B"/>
    <w:rsid w:val="00C00DA4"/>
    <w:rsid w:val="00C0491A"/>
    <w:rsid w:val="00C16278"/>
    <w:rsid w:val="00C16694"/>
    <w:rsid w:val="00C35731"/>
    <w:rsid w:val="00C35CAA"/>
    <w:rsid w:val="00C363D7"/>
    <w:rsid w:val="00C36D5C"/>
    <w:rsid w:val="00C4498E"/>
    <w:rsid w:val="00C45EEB"/>
    <w:rsid w:val="00C46DC4"/>
    <w:rsid w:val="00C50069"/>
    <w:rsid w:val="00C56134"/>
    <w:rsid w:val="00C57EE5"/>
    <w:rsid w:val="00C62F6E"/>
    <w:rsid w:val="00C703ED"/>
    <w:rsid w:val="00C81B17"/>
    <w:rsid w:val="00CB0A44"/>
    <w:rsid w:val="00CB2FD3"/>
    <w:rsid w:val="00CB7AB3"/>
    <w:rsid w:val="00CC6897"/>
    <w:rsid w:val="00CE572F"/>
    <w:rsid w:val="00CE6C27"/>
    <w:rsid w:val="00D00240"/>
    <w:rsid w:val="00D01F0E"/>
    <w:rsid w:val="00D16405"/>
    <w:rsid w:val="00D2337C"/>
    <w:rsid w:val="00D2521F"/>
    <w:rsid w:val="00D30476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835E9"/>
    <w:rsid w:val="00D90F49"/>
    <w:rsid w:val="00D96891"/>
    <w:rsid w:val="00D970BB"/>
    <w:rsid w:val="00DA4FD0"/>
    <w:rsid w:val="00DB2750"/>
    <w:rsid w:val="00DB7BE2"/>
    <w:rsid w:val="00DC1946"/>
    <w:rsid w:val="00DC3A7C"/>
    <w:rsid w:val="00DC7F4D"/>
    <w:rsid w:val="00DD12DD"/>
    <w:rsid w:val="00DD24E7"/>
    <w:rsid w:val="00DD693C"/>
    <w:rsid w:val="00DE116D"/>
    <w:rsid w:val="00DE1AF8"/>
    <w:rsid w:val="00DE6C40"/>
    <w:rsid w:val="00E00762"/>
    <w:rsid w:val="00E019C3"/>
    <w:rsid w:val="00E04E15"/>
    <w:rsid w:val="00E10356"/>
    <w:rsid w:val="00E113C7"/>
    <w:rsid w:val="00E11A0D"/>
    <w:rsid w:val="00E12E57"/>
    <w:rsid w:val="00E17D1E"/>
    <w:rsid w:val="00E210E3"/>
    <w:rsid w:val="00E21D1D"/>
    <w:rsid w:val="00E23A9E"/>
    <w:rsid w:val="00E429C8"/>
    <w:rsid w:val="00E53EB4"/>
    <w:rsid w:val="00E5703E"/>
    <w:rsid w:val="00E64157"/>
    <w:rsid w:val="00E74128"/>
    <w:rsid w:val="00E7775A"/>
    <w:rsid w:val="00E86AE0"/>
    <w:rsid w:val="00E92233"/>
    <w:rsid w:val="00E979FB"/>
    <w:rsid w:val="00EA0939"/>
    <w:rsid w:val="00EA5432"/>
    <w:rsid w:val="00EC6A81"/>
    <w:rsid w:val="00EE023A"/>
    <w:rsid w:val="00EE33EA"/>
    <w:rsid w:val="00F05B48"/>
    <w:rsid w:val="00F23E4E"/>
    <w:rsid w:val="00F26DB4"/>
    <w:rsid w:val="00F3344A"/>
    <w:rsid w:val="00F44CC6"/>
    <w:rsid w:val="00F46D42"/>
    <w:rsid w:val="00F605F2"/>
    <w:rsid w:val="00F62446"/>
    <w:rsid w:val="00F66278"/>
    <w:rsid w:val="00F76522"/>
    <w:rsid w:val="00F81F46"/>
    <w:rsid w:val="00F869AF"/>
    <w:rsid w:val="00FA2BFA"/>
    <w:rsid w:val="00FB4D97"/>
    <w:rsid w:val="00FB57C1"/>
    <w:rsid w:val="00FB7489"/>
    <w:rsid w:val="00FC28C7"/>
    <w:rsid w:val="00FC2F03"/>
    <w:rsid w:val="00FD3F2A"/>
    <w:rsid w:val="00FD6C2A"/>
    <w:rsid w:val="00FF158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95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AC068F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spacing w:after="0" w:line="300" w:lineRule="auto"/>
      <w:outlineLvl w:val="0"/>
    </w:pPr>
    <w:rPr>
      <w:rFonts w:ascii="Verdana" w:eastAsiaTheme="majorEastAsia" w:hAnsi="Verdan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  <w:spacing w:after="0" w:line="300" w:lineRule="auto"/>
    </w:pPr>
    <w:rPr>
      <w:rFonts w:ascii="Verdana" w:hAnsi="Verdana" w:cs="Arial"/>
      <w:sz w:val="16"/>
      <w:szCs w:val="20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  <w:pPr>
      <w:spacing w:after="0" w:line="300" w:lineRule="auto"/>
    </w:pPr>
    <w:rPr>
      <w:rFonts w:ascii="Verdana" w:hAnsi="Verdana" w:cs="Arial"/>
      <w:sz w:val="20"/>
      <w:szCs w:val="20"/>
    </w:rPr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after="0" w:line="240" w:lineRule="exact"/>
    </w:pPr>
    <w:rPr>
      <w:rFonts w:ascii="Verdana" w:hAnsi="Verdana" w:cs="Arial"/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after="0"/>
    </w:pPr>
    <w:rPr>
      <w:rFonts w:ascii="Verdana" w:hAnsi="Verdana" w:cs="Arial"/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after="0"/>
    </w:pPr>
    <w:rPr>
      <w:rFonts w:ascii="Verdana" w:hAnsi="Verdana" w:cs="Arial"/>
      <w:sz w:val="20"/>
      <w:szCs w:val="20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spacing w:after="0" w:line="300" w:lineRule="auto"/>
      <w:ind w:left="720"/>
      <w:contextualSpacing/>
    </w:pPr>
    <w:rPr>
      <w:rFonts w:ascii="Verdana" w:hAnsi="Verdana" w:cs="Arial"/>
      <w:sz w:val="20"/>
      <w:szCs w:val="20"/>
    </w:r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AC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AE10059F33C4FC7BD8D51824F6A3EB11">
    <w:name w:val="0AE10059F33C4FC7BD8D51824F6A3EB11"/>
    <w:rsid w:val="00CC6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DEDF17AA0B94F2982256662F46660564">
    <w:name w:val="5DEDF17AA0B94F2982256662F46660564"/>
    <w:rsid w:val="00E86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FED24028BE442E904ADE42275D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40A0B-1FBA-4CC7-B13F-7DBD0A275A3E}"/>
      </w:docPartPr>
      <w:docPartBody>
        <w:p w:rsidR="00F817E0" w:rsidRDefault="00F817E0" w:rsidP="00F817E0">
          <w:pPr>
            <w:pStyle w:val="55FED24028BE442E904ADE42275DBE9C6"/>
          </w:pPr>
          <w:r>
            <w:rPr>
              <w:rStyle w:val="Platzhaltertext"/>
              <w:color w:val="FF0000"/>
            </w:rPr>
            <w:t>Bitte auswählen</w:t>
          </w:r>
        </w:p>
      </w:docPartBody>
    </w:docPart>
    <w:docPart>
      <w:docPartPr>
        <w:name w:val="4D7018682076483BA2B70DBA195AF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F523-C4EF-47D2-B133-AD61EC3C5C7C}"/>
      </w:docPartPr>
      <w:docPartBody>
        <w:p w:rsidR="00F817E0" w:rsidRDefault="00F817E0" w:rsidP="00F817E0">
          <w:pPr>
            <w:pStyle w:val="4D7018682076483BA2B70DBA195AF7E96"/>
          </w:pPr>
          <w:r w:rsidRPr="00CF31B1">
            <w:rPr>
              <w:rStyle w:val="FHFlietextZchn"/>
              <w:color w:val="FF0000"/>
            </w:rPr>
            <w:t xml:space="preserve">Bitte </w:t>
          </w:r>
          <w:r>
            <w:rPr>
              <w:rStyle w:val="FHFlietextZchn"/>
              <w:color w:val="FF0000"/>
            </w:rPr>
            <w:t>Name, Vorname</w:t>
          </w:r>
          <w:r w:rsidRPr="00CF31B1">
            <w:rPr>
              <w:rStyle w:val="FHFlietextZchn"/>
              <w:color w:val="FF0000"/>
            </w:rPr>
            <w:t xml:space="preserve"> eingeben</w:t>
          </w:r>
        </w:p>
      </w:docPartBody>
    </w:docPart>
    <w:docPart>
      <w:docPartPr>
        <w:name w:val="634896A897834D42B13D72FABE269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BF41A-FCF3-41F7-874A-AAE2413350FE}"/>
      </w:docPartPr>
      <w:docPartBody>
        <w:p w:rsidR="00F817E0" w:rsidRDefault="00F817E0" w:rsidP="00F817E0">
          <w:pPr>
            <w:pStyle w:val="634896A897834D42B13D72FABE2690046"/>
          </w:pPr>
          <w:r w:rsidRPr="00704F2C">
            <w:rPr>
              <w:rStyle w:val="FHFlietextZchn"/>
              <w:color w:val="FF0000"/>
            </w:rPr>
            <w:t>Bitte Matrikel-Nr. eingeben</w:t>
          </w:r>
        </w:p>
      </w:docPartBody>
    </w:docPart>
    <w:docPart>
      <w:docPartPr>
        <w:name w:val="C70FAFF2402F4C338F351B878086F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AFBA0-D080-4195-A5AD-3EB97D32C10C}"/>
      </w:docPartPr>
      <w:docPartBody>
        <w:p w:rsidR="00F817E0" w:rsidRDefault="00F817E0" w:rsidP="00F817E0">
          <w:pPr>
            <w:pStyle w:val="C70FAFF2402F4C338F351B878086FF6A6"/>
          </w:pPr>
          <w:r>
            <w:rPr>
              <w:color w:val="FF0000"/>
            </w:rPr>
            <w:t>Bi</w:t>
          </w:r>
          <w:r w:rsidRPr="003169FE">
            <w:rPr>
              <w:color w:val="FF0000"/>
            </w:rPr>
            <w:t>tte die Adresse eingeben</w:t>
          </w:r>
        </w:p>
      </w:docPartBody>
    </w:docPart>
    <w:docPart>
      <w:docPartPr>
        <w:name w:val="441E098DB744402A99871142DFB71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0A10-5C83-4BAB-A862-51DED797EEC4}"/>
      </w:docPartPr>
      <w:docPartBody>
        <w:p w:rsidR="00F817E0" w:rsidRDefault="00F817E0" w:rsidP="00F817E0">
          <w:pPr>
            <w:pStyle w:val="441E098DB744402A99871142DFB711326"/>
          </w:pPr>
          <w:r>
            <w:rPr>
              <w:rStyle w:val="Platzhaltertext"/>
              <w:color w:val="FF0000"/>
            </w:rPr>
            <w:t>Bitte E-Mail Adresse 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22F54325599343BBB9D9B5EF746E0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92019-F00B-4BCA-8CB7-C050E5C4989E}"/>
      </w:docPartPr>
      <w:docPartBody>
        <w:p w:rsidR="00F817E0" w:rsidRDefault="00F817E0" w:rsidP="00F817E0">
          <w:pPr>
            <w:pStyle w:val="22F54325599343BBB9D9B5EF746E034F6"/>
          </w:pPr>
          <w:r>
            <w:rPr>
              <w:rStyle w:val="Platzhaltertext"/>
              <w:color w:val="FF0000"/>
            </w:rPr>
            <w:t>Bitte Telefon-Nr. 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B181BF4BEFB54DD499FB48AAC96A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2124-DA88-4DF0-9DD8-9F0897E318D2}"/>
      </w:docPartPr>
      <w:docPartBody>
        <w:p w:rsidR="00F817E0" w:rsidRDefault="00F817E0" w:rsidP="00F817E0">
          <w:pPr>
            <w:pStyle w:val="B181BF4BEFB54DD499FB48AAC96A48326"/>
          </w:pPr>
          <w:r w:rsidRPr="00034A25">
            <w:rPr>
              <w:rStyle w:val="Platzhaltertext"/>
              <w:color w:val="FF0000"/>
            </w:rPr>
            <w:t>Bitte Ort und Datum eingeben</w:t>
          </w:r>
        </w:p>
      </w:docPartBody>
    </w:docPart>
    <w:docPart>
      <w:docPartPr>
        <w:name w:val="839EF30CFD93488EB8B912D5C153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1A445-82BD-4691-AF7F-FC2EBDF2B48E}"/>
      </w:docPartPr>
      <w:docPartBody>
        <w:p w:rsidR="001525F5" w:rsidRDefault="00F817E0" w:rsidP="00F817E0">
          <w:pPr>
            <w:pStyle w:val="839EF30CFD93488EB8B912D5C15358EC5"/>
          </w:pPr>
          <w:r w:rsidRPr="00CF31B1">
            <w:rPr>
              <w:rStyle w:val="FHFlietextZchn"/>
              <w:color w:val="FF0000"/>
            </w:rPr>
            <w:t xml:space="preserve">Bitte </w:t>
          </w:r>
          <w:r>
            <w:rPr>
              <w:rStyle w:val="FHFlietextZchn"/>
              <w:color w:val="FF0000"/>
            </w:rPr>
            <w:t>Name, Vorname</w:t>
          </w:r>
          <w:r w:rsidRPr="00CF31B1">
            <w:rPr>
              <w:rStyle w:val="FHFlietextZchn"/>
              <w:color w:val="FF0000"/>
            </w:rPr>
            <w:t xml:space="preserve"> eingeben</w:t>
          </w:r>
        </w:p>
      </w:docPartBody>
    </w:docPart>
    <w:docPart>
      <w:docPartPr>
        <w:name w:val="AAC58D80DACD4E3C805645293D64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63A2-CA8B-430A-9140-BCE61D51B2BF}"/>
      </w:docPartPr>
      <w:docPartBody>
        <w:p w:rsidR="001525F5" w:rsidRDefault="00F817E0" w:rsidP="00F817E0">
          <w:pPr>
            <w:pStyle w:val="AAC58D80DACD4E3C805645293D642E411"/>
          </w:pPr>
          <w:r w:rsidRPr="00704F2C">
            <w:rPr>
              <w:rStyle w:val="FHFlietextZchn"/>
              <w:color w:val="FF0000"/>
            </w:rPr>
            <w:t>Bitte Matrikel-Nr. eingeben</w:t>
          </w:r>
        </w:p>
      </w:docPartBody>
    </w:docPart>
    <w:docPart>
      <w:docPartPr>
        <w:name w:val="471E72D5E1F3481594FFAC080A60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82B99-F9BA-43AE-85D3-AB82D9FE1274}"/>
      </w:docPartPr>
      <w:docPartBody>
        <w:p w:rsidR="00ED1464" w:rsidRDefault="00481244" w:rsidP="00481244">
          <w:pPr>
            <w:pStyle w:val="471E72D5E1F3481594FFAC080A60F3D6"/>
          </w:pPr>
          <w:r>
            <w:rPr>
              <w:color w:val="FF0000"/>
            </w:rPr>
            <w:t>Bitte auswählen</w:t>
          </w:r>
        </w:p>
      </w:docPartBody>
    </w:docPart>
    <w:docPart>
      <w:docPartPr>
        <w:name w:val="D33BE5911549485683552C48D7DC0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6A1B-13AE-4DFC-BEC6-04D1D14337B7}"/>
      </w:docPartPr>
      <w:docPartBody>
        <w:p w:rsidR="00000000" w:rsidRDefault="009D6AE3" w:rsidP="009D6AE3">
          <w:pPr>
            <w:pStyle w:val="D33BE5911549485683552C48D7DC0FFB"/>
          </w:pPr>
          <w:r>
            <w:rPr>
              <w:color w:val="FF0000"/>
            </w:rPr>
            <w:t>Bitte aus</w:t>
          </w:r>
          <w:r w:rsidRPr="00F53434">
            <w:rPr>
              <w:color w:val="FF0000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9"/>
    <w:rsid w:val="001525F5"/>
    <w:rsid w:val="001F4BFF"/>
    <w:rsid w:val="004767F9"/>
    <w:rsid w:val="00481244"/>
    <w:rsid w:val="004B19BF"/>
    <w:rsid w:val="00522489"/>
    <w:rsid w:val="009D6AE3"/>
    <w:rsid w:val="00E9522C"/>
    <w:rsid w:val="00ED1464"/>
    <w:rsid w:val="00F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7E0"/>
    <w:rPr>
      <w:color w:val="808080"/>
    </w:rPr>
  </w:style>
  <w:style w:type="paragraph" w:customStyle="1" w:styleId="55FED24028BE442E904ADE42275DBE9C">
    <w:name w:val="55FED24028BE442E904ADE42275DBE9C"/>
  </w:style>
  <w:style w:type="paragraph" w:customStyle="1" w:styleId="FHFlietext">
    <w:name w:val="FH Fließtext"/>
    <w:basedOn w:val="Standard"/>
    <w:link w:val="FHFlietextZchn"/>
    <w:qFormat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character" w:customStyle="1" w:styleId="FHFlietextZchn">
    <w:name w:val="FH Fließtext Zchn"/>
    <w:basedOn w:val="Absatz-Standardschriftart"/>
    <w:link w:val="FHFlietext"/>
    <w:rsid w:val="00F817E0"/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">
    <w:name w:val="4D7018682076483BA2B70DBA195AF7E9"/>
  </w:style>
  <w:style w:type="paragraph" w:customStyle="1" w:styleId="634896A897834D42B13D72FABE269004">
    <w:name w:val="634896A897834D42B13D72FABE269004"/>
  </w:style>
  <w:style w:type="paragraph" w:customStyle="1" w:styleId="C70FAFF2402F4C338F351B878086FF6A">
    <w:name w:val="C70FAFF2402F4C338F351B878086FF6A"/>
  </w:style>
  <w:style w:type="paragraph" w:customStyle="1" w:styleId="441E098DB744402A99871142DFB71132">
    <w:name w:val="441E098DB744402A99871142DFB71132"/>
  </w:style>
  <w:style w:type="paragraph" w:customStyle="1" w:styleId="22F54325599343BBB9D9B5EF746E034F">
    <w:name w:val="22F54325599343BBB9D9B5EF746E034F"/>
  </w:style>
  <w:style w:type="paragraph" w:customStyle="1" w:styleId="37C23CB5E2EC48D09EC0CB7FFE95C8D9">
    <w:name w:val="37C23CB5E2EC48D09EC0CB7FFE95C8D9"/>
  </w:style>
  <w:style w:type="paragraph" w:customStyle="1" w:styleId="3E8472FF219D4265BB76C290FBD27432">
    <w:name w:val="3E8472FF219D4265BB76C290FBD27432"/>
  </w:style>
  <w:style w:type="paragraph" w:customStyle="1" w:styleId="4E6112D2B2524E7CA9E06F7BCB5A0A13">
    <w:name w:val="4E6112D2B2524E7CA9E06F7BCB5A0A13"/>
  </w:style>
  <w:style w:type="paragraph" w:customStyle="1" w:styleId="AE803E41C4474969B902B9A49FFCFB43">
    <w:name w:val="AE803E41C4474969B902B9A49FFCFB43"/>
  </w:style>
  <w:style w:type="paragraph" w:customStyle="1" w:styleId="DFB0C23864124134AADED9C8A42B3AB6">
    <w:name w:val="DFB0C23864124134AADED9C8A42B3AB6"/>
  </w:style>
  <w:style w:type="paragraph" w:customStyle="1" w:styleId="58954E1897C84BB188E15CBACC914E66">
    <w:name w:val="58954E1897C84BB188E15CBACC914E66"/>
  </w:style>
  <w:style w:type="paragraph" w:customStyle="1" w:styleId="0328EFFFAA4347769A56237B3AD49231">
    <w:name w:val="0328EFFFAA4347769A56237B3AD49231"/>
  </w:style>
  <w:style w:type="paragraph" w:customStyle="1" w:styleId="2371BFEDAC144194BFADD69C625B8E61">
    <w:name w:val="2371BFEDAC144194BFADD69C625B8E61"/>
  </w:style>
  <w:style w:type="paragraph" w:customStyle="1" w:styleId="BE6B3E2314AB41B0AB0B7E3AAF82EF25">
    <w:name w:val="BE6B3E2314AB41B0AB0B7E3AAF82EF25"/>
  </w:style>
  <w:style w:type="paragraph" w:customStyle="1" w:styleId="F5393A24D89F4E928D3A83D4DDFD14AC">
    <w:name w:val="F5393A24D89F4E928D3A83D4DDFD14AC"/>
  </w:style>
  <w:style w:type="paragraph" w:customStyle="1" w:styleId="F18CB1258EF34A3F8D3F44EF65E542F2">
    <w:name w:val="F18CB1258EF34A3F8D3F44EF65E542F2"/>
  </w:style>
  <w:style w:type="paragraph" w:customStyle="1" w:styleId="1411B55D21384426910957C91E018CA2">
    <w:name w:val="1411B55D21384426910957C91E018CA2"/>
  </w:style>
  <w:style w:type="paragraph" w:customStyle="1" w:styleId="C44EE8C5A8634DC6BA4E3C2F8292E1E2">
    <w:name w:val="C44EE8C5A8634DC6BA4E3C2F8292E1E2"/>
  </w:style>
  <w:style w:type="paragraph" w:customStyle="1" w:styleId="EC09496EDDBA414ABF67EB485B8F3C63">
    <w:name w:val="EC09496EDDBA414ABF67EB485B8F3C63"/>
  </w:style>
  <w:style w:type="paragraph" w:customStyle="1" w:styleId="1925DD792DF74BF08A8D8C44E5521F0C">
    <w:name w:val="1925DD792DF74BF08A8D8C44E5521F0C"/>
  </w:style>
  <w:style w:type="paragraph" w:customStyle="1" w:styleId="84FCED618BC341C588D0ABF3117E6A2E">
    <w:name w:val="84FCED618BC341C588D0ABF3117E6A2E"/>
  </w:style>
  <w:style w:type="paragraph" w:customStyle="1" w:styleId="4687400450F74B2FA8434CD8CB8F3557">
    <w:name w:val="4687400450F74B2FA8434CD8CB8F3557"/>
  </w:style>
  <w:style w:type="paragraph" w:customStyle="1" w:styleId="96422FF2A5B84CF88FC4AAD86C19909F">
    <w:name w:val="96422FF2A5B84CF88FC4AAD86C19909F"/>
  </w:style>
  <w:style w:type="paragraph" w:customStyle="1" w:styleId="C8331ED0FA154E428EC38C0EE8E096E0">
    <w:name w:val="C8331ED0FA154E428EC38C0EE8E096E0"/>
  </w:style>
  <w:style w:type="paragraph" w:customStyle="1" w:styleId="E4AE6D7B797648E7A4B732627EEA475A">
    <w:name w:val="E4AE6D7B797648E7A4B732627EEA475A"/>
  </w:style>
  <w:style w:type="paragraph" w:customStyle="1" w:styleId="9A1DE93D16644FA7B2C4D009BB86DADB">
    <w:name w:val="9A1DE93D16644FA7B2C4D009BB86DADB"/>
  </w:style>
  <w:style w:type="paragraph" w:customStyle="1" w:styleId="D803FA25102A4654AE992F0583BD3CA3">
    <w:name w:val="D803FA25102A4654AE992F0583BD3CA3"/>
  </w:style>
  <w:style w:type="paragraph" w:customStyle="1" w:styleId="3938DD7D97434EC693F2A89ED8506457">
    <w:name w:val="3938DD7D97434EC693F2A89ED8506457"/>
  </w:style>
  <w:style w:type="paragraph" w:customStyle="1" w:styleId="3AE2B2E9A26F402A95641709D67A2F77">
    <w:name w:val="3AE2B2E9A26F402A95641709D67A2F77"/>
  </w:style>
  <w:style w:type="paragraph" w:customStyle="1" w:styleId="811E57DC4087485291DE645E03B81CD9">
    <w:name w:val="811E57DC4087485291DE645E03B81CD9"/>
  </w:style>
  <w:style w:type="paragraph" w:customStyle="1" w:styleId="24E3E34826304D088EB6EB82732A7A8A">
    <w:name w:val="24E3E34826304D088EB6EB82732A7A8A"/>
  </w:style>
  <w:style w:type="paragraph" w:customStyle="1" w:styleId="B181BF4BEFB54DD499FB48AAC96A4832">
    <w:name w:val="B181BF4BEFB54DD499FB48AAC96A4832"/>
  </w:style>
  <w:style w:type="paragraph" w:customStyle="1" w:styleId="90016609E3394E55A79ED1FC82BD8EA1">
    <w:name w:val="90016609E3394E55A79ED1FC82BD8EA1"/>
    <w:rsid w:val="004767F9"/>
  </w:style>
  <w:style w:type="paragraph" w:customStyle="1" w:styleId="4CFFC02A57BE4FBBA737E0BF0416E14A">
    <w:name w:val="4CFFC02A57BE4FBBA737E0BF0416E14A"/>
    <w:rsid w:val="004767F9"/>
  </w:style>
  <w:style w:type="paragraph" w:customStyle="1" w:styleId="B722BCDECEA847219CB33EDAC6D94885">
    <w:name w:val="B722BCDECEA847219CB33EDAC6D94885"/>
    <w:rsid w:val="004767F9"/>
  </w:style>
  <w:style w:type="paragraph" w:customStyle="1" w:styleId="0D103568EAB946F2B372CBB80395D1E8">
    <w:name w:val="0D103568EAB946F2B372CBB80395D1E8"/>
    <w:rsid w:val="004767F9"/>
  </w:style>
  <w:style w:type="paragraph" w:customStyle="1" w:styleId="7D0E00A7271A436FAA2AD7B8E36CAF0B">
    <w:name w:val="7D0E00A7271A436FAA2AD7B8E36CAF0B"/>
    <w:rsid w:val="004767F9"/>
  </w:style>
  <w:style w:type="paragraph" w:customStyle="1" w:styleId="06A05923A8554BD99A05042106AB7CE4">
    <w:name w:val="06A05923A8554BD99A05042106AB7CE4"/>
    <w:rsid w:val="004767F9"/>
  </w:style>
  <w:style w:type="paragraph" w:customStyle="1" w:styleId="9D7C9710AB464E969B24BC38BB57E1AA">
    <w:name w:val="9D7C9710AB464E969B24BC38BB57E1AA"/>
    <w:rsid w:val="004767F9"/>
  </w:style>
  <w:style w:type="paragraph" w:customStyle="1" w:styleId="C60D7100F8A9422BBE1C57DB7E4C75D3">
    <w:name w:val="C60D7100F8A9422BBE1C57DB7E4C75D3"/>
    <w:rsid w:val="004767F9"/>
  </w:style>
  <w:style w:type="paragraph" w:customStyle="1" w:styleId="86CAAF3C96924F20936C40DD01227EC5">
    <w:name w:val="86CAAF3C96924F20936C40DD01227EC5"/>
    <w:rsid w:val="004767F9"/>
  </w:style>
  <w:style w:type="paragraph" w:customStyle="1" w:styleId="7E9D8CAA58E94DBFB2E3F7AF0C6A146D">
    <w:name w:val="7E9D8CAA58E94DBFB2E3F7AF0C6A146D"/>
    <w:rsid w:val="004767F9"/>
  </w:style>
  <w:style w:type="paragraph" w:customStyle="1" w:styleId="B7EDEFB461054F6E891D73FE9C714806">
    <w:name w:val="B7EDEFB461054F6E891D73FE9C714806"/>
    <w:rsid w:val="004767F9"/>
  </w:style>
  <w:style w:type="paragraph" w:customStyle="1" w:styleId="87FED00506FC4784B94069B014E613B3">
    <w:name w:val="87FED00506FC4784B94069B014E613B3"/>
    <w:rsid w:val="004767F9"/>
  </w:style>
  <w:style w:type="paragraph" w:customStyle="1" w:styleId="B03016A2F70746C7BEFCC045DB93F9C9">
    <w:name w:val="B03016A2F70746C7BEFCC045DB93F9C9"/>
    <w:rsid w:val="004767F9"/>
  </w:style>
  <w:style w:type="paragraph" w:customStyle="1" w:styleId="86CFADA56D06472EB17F0ABBEB5B8E0D">
    <w:name w:val="86CFADA56D06472EB17F0ABBEB5B8E0D"/>
    <w:rsid w:val="004767F9"/>
  </w:style>
  <w:style w:type="paragraph" w:customStyle="1" w:styleId="76E4AC85E12F47029F1D0F32A0E2BE38">
    <w:name w:val="76E4AC85E12F47029F1D0F32A0E2BE38"/>
    <w:rsid w:val="004767F9"/>
  </w:style>
  <w:style w:type="paragraph" w:customStyle="1" w:styleId="2A8A015F606247509845F4814898A765">
    <w:name w:val="2A8A015F606247509845F4814898A765"/>
    <w:rsid w:val="004767F9"/>
  </w:style>
  <w:style w:type="paragraph" w:customStyle="1" w:styleId="774B1B56FCA844F6A6754C2A28DDADCF">
    <w:name w:val="774B1B56FCA844F6A6754C2A28DDADCF"/>
    <w:rsid w:val="004767F9"/>
  </w:style>
  <w:style w:type="paragraph" w:customStyle="1" w:styleId="8EDC58E7A68B4AEB865550AAA5FEC9AF">
    <w:name w:val="8EDC58E7A68B4AEB865550AAA5FEC9AF"/>
    <w:rsid w:val="004767F9"/>
  </w:style>
  <w:style w:type="paragraph" w:customStyle="1" w:styleId="9B1BA61DE6AC4D4AAA36FDFD906ACC8F">
    <w:name w:val="9B1BA61DE6AC4D4AAA36FDFD906ACC8F"/>
    <w:rsid w:val="004767F9"/>
  </w:style>
  <w:style w:type="paragraph" w:customStyle="1" w:styleId="FA6F9A3788194B4685BB2ABD1F0ECA23">
    <w:name w:val="FA6F9A3788194B4685BB2ABD1F0ECA23"/>
    <w:rsid w:val="004767F9"/>
  </w:style>
  <w:style w:type="paragraph" w:customStyle="1" w:styleId="E3171CEBAA504853A2CAF29ECEBEF65B">
    <w:name w:val="E3171CEBAA504853A2CAF29ECEBEF65B"/>
    <w:rsid w:val="004767F9"/>
  </w:style>
  <w:style w:type="paragraph" w:customStyle="1" w:styleId="D3D8CD169F514AC49491E5E9D003AA23">
    <w:name w:val="D3D8CD169F514AC49491E5E9D003AA23"/>
    <w:rsid w:val="004767F9"/>
  </w:style>
  <w:style w:type="paragraph" w:customStyle="1" w:styleId="15EA38C88FF1481FBAFE41601B225A5A">
    <w:name w:val="15EA38C88FF1481FBAFE41601B225A5A"/>
    <w:rsid w:val="004767F9"/>
  </w:style>
  <w:style w:type="paragraph" w:customStyle="1" w:styleId="A0F6D7A57DD145CA95B11A497D0E0DF9">
    <w:name w:val="A0F6D7A57DD145CA95B11A497D0E0DF9"/>
    <w:rsid w:val="004767F9"/>
  </w:style>
  <w:style w:type="paragraph" w:customStyle="1" w:styleId="0031E615CC4347719A5209184E80D2BB">
    <w:name w:val="0031E615CC4347719A5209184E80D2BB"/>
    <w:rsid w:val="004767F9"/>
  </w:style>
  <w:style w:type="paragraph" w:customStyle="1" w:styleId="2E350EE12C7C4197A3450AF315A68DA8">
    <w:name w:val="2E350EE12C7C4197A3450AF315A68DA8"/>
    <w:rsid w:val="004767F9"/>
  </w:style>
  <w:style w:type="paragraph" w:customStyle="1" w:styleId="29842D666994416196B98A3B853389BE">
    <w:name w:val="29842D666994416196B98A3B853389BE"/>
    <w:rsid w:val="004767F9"/>
  </w:style>
  <w:style w:type="paragraph" w:customStyle="1" w:styleId="4DCAB1B2FD5040C49DC9668B3D007E45">
    <w:name w:val="4DCAB1B2FD5040C49DC9668B3D007E45"/>
    <w:rsid w:val="004767F9"/>
  </w:style>
  <w:style w:type="paragraph" w:customStyle="1" w:styleId="2352263066C7452C9FCE03D042656DB1">
    <w:name w:val="2352263066C7452C9FCE03D042656DB1"/>
    <w:rsid w:val="004767F9"/>
  </w:style>
  <w:style w:type="paragraph" w:customStyle="1" w:styleId="BF887417AB654CED906450516D5C671C">
    <w:name w:val="BF887417AB654CED906450516D5C671C"/>
    <w:rsid w:val="004767F9"/>
  </w:style>
  <w:style w:type="paragraph" w:customStyle="1" w:styleId="BE41146E8C524904A287DD59727E956B">
    <w:name w:val="BE41146E8C524904A287DD59727E956B"/>
    <w:rsid w:val="004767F9"/>
  </w:style>
  <w:style w:type="paragraph" w:customStyle="1" w:styleId="EBAD92F3225F4C7D8A6CE53B752F455F">
    <w:name w:val="EBAD92F3225F4C7D8A6CE53B752F455F"/>
    <w:rsid w:val="004767F9"/>
  </w:style>
  <w:style w:type="paragraph" w:customStyle="1" w:styleId="B0EB6DAA565B466485644442185F078F">
    <w:name w:val="B0EB6DAA565B466485644442185F078F"/>
    <w:rsid w:val="004767F9"/>
  </w:style>
  <w:style w:type="paragraph" w:customStyle="1" w:styleId="E652D98977B24F10B2B09163DCE32EEB">
    <w:name w:val="E652D98977B24F10B2B09163DCE32EEB"/>
    <w:rsid w:val="004767F9"/>
  </w:style>
  <w:style w:type="paragraph" w:customStyle="1" w:styleId="643A46AB46E3416DA2985FD207FD61FE">
    <w:name w:val="643A46AB46E3416DA2985FD207FD61FE"/>
    <w:rsid w:val="004767F9"/>
  </w:style>
  <w:style w:type="paragraph" w:customStyle="1" w:styleId="DA6796647F2848EAA8B5BB63DEB93F6E">
    <w:name w:val="DA6796647F2848EAA8B5BB63DEB93F6E"/>
    <w:rsid w:val="004767F9"/>
  </w:style>
  <w:style w:type="paragraph" w:customStyle="1" w:styleId="FA2EE8A3EBD547E4A3AA5A09A635D1B4">
    <w:name w:val="FA2EE8A3EBD547E4A3AA5A09A635D1B4"/>
    <w:rsid w:val="00F817E0"/>
  </w:style>
  <w:style w:type="paragraph" w:customStyle="1" w:styleId="B5D67998FF4D4D7A8230B3A85AC053EB">
    <w:name w:val="B5D67998FF4D4D7A8230B3A85AC053EB"/>
    <w:rsid w:val="00F817E0"/>
  </w:style>
  <w:style w:type="paragraph" w:customStyle="1" w:styleId="E122CB4579C1466AA66AB9D97307FE74">
    <w:name w:val="E122CB4579C1466AA66AB9D97307FE74"/>
    <w:rsid w:val="00F817E0"/>
  </w:style>
  <w:style w:type="paragraph" w:customStyle="1" w:styleId="7DFAB15F059749F8BC116A38313E2571">
    <w:name w:val="7DFAB15F059749F8BC116A38313E2571"/>
    <w:rsid w:val="00F817E0"/>
  </w:style>
  <w:style w:type="paragraph" w:customStyle="1" w:styleId="4877AA6C74D74639AFB95A57F939F4CB">
    <w:name w:val="4877AA6C74D74639AFB95A57F939F4CB"/>
    <w:rsid w:val="00F817E0"/>
  </w:style>
  <w:style w:type="paragraph" w:customStyle="1" w:styleId="17AB2D3BFB4D4D8381AAD9C6ADB898FC">
    <w:name w:val="17AB2D3BFB4D4D8381AAD9C6ADB898FC"/>
    <w:rsid w:val="00F817E0"/>
  </w:style>
  <w:style w:type="paragraph" w:customStyle="1" w:styleId="D00DD0FD933344C79C574DC34A349D14">
    <w:name w:val="D00DD0FD933344C79C574DC34A349D14"/>
    <w:rsid w:val="00F817E0"/>
  </w:style>
  <w:style w:type="paragraph" w:customStyle="1" w:styleId="9790813B3BD14D90BC3F724ACDD2D869">
    <w:name w:val="9790813B3BD14D90BC3F724ACDD2D869"/>
    <w:rsid w:val="00F817E0"/>
  </w:style>
  <w:style w:type="paragraph" w:customStyle="1" w:styleId="9204280FB3864D1E8D733DDC5981C9CC">
    <w:name w:val="9204280FB3864D1E8D733DDC5981C9CC"/>
    <w:rsid w:val="00F817E0"/>
  </w:style>
  <w:style w:type="paragraph" w:customStyle="1" w:styleId="2AD9C0DCE209425888259A296F673A96">
    <w:name w:val="2AD9C0DCE209425888259A296F673A96"/>
    <w:rsid w:val="00F817E0"/>
  </w:style>
  <w:style w:type="paragraph" w:customStyle="1" w:styleId="B0F8E39ADABF427CAE11718BB526A951">
    <w:name w:val="B0F8E39ADABF427CAE11718BB526A951"/>
    <w:rsid w:val="00F817E0"/>
  </w:style>
  <w:style w:type="paragraph" w:customStyle="1" w:styleId="8F22769233CC418497F880855B4603F3">
    <w:name w:val="8F22769233CC418497F880855B4603F3"/>
    <w:rsid w:val="00F817E0"/>
  </w:style>
  <w:style w:type="paragraph" w:customStyle="1" w:styleId="A3566EF589F4467B88DA7A0056D0E96E">
    <w:name w:val="A3566EF589F4467B88DA7A0056D0E96E"/>
    <w:rsid w:val="00F817E0"/>
  </w:style>
  <w:style w:type="paragraph" w:customStyle="1" w:styleId="A0B35FF14FF04FA48E29F108CA3D7528">
    <w:name w:val="A0B35FF14FF04FA48E29F108CA3D7528"/>
    <w:rsid w:val="00F817E0"/>
  </w:style>
  <w:style w:type="paragraph" w:customStyle="1" w:styleId="111EC8AFABF9499AB06C37D4DD076E15">
    <w:name w:val="111EC8AFABF9499AB06C37D4DD076E15"/>
    <w:rsid w:val="00F817E0"/>
  </w:style>
  <w:style w:type="paragraph" w:customStyle="1" w:styleId="8C65EF46B94E4F51941DD1345D76AB32">
    <w:name w:val="8C65EF46B94E4F51941DD1345D76AB32"/>
    <w:rsid w:val="00F817E0"/>
  </w:style>
  <w:style w:type="paragraph" w:customStyle="1" w:styleId="9E1BF5A694CB4BFFB5EE8B91F2677FF9">
    <w:name w:val="9E1BF5A694CB4BFFB5EE8B91F2677FF9"/>
    <w:rsid w:val="00F817E0"/>
  </w:style>
  <w:style w:type="paragraph" w:customStyle="1" w:styleId="A4AD303AF1F149A39FF90E73A7350F9D">
    <w:name w:val="A4AD303AF1F149A39FF90E73A7350F9D"/>
    <w:rsid w:val="00F817E0"/>
  </w:style>
  <w:style w:type="paragraph" w:customStyle="1" w:styleId="3F1E47B0D442471FBB17C10DF7704E7B">
    <w:name w:val="3F1E47B0D442471FBB17C10DF7704E7B"/>
    <w:rsid w:val="00F817E0"/>
  </w:style>
  <w:style w:type="paragraph" w:customStyle="1" w:styleId="59F99BFF0D7E4B8FACDE4BC2773D7D92">
    <w:name w:val="59F99BFF0D7E4B8FACDE4BC2773D7D92"/>
    <w:rsid w:val="00F817E0"/>
  </w:style>
  <w:style w:type="paragraph" w:customStyle="1" w:styleId="BF7C219631714CA195863CE97A4F6BFD">
    <w:name w:val="BF7C219631714CA195863CE97A4F6BFD"/>
    <w:rsid w:val="00F817E0"/>
  </w:style>
  <w:style w:type="paragraph" w:customStyle="1" w:styleId="4A571A3358FA4C0BAD7BB14578F4B637">
    <w:name w:val="4A571A3358FA4C0BAD7BB14578F4B637"/>
    <w:rsid w:val="00F817E0"/>
  </w:style>
  <w:style w:type="paragraph" w:customStyle="1" w:styleId="BC864F24BF744C978F9ED1BE8E9FC919">
    <w:name w:val="BC864F24BF744C978F9ED1BE8E9FC919"/>
    <w:rsid w:val="00F817E0"/>
  </w:style>
  <w:style w:type="paragraph" w:customStyle="1" w:styleId="7D52C8ED1E5442D1A3F76D0AC375E884">
    <w:name w:val="7D52C8ED1E5442D1A3F76D0AC375E884"/>
    <w:rsid w:val="00F817E0"/>
  </w:style>
  <w:style w:type="paragraph" w:customStyle="1" w:styleId="4A773F806758499995E38BCABADA5A07">
    <w:name w:val="4A773F806758499995E38BCABADA5A07"/>
    <w:rsid w:val="00F817E0"/>
  </w:style>
  <w:style w:type="paragraph" w:customStyle="1" w:styleId="8CA66105D9884BF8A6405D9051B096D5">
    <w:name w:val="8CA66105D9884BF8A6405D9051B096D5"/>
    <w:rsid w:val="00F817E0"/>
  </w:style>
  <w:style w:type="paragraph" w:customStyle="1" w:styleId="F7909AE3AC3340D5A503339E6064A906">
    <w:name w:val="F7909AE3AC3340D5A503339E6064A906"/>
    <w:rsid w:val="00F817E0"/>
  </w:style>
  <w:style w:type="paragraph" w:customStyle="1" w:styleId="620F560A423E4A55BA05049C7A4CE126">
    <w:name w:val="620F560A423E4A55BA05049C7A4CE126"/>
    <w:rsid w:val="00F817E0"/>
  </w:style>
  <w:style w:type="paragraph" w:customStyle="1" w:styleId="7871257314A9412A8064891596BD50DC">
    <w:name w:val="7871257314A9412A8064891596BD50DC"/>
    <w:rsid w:val="00F817E0"/>
  </w:style>
  <w:style w:type="paragraph" w:customStyle="1" w:styleId="B1A8799E3C814159A72962821A6BBA6A">
    <w:name w:val="B1A8799E3C814159A72962821A6BBA6A"/>
    <w:rsid w:val="00F817E0"/>
  </w:style>
  <w:style w:type="paragraph" w:customStyle="1" w:styleId="573C7D75AB5F4D9B86A94E00E2C6771F">
    <w:name w:val="573C7D75AB5F4D9B86A94E00E2C6771F"/>
    <w:rsid w:val="00F817E0"/>
  </w:style>
  <w:style w:type="paragraph" w:customStyle="1" w:styleId="24E7160FDA794168A33B3D0A1232EB9D">
    <w:name w:val="24E7160FDA794168A33B3D0A1232EB9D"/>
    <w:rsid w:val="00F817E0"/>
  </w:style>
  <w:style w:type="paragraph" w:customStyle="1" w:styleId="2BF25B54A9DA487BBBC55BDB132CA288">
    <w:name w:val="2BF25B54A9DA487BBBC55BDB132CA288"/>
    <w:rsid w:val="00F817E0"/>
  </w:style>
  <w:style w:type="paragraph" w:customStyle="1" w:styleId="5E883589060144F4A4583BA7BB14907D">
    <w:name w:val="5E883589060144F4A4583BA7BB14907D"/>
    <w:rsid w:val="00F817E0"/>
  </w:style>
  <w:style w:type="paragraph" w:customStyle="1" w:styleId="03689A51121F4AC0B2682ECC98AC1E73">
    <w:name w:val="03689A51121F4AC0B2682ECC98AC1E73"/>
    <w:rsid w:val="00F817E0"/>
  </w:style>
  <w:style w:type="paragraph" w:customStyle="1" w:styleId="501649B87B4444F59247CE0219ABE248">
    <w:name w:val="501649B87B4444F59247CE0219ABE248"/>
    <w:rsid w:val="00F817E0"/>
  </w:style>
  <w:style w:type="paragraph" w:customStyle="1" w:styleId="1EF9AEBC4A704B6B8DCEA94E8228765B">
    <w:name w:val="1EF9AEBC4A704B6B8DCEA94E8228765B"/>
    <w:rsid w:val="00F817E0"/>
  </w:style>
  <w:style w:type="paragraph" w:customStyle="1" w:styleId="B1823F26634F412788304E830DB64FC7">
    <w:name w:val="B1823F26634F412788304E830DB64FC7"/>
    <w:rsid w:val="00F817E0"/>
  </w:style>
  <w:style w:type="paragraph" w:customStyle="1" w:styleId="4C9BB2427E004FE8B66DBBB4E5BEE150">
    <w:name w:val="4C9BB2427E004FE8B66DBBB4E5BEE150"/>
    <w:rsid w:val="00F817E0"/>
  </w:style>
  <w:style w:type="paragraph" w:customStyle="1" w:styleId="F4FB19AB3193403D9AC3478664BC9D4D">
    <w:name w:val="F4FB19AB3193403D9AC3478664BC9D4D"/>
    <w:rsid w:val="00F817E0"/>
  </w:style>
  <w:style w:type="paragraph" w:customStyle="1" w:styleId="566EC99728C548E1ADBBEBDAB31AC132">
    <w:name w:val="566EC99728C548E1ADBBEBDAB31AC132"/>
    <w:rsid w:val="00F817E0"/>
  </w:style>
  <w:style w:type="paragraph" w:customStyle="1" w:styleId="242F39553AD54A8C82B1871558A820CC">
    <w:name w:val="242F39553AD54A8C82B1871558A820CC"/>
    <w:rsid w:val="00F817E0"/>
  </w:style>
  <w:style w:type="paragraph" w:customStyle="1" w:styleId="CCF9260DBAD34AE79466F0B5BF9F83D4">
    <w:name w:val="CCF9260DBAD34AE79466F0B5BF9F83D4"/>
    <w:rsid w:val="00F817E0"/>
  </w:style>
  <w:style w:type="paragraph" w:customStyle="1" w:styleId="7F7EDBBED03F41A7AE4D0E7C12B3657A">
    <w:name w:val="7F7EDBBED03F41A7AE4D0E7C12B3657A"/>
    <w:rsid w:val="00F817E0"/>
  </w:style>
  <w:style w:type="paragraph" w:customStyle="1" w:styleId="FEB0815635A145F4AD2378A5F02075FF">
    <w:name w:val="FEB0815635A145F4AD2378A5F02075FF"/>
    <w:rsid w:val="00F817E0"/>
  </w:style>
  <w:style w:type="paragraph" w:customStyle="1" w:styleId="5E89053DC4024190A5E373A638A8A0A0">
    <w:name w:val="5E89053DC4024190A5E373A638A8A0A0"/>
    <w:rsid w:val="00F817E0"/>
  </w:style>
  <w:style w:type="paragraph" w:customStyle="1" w:styleId="47C8AC2B61684CAF933F06FF207E11B2">
    <w:name w:val="47C8AC2B61684CAF933F06FF207E11B2"/>
    <w:rsid w:val="00F817E0"/>
  </w:style>
  <w:style w:type="paragraph" w:customStyle="1" w:styleId="ECEB48253F8346288A695ED5FDE9845E">
    <w:name w:val="ECEB48253F8346288A695ED5FDE9845E"/>
    <w:rsid w:val="00F817E0"/>
  </w:style>
  <w:style w:type="paragraph" w:customStyle="1" w:styleId="0A174C0DF79F4058943CCB19D577C99C">
    <w:name w:val="0A174C0DF79F4058943CCB19D577C99C"/>
    <w:rsid w:val="00F817E0"/>
  </w:style>
  <w:style w:type="paragraph" w:customStyle="1" w:styleId="194C7912D39E411BAE6DABF29036888F">
    <w:name w:val="194C7912D39E411BAE6DABF29036888F"/>
    <w:rsid w:val="00F817E0"/>
  </w:style>
  <w:style w:type="paragraph" w:customStyle="1" w:styleId="408F3D6043C64C76AAE9D0BD225DA7C6">
    <w:name w:val="408F3D6043C64C76AAE9D0BD225DA7C6"/>
    <w:rsid w:val="00F817E0"/>
  </w:style>
  <w:style w:type="paragraph" w:customStyle="1" w:styleId="9D55A4EAB91C4BCBB80AE36D3F5E1C3D">
    <w:name w:val="9D55A4EAB91C4BCBB80AE36D3F5E1C3D"/>
    <w:rsid w:val="00F817E0"/>
  </w:style>
  <w:style w:type="paragraph" w:customStyle="1" w:styleId="8404B1BB0046460CB29BFB535909308A">
    <w:name w:val="8404B1BB0046460CB29BFB535909308A"/>
    <w:rsid w:val="00F817E0"/>
  </w:style>
  <w:style w:type="paragraph" w:customStyle="1" w:styleId="BEEBC848F33649CF9B0F9B72556BE2BC">
    <w:name w:val="BEEBC848F33649CF9B0F9B72556BE2BC"/>
    <w:rsid w:val="00F817E0"/>
  </w:style>
  <w:style w:type="paragraph" w:customStyle="1" w:styleId="9F0AF250329543C2974CFC5146FF73C3">
    <w:name w:val="9F0AF250329543C2974CFC5146FF73C3"/>
    <w:rsid w:val="00F817E0"/>
  </w:style>
  <w:style w:type="paragraph" w:customStyle="1" w:styleId="D0531A286F3C44DA90DC665BF506DD73">
    <w:name w:val="D0531A286F3C44DA90DC665BF506DD73"/>
    <w:rsid w:val="00F817E0"/>
  </w:style>
  <w:style w:type="paragraph" w:customStyle="1" w:styleId="C1419595AE6446C5956DB3C9383AB756">
    <w:name w:val="C1419595AE6446C5956DB3C9383AB756"/>
    <w:rsid w:val="00F817E0"/>
  </w:style>
  <w:style w:type="paragraph" w:customStyle="1" w:styleId="A27E9CCA64604E59AE8368AE299683B5">
    <w:name w:val="A27E9CCA64604E59AE8368AE299683B5"/>
    <w:rsid w:val="00F817E0"/>
  </w:style>
  <w:style w:type="paragraph" w:customStyle="1" w:styleId="51AE298B5D7F455789C272965BBCC671">
    <w:name w:val="51AE298B5D7F455789C272965BBCC671"/>
    <w:rsid w:val="00F817E0"/>
  </w:style>
  <w:style w:type="paragraph" w:customStyle="1" w:styleId="42C49200610044F4B95C06BF1FC79902">
    <w:name w:val="42C49200610044F4B95C06BF1FC79902"/>
    <w:rsid w:val="00F817E0"/>
  </w:style>
  <w:style w:type="paragraph" w:customStyle="1" w:styleId="3D046992B1354ED681829E35CAAE981C">
    <w:name w:val="3D046992B1354ED681829E35CAAE981C"/>
    <w:rsid w:val="00F817E0"/>
  </w:style>
  <w:style w:type="paragraph" w:customStyle="1" w:styleId="BB9B88CDB0944B7580A485EBD6E54C45">
    <w:name w:val="BB9B88CDB0944B7580A485EBD6E54C45"/>
    <w:rsid w:val="00F817E0"/>
  </w:style>
  <w:style w:type="paragraph" w:customStyle="1" w:styleId="5116F028B3A24F1397C7F09278F50F28">
    <w:name w:val="5116F028B3A24F1397C7F09278F50F28"/>
    <w:rsid w:val="00F817E0"/>
  </w:style>
  <w:style w:type="paragraph" w:customStyle="1" w:styleId="2D58D57642AA4E7BBA4DF582FE51DFCD">
    <w:name w:val="2D58D57642AA4E7BBA4DF582FE51DFCD"/>
    <w:rsid w:val="00F817E0"/>
  </w:style>
  <w:style w:type="paragraph" w:customStyle="1" w:styleId="4CBB1A94E85145BCBD9BC8B7FF8BE67B">
    <w:name w:val="4CBB1A94E85145BCBD9BC8B7FF8BE67B"/>
    <w:rsid w:val="00F817E0"/>
  </w:style>
  <w:style w:type="paragraph" w:customStyle="1" w:styleId="0E90A99E3BF94A4194985A630D90C1C6">
    <w:name w:val="0E90A99E3BF94A4194985A630D90C1C6"/>
    <w:rsid w:val="00F817E0"/>
  </w:style>
  <w:style w:type="paragraph" w:customStyle="1" w:styleId="3E6EF9AFB45844E088A4E200ECF9980D">
    <w:name w:val="3E6EF9AFB45844E088A4E200ECF9980D"/>
    <w:rsid w:val="00F817E0"/>
  </w:style>
  <w:style w:type="paragraph" w:customStyle="1" w:styleId="31FB1C29B2DC45A48F5B9142D9C6ABB3">
    <w:name w:val="31FB1C29B2DC45A48F5B9142D9C6ABB3"/>
    <w:rsid w:val="00F817E0"/>
  </w:style>
  <w:style w:type="paragraph" w:customStyle="1" w:styleId="A63DFC17ABFC41869E0ECD865C79F972">
    <w:name w:val="A63DFC17ABFC41869E0ECD865C79F972"/>
    <w:rsid w:val="00F817E0"/>
  </w:style>
  <w:style w:type="paragraph" w:customStyle="1" w:styleId="E270DED2AAAC4AD4BF70F0E9D9AC25F4">
    <w:name w:val="E270DED2AAAC4AD4BF70F0E9D9AC25F4"/>
    <w:rsid w:val="00F817E0"/>
  </w:style>
  <w:style w:type="paragraph" w:customStyle="1" w:styleId="30F1B816E42B4A1E84CEE3342272E849">
    <w:name w:val="30F1B816E42B4A1E84CEE3342272E849"/>
    <w:rsid w:val="00F817E0"/>
  </w:style>
  <w:style w:type="paragraph" w:customStyle="1" w:styleId="98CF08735540495F8E9137E19FFECE69">
    <w:name w:val="98CF08735540495F8E9137E19FFECE69"/>
    <w:rsid w:val="00F817E0"/>
  </w:style>
  <w:style w:type="paragraph" w:customStyle="1" w:styleId="ACACA7315D8242CC8E597A4F258E8BD2">
    <w:name w:val="ACACA7315D8242CC8E597A4F258E8BD2"/>
    <w:rsid w:val="00F817E0"/>
  </w:style>
  <w:style w:type="paragraph" w:customStyle="1" w:styleId="F3EBEC24632644FC9BC28FD83121EE50">
    <w:name w:val="F3EBEC24632644FC9BC28FD83121EE50"/>
    <w:rsid w:val="00F817E0"/>
  </w:style>
  <w:style w:type="paragraph" w:customStyle="1" w:styleId="3DA47DDEF1404F788AF062C54E2E3308">
    <w:name w:val="3DA47DDEF1404F788AF062C54E2E3308"/>
    <w:rsid w:val="00F817E0"/>
  </w:style>
  <w:style w:type="paragraph" w:customStyle="1" w:styleId="C6A68CB9734D41AF86484301AF18E3D2">
    <w:name w:val="C6A68CB9734D41AF86484301AF18E3D2"/>
    <w:rsid w:val="00F817E0"/>
  </w:style>
  <w:style w:type="paragraph" w:customStyle="1" w:styleId="9A4AA18FF28043BEB64080BE5F0BF87A">
    <w:name w:val="9A4AA18FF28043BEB64080BE5F0BF87A"/>
    <w:rsid w:val="00F817E0"/>
  </w:style>
  <w:style w:type="paragraph" w:customStyle="1" w:styleId="698309CFC8B04215B83E3AE5498F314B">
    <w:name w:val="698309CFC8B04215B83E3AE5498F314B"/>
    <w:rsid w:val="00F817E0"/>
  </w:style>
  <w:style w:type="paragraph" w:customStyle="1" w:styleId="D9D48ED4448C4A0F8CCB55BFE138F572">
    <w:name w:val="D9D48ED4448C4A0F8CCB55BFE138F572"/>
    <w:rsid w:val="00F817E0"/>
  </w:style>
  <w:style w:type="paragraph" w:customStyle="1" w:styleId="0C9CEB8D31184F73BA0819972D465386">
    <w:name w:val="0C9CEB8D31184F73BA0819972D465386"/>
    <w:rsid w:val="00F817E0"/>
  </w:style>
  <w:style w:type="paragraph" w:customStyle="1" w:styleId="9E880BD1BFAC4018937DA2CFD3ECD881">
    <w:name w:val="9E880BD1BFAC4018937DA2CFD3ECD881"/>
    <w:rsid w:val="00F817E0"/>
  </w:style>
  <w:style w:type="paragraph" w:customStyle="1" w:styleId="B65AE47EC1ED48D09BF9B44945E8BCDF">
    <w:name w:val="B65AE47EC1ED48D09BF9B44945E8BCDF"/>
    <w:rsid w:val="00F817E0"/>
  </w:style>
  <w:style w:type="paragraph" w:customStyle="1" w:styleId="18E6C2E8BC3B4790B0400DEE9C328DC0">
    <w:name w:val="18E6C2E8BC3B4790B0400DEE9C328DC0"/>
    <w:rsid w:val="00F817E0"/>
  </w:style>
  <w:style w:type="paragraph" w:customStyle="1" w:styleId="E717999B24BD434183C7B9DC898CF5B0">
    <w:name w:val="E717999B24BD434183C7B9DC898CF5B0"/>
    <w:rsid w:val="00F817E0"/>
  </w:style>
  <w:style w:type="paragraph" w:customStyle="1" w:styleId="40EDE992AF144C64B9DD5F989FA7431F">
    <w:name w:val="40EDE992AF144C64B9DD5F989FA7431F"/>
    <w:rsid w:val="00F817E0"/>
  </w:style>
  <w:style w:type="paragraph" w:customStyle="1" w:styleId="FBBEEEEB78C04A528D82E6D4A9D8641F">
    <w:name w:val="FBBEEEEB78C04A528D82E6D4A9D8641F"/>
    <w:rsid w:val="00F817E0"/>
  </w:style>
  <w:style w:type="paragraph" w:customStyle="1" w:styleId="0733C95301274257B94851CEB4113107">
    <w:name w:val="0733C95301274257B94851CEB4113107"/>
    <w:rsid w:val="00F817E0"/>
  </w:style>
  <w:style w:type="paragraph" w:customStyle="1" w:styleId="CF405B3BC11F4A229B90C3C4004FBF73">
    <w:name w:val="CF405B3BC11F4A229B90C3C4004FBF73"/>
    <w:rsid w:val="00F817E0"/>
  </w:style>
  <w:style w:type="paragraph" w:customStyle="1" w:styleId="131DA04DB2794A2D95549419203AB179">
    <w:name w:val="131DA04DB2794A2D95549419203AB179"/>
    <w:rsid w:val="00F817E0"/>
  </w:style>
  <w:style w:type="paragraph" w:customStyle="1" w:styleId="45A21F6E5F1B4724B884D83608F774A1">
    <w:name w:val="45A21F6E5F1B4724B884D83608F774A1"/>
    <w:rsid w:val="00F817E0"/>
  </w:style>
  <w:style w:type="paragraph" w:customStyle="1" w:styleId="AE1F44323DBB410096EA0C802002ABAE">
    <w:name w:val="AE1F44323DBB410096EA0C802002ABAE"/>
    <w:rsid w:val="00F817E0"/>
  </w:style>
  <w:style w:type="paragraph" w:customStyle="1" w:styleId="73D77D0CA323494AB190BB8E33CB43D9">
    <w:name w:val="73D77D0CA323494AB190BB8E33CB43D9"/>
    <w:rsid w:val="00F817E0"/>
  </w:style>
  <w:style w:type="paragraph" w:customStyle="1" w:styleId="9C7C6F61E09D49409F9F721BCE74653A">
    <w:name w:val="9C7C6F61E09D49409F9F721BCE74653A"/>
    <w:rsid w:val="00F817E0"/>
  </w:style>
  <w:style w:type="paragraph" w:customStyle="1" w:styleId="81AADB6AC90D4CA68B67025A67419130">
    <w:name w:val="81AADB6AC90D4CA68B67025A67419130"/>
    <w:rsid w:val="00F817E0"/>
  </w:style>
  <w:style w:type="paragraph" w:customStyle="1" w:styleId="E24B2FE1F164478EB255B6788192379E">
    <w:name w:val="E24B2FE1F164478EB255B6788192379E"/>
    <w:rsid w:val="00F817E0"/>
  </w:style>
  <w:style w:type="paragraph" w:customStyle="1" w:styleId="1F3C6627821A4F1BA924EEC0459F2405">
    <w:name w:val="1F3C6627821A4F1BA924EEC0459F2405"/>
    <w:rsid w:val="00F817E0"/>
  </w:style>
  <w:style w:type="paragraph" w:customStyle="1" w:styleId="6B50437546174FE7AE8BA286C98DFC5C">
    <w:name w:val="6B50437546174FE7AE8BA286C98DFC5C"/>
    <w:rsid w:val="00F817E0"/>
  </w:style>
  <w:style w:type="paragraph" w:customStyle="1" w:styleId="8695120DCBFF43E6A5CD5AC41E7E2071">
    <w:name w:val="8695120DCBFF43E6A5CD5AC41E7E2071"/>
    <w:rsid w:val="00F817E0"/>
  </w:style>
  <w:style w:type="paragraph" w:customStyle="1" w:styleId="BAA95D5AD1FC4D389A5A007599E5F5AA">
    <w:name w:val="BAA95D5AD1FC4D389A5A007599E5F5AA"/>
    <w:rsid w:val="00F817E0"/>
  </w:style>
  <w:style w:type="paragraph" w:customStyle="1" w:styleId="EA131FF56F444A38AD1A38CCAC90A7A5">
    <w:name w:val="EA131FF56F444A38AD1A38CCAC90A7A5"/>
    <w:rsid w:val="00F817E0"/>
  </w:style>
  <w:style w:type="paragraph" w:customStyle="1" w:styleId="7640285DE3A94519A9610DAED51E4AD4">
    <w:name w:val="7640285DE3A94519A9610DAED51E4AD4"/>
    <w:rsid w:val="00F817E0"/>
  </w:style>
  <w:style w:type="paragraph" w:customStyle="1" w:styleId="E95EB4FAA95244EEBCDEB4F506EFA36B">
    <w:name w:val="E95EB4FAA95244EEBCDEB4F506EFA36B"/>
    <w:rsid w:val="00F817E0"/>
  </w:style>
  <w:style w:type="paragraph" w:customStyle="1" w:styleId="CBC9F5281E1F4233AD1F4F1FC3848138">
    <w:name w:val="CBC9F5281E1F4233AD1F4F1FC3848138"/>
    <w:rsid w:val="00F817E0"/>
  </w:style>
  <w:style w:type="paragraph" w:customStyle="1" w:styleId="559AE0EBA51447E9BEE43F390F24F323">
    <w:name w:val="559AE0EBA51447E9BEE43F390F24F323"/>
    <w:rsid w:val="00F817E0"/>
  </w:style>
  <w:style w:type="paragraph" w:customStyle="1" w:styleId="AB0102039BA14C83925E2380572552C7">
    <w:name w:val="AB0102039BA14C83925E2380572552C7"/>
    <w:rsid w:val="00F817E0"/>
  </w:style>
  <w:style w:type="paragraph" w:customStyle="1" w:styleId="CCE348112C374BFF92D1AE3EF97944F0">
    <w:name w:val="CCE348112C374BFF92D1AE3EF97944F0"/>
    <w:rsid w:val="00F817E0"/>
  </w:style>
  <w:style w:type="paragraph" w:customStyle="1" w:styleId="4574942F69A9462287DAAC20B224D070">
    <w:name w:val="4574942F69A9462287DAAC20B224D070"/>
    <w:rsid w:val="00F817E0"/>
  </w:style>
  <w:style w:type="paragraph" w:customStyle="1" w:styleId="5738B43A37FE4845B6558ADDAD2F64B9">
    <w:name w:val="5738B43A37FE4845B6558ADDAD2F64B9"/>
    <w:rsid w:val="00F817E0"/>
  </w:style>
  <w:style w:type="paragraph" w:customStyle="1" w:styleId="32C8CD80FC2843379E2757C218F9D404">
    <w:name w:val="32C8CD80FC2843379E2757C218F9D404"/>
    <w:rsid w:val="00F817E0"/>
  </w:style>
  <w:style w:type="paragraph" w:customStyle="1" w:styleId="0D1CA0E10A034280AC98874444DC1F1A">
    <w:name w:val="0D1CA0E10A034280AC98874444DC1F1A"/>
    <w:rsid w:val="00F817E0"/>
  </w:style>
  <w:style w:type="paragraph" w:customStyle="1" w:styleId="F504749F08A34596B87DD7BB128DEDFF">
    <w:name w:val="F504749F08A34596B87DD7BB128DEDFF"/>
    <w:rsid w:val="00F817E0"/>
  </w:style>
  <w:style w:type="paragraph" w:customStyle="1" w:styleId="8CB2D13414754F7C8F055C40381BC10F">
    <w:name w:val="8CB2D13414754F7C8F055C40381BC10F"/>
    <w:rsid w:val="00F817E0"/>
  </w:style>
  <w:style w:type="paragraph" w:customStyle="1" w:styleId="D0BB51F682DB4F2686B798E02637848D">
    <w:name w:val="D0BB51F682DB4F2686B798E02637848D"/>
    <w:rsid w:val="00F817E0"/>
  </w:style>
  <w:style w:type="paragraph" w:customStyle="1" w:styleId="7527821986814614816462159C21DF2A">
    <w:name w:val="7527821986814614816462159C21DF2A"/>
    <w:rsid w:val="00F817E0"/>
  </w:style>
  <w:style w:type="paragraph" w:customStyle="1" w:styleId="DF1BAF20902A4754B6C177CA835405BB">
    <w:name w:val="DF1BAF20902A4754B6C177CA835405BB"/>
    <w:rsid w:val="00F817E0"/>
  </w:style>
  <w:style w:type="paragraph" w:customStyle="1" w:styleId="CF47EF679A244C3F980233A367C63F8F">
    <w:name w:val="CF47EF679A244C3F980233A367C63F8F"/>
    <w:rsid w:val="00F817E0"/>
  </w:style>
  <w:style w:type="paragraph" w:customStyle="1" w:styleId="99C9471A8275485CAA64F7E75DE4727E">
    <w:name w:val="99C9471A8275485CAA64F7E75DE4727E"/>
    <w:rsid w:val="00F817E0"/>
  </w:style>
  <w:style w:type="paragraph" w:customStyle="1" w:styleId="5EBFC9F256EC4A068934104D9992961B">
    <w:name w:val="5EBFC9F256EC4A068934104D9992961B"/>
    <w:rsid w:val="00F817E0"/>
  </w:style>
  <w:style w:type="paragraph" w:customStyle="1" w:styleId="6BC2B7241F144901B14E2B6D24C4DDDD">
    <w:name w:val="6BC2B7241F144901B14E2B6D24C4DDDD"/>
    <w:rsid w:val="00F817E0"/>
  </w:style>
  <w:style w:type="paragraph" w:customStyle="1" w:styleId="A6CF96E41DFB41C987660AD0DF5B9D7D">
    <w:name w:val="A6CF96E41DFB41C987660AD0DF5B9D7D"/>
    <w:rsid w:val="00F817E0"/>
  </w:style>
  <w:style w:type="paragraph" w:customStyle="1" w:styleId="86E74B7D67664680B36A2BC669579F56">
    <w:name w:val="86E74B7D67664680B36A2BC669579F56"/>
    <w:rsid w:val="00F817E0"/>
  </w:style>
  <w:style w:type="paragraph" w:customStyle="1" w:styleId="874C70BB2ED944F7B41F690E1C514DA4">
    <w:name w:val="874C70BB2ED944F7B41F690E1C514DA4"/>
    <w:rsid w:val="00F817E0"/>
  </w:style>
  <w:style w:type="paragraph" w:customStyle="1" w:styleId="9F468E75974246A6A206CA3051040C62">
    <w:name w:val="9F468E75974246A6A206CA3051040C62"/>
    <w:rsid w:val="00F817E0"/>
  </w:style>
  <w:style w:type="paragraph" w:customStyle="1" w:styleId="C1157BEA0CE04AC6AD3C34AD3C7CFB05">
    <w:name w:val="C1157BEA0CE04AC6AD3C34AD3C7CFB05"/>
    <w:rsid w:val="00F817E0"/>
  </w:style>
  <w:style w:type="paragraph" w:customStyle="1" w:styleId="E3F5BB800A6C4D5FAE998D6A472446F0">
    <w:name w:val="E3F5BB800A6C4D5FAE998D6A472446F0"/>
    <w:rsid w:val="00F817E0"/>
  </w:style>
  <w:style w:type="paragraph" w:customStyle="1" w:styleId="9F5CDB5F09F84AB6889B5CC4916E7B1C">
    <w:name w:val="9F5CDB5F09F84AB6889B5CC4916E7B1C"/>
    <w:rsid w:val="00F817E0"/>
  </w:style>
  <w:style w:type="paragraph" w:customStyle="1" w:styleId="134B58AE96C44989B7B7247309B68B99">
    <w:name w:val="134B58AE96C44989B7B7247309B68B99"/>
    <w:rsid w:val="00F817E0"/>
  </w:style>
  <w:style w:type="paragraph" w:customStyle="1" w:styleId="529B6C7F492A444A868001ABFEBB7CD7">
    <w:name w:val="529B6C7F492A444A868001ABFEBB7CD7"/>
    <w:rsid w:val="00F817E0"/>
  </w:style>
  <w:style w:type="paragraph" w:customStyle="1" w:styleId="AFA013F9A00242B689595C61DB7511FF">
    <w:name w:val="AFA013F9A00242B689595C61DB7511FF"/>
    <w:rsid w:val="00F817E0"/>
  </w:style>
  <w:style w:type="paragraph" w:customStyle="1" w:styleId="5BCF8A2320D44DE285618DDDABF80AD6">
    <w:name w:val="5BCF8A2320D44DE285618DDDABF80AD6"/>
    <w:rsid w:val="00F817E0"/>
  </w:style>
  <w:style w:type="paragraph" w:customStyle="1" w:styleId="FD0E4B7B109A41DA97604B9ADE78A664">
    <w:name w:val="FD0E4B7B109A41DA97604B9ADE78A664"/>
    <w:rsid w:val="00F817E0"/>
  </w:style>
  <w:style w:type="paragraph" w:customStyle="1" w:styleId="74143C9DEE1445D39979A75650692061">
    <w:name w:val="74143C9DEE1445D39979A75650692061"/>
    <w:rsid w:val="00F817E0"/>
  </w:style>
  <w:style w:type="paragraph" w:customStyle="1" w:styleId="239AFF80E5C84482A281FC3EBA4E83EA">
    <w:name w:val="239AFF80E5C84482A281FC3EBA4E83EA"/>
    <w:rsid w:val="00F817E0"/>
  </w:style>
  <w:style w:type="paragraph" w:customStyle="1" w:styleId="786019565C604F3A871CBC3202E4E93C">
    <w:name w:val="786019565C604F3A871CBC3202E4E93C"/>
    <w:rsid w:val="00F817E0"/>
  </w:style>
  <w:style w:type="paragraph" w:customStyle="1" w:styleId="D970DADE55C640E69B16F8BC273DAC6B">
    <w:name w:val="D970DADE55C640E69B16F8BC273DAC6B"/>
    <w:rsid w:val="00F817E0"/>
  </w:style>
  <w:style w:type="paragraph" w:customStyle="1" w:styleId="9CD65076CFCC420FBD2D2B42FE7A3046">
    <w:name w:val="9CD65076CFCC420FBD2D2B42FE7A3046"/>
    <w:rsid w:val="00F817E0"/>
  </w:style>
  <w:style w:type="paragraph" w:customStyle="1" w:styleId="27AC897FAC5A419F91096094B1E607F8">
    <w:name w:val="27AC897FAC5A419F91096094B1E607F8"/>
    <w:rsid w:val="00F817E0"/>
  </w:style>
  <w:style w:type="paragraph" w:customStyle="1" w:styleId="262FA3CB66EB49EA8EDE0C3BD8C80A04">
    <w:name w:val="262FA3CB66EB49EA8EDE0C3BD8C80A04"/>
    <w:rsid w:val="00F817E0"/>
  </w:style>
  <w:style w:type="paragraph" w:customStyle="1" w:styleId="D8326C3CD48B4105A03E6809C3702A6E">
    <w:name w:val="D8326C3CD48B4105A03E6809C3702A6E"/>
    <w:rsid w:val="00F817E0"/>
  </w:style>
  <w:style w:type="paragraph" w:customStyle="1" w:styleId="F73081F9155345C783796CEE0ACA0F4C">
    <w:name w:val="F73081F9155345C783796CEE0ACA0F4C"/>
    <w:rsid w:val="00F817E0"/>
  </w:style>
  <w:style w:type="paragraph" w:customStyle="1" w:styleId="3882691518424C549D2752AFFC750598">
    <w:name w:val="3882691518424C549D2752AFFC750598"/>
    <w:rsid w:val="00F817E0"/>
  </w:style>
  <w:style w:type="paragraph" w:customStyle="1" w:styleId="37A1772E213C42369F21B7478344C8DB">
    <w:name w:val="37A1772E213C42369F21B7478344C8DB"/>
    <w:rsid w:val="00F817E0"/>
  </w:style>
  <w:style w:type="paragraph" w:customStyle="1" w:styleId="C7B268CD71824DFAA5ED31C8FE098C91">
    <w:name w:val="C7B268CD71824DFAA5ED31C8FE098C91"/>
    <w:rsid w:val="00F817E0"/>
  </w:style>
  <w:style w:type="paragraph" w:customStyle="1" w:styleId="73F3ABA452574E50B6034C3B0C0AD88A">
    <w:name w:val="73F3ABA452574E50B6034C3B0C0AD88A"/>
    <w:rsid w:val="00F817E0"/>
  </w:style>
  <w:style w:type="paragraph" w:customStyle="1" w:styleId="DDF617364186489DA9866CB673388049">
    <w:name w:val="DDF617364186489DA9866CB673388049"/>
    <w:rsid w:val="00F817E0"/>
  </w:style>
  <w:style w:type="paragraph" w:customStyle="1" w:styleId="780F7A7496274A5093853FB0FC641F8A">
    <w:name w:val="780F7A7496274A5093853FB0FC641F8A"/>
    <w:rsid w:val="00F817E0"/>
  </w:style>
  <w:style w:type="paragraph" w:customStyle="1" w:styleId="93A677D2D6384D3399C008AAA161D399">
    <w:name w:val="93A677D2D6384D3399C008AAA161D399"/>
    <w:rsid w:val="00F817E0"/>
  </w:style>
  <w:style w:type="paragraph" w:customStyle="1" w:styleId="774B87FC99C7493D957CE5F70B98C014">
    <w:name w:val="774B87FC99C7493D957CE5F70B98C014"/>
    <w:rsid w:val="00F817E0"/>
  </w:style>
  <w:style w:type="paragraph" w:customStyle="1" w:styleId="E333B2CD927D4466836E6E4EAA9F360A">
    <w:name w:val="E333B2CD927D4466836E6E4EAA9F360A"/>
    <w:rsid w:val="00F817E0"/>
  </w:style>
  <w:style w:type="paragraph" w:customStyle="1" w:styleId="3A985EB8AD9045D28B2C936EFB8B8512">
    <w:name w:val="3A985EB8AD9045D28B2C936EFB8B8512"/>
    <w:rsid w:val="00F817E0"/>
  </w:style>
  <w:style w:type="paragraph" w:customStyle="1" w:styleId="128D24310EC648D884EB0371AF193EC6">
    <w:name w:val="128D24310EC648D884EB0371AF193EC6"/>
    <w:rsid w:val="00F817E0"/>
  </w:style>
  <w:style w:type="paragraph" w:customStyle="1" w:styleId="63227C5DE68C4EC19E5537493832351C">
    <w:name w:val="63227C5DE68C4EC19E5537493832351C"/>
    <w:rsid w:val="00F817E0"/>
  </w:style>
  <w:style w:type="paragraph" w:customStyle="1" w:styleId="DE24E2985C6E45E68677A441C5095C18">
    <w:name w:val="DE24E2985C6E45E68677A441C5095C18"/>
    <w:rsid w:val="00F817E0"/>
  </w:style>
  <w:style w:type="paragraph" w:customStyle="1" w:styleId="5AABF258F5854CD8A543DD2914C6B2C6">
    <w:name w:val="5AABF258F5854CD8A543DD2914C6B2C6"/>
    <w:rsid w:val="00F817E0"/>
  </w:style>
  <w:style w:type="paragraph" w:customStyle="1" w:styleId="7EF94905EB4B4446B9D9F281041C0E30">
    <w:name w:val="7EF94905EB4B4446B9D9F281041C0E30"/>
    <w:rsid w:val="00F817E0"/>
  </w:style>
  <w:style w:type="paragraph" w:customStyle="1" w:styleId="96BB5861C8F1407AB7A6D451F1CF2AB9">
    <w:name w:val="96BB5861C8F1407AB7A6D451F1CF2AB9"/>
    <w:rsid w:val="00F817E0"/>
  </w:style>
  <w:style w:type="paragraph" w:customStyle="1" w:styleId="F0A78EE37DA346108B42AB0CEC2C763A">
    <w:name w:val="F0A78EE37DA346108B42AB0CEC2C763A"/>
    <w:rsid w:val="00F817E0"/>
  </w:style>
  <w:style w:type="paragraph" w:customStyle="1" w:styleId="1021DC63CF954A859B4A1135FE76FD37">
    <w:name w:val="1021DC63CF954A859B4A1135FE76FD37"/>
    <w:rsid w:val="00F817E0"/>
  </w:style>
  <w:style w:type="paragraph" w:customStyle="1" w:styleId="40E838B3892D417CBE6847A4852EBF4B">
    <w:name w:val="40E838B3892D417CBE6847A4852EBF4B"/>
    <w:rsid w:val="00F817E0"/>
  </w:style>
  <w:style w:type="paragraph" w:customStyle="1" w:styleId="EC856CD3015F4AE98078A14DFD5FF94E">
    <w:name w:val="EC856CD3015F4AE98078A14DFD5FF94E"/>
    <w:rsid w:val="00F817E0"/>
  </w:style>
  <w:style w:type="paragraph" w:customStyle="1" w:styleId="EE32202EAFF14F05806495BE9873B5CF">
    <w:name w:val="EE32202EAFF14F05806495BE9873B5CF"/>
    <w:rsid w:val="00F817E0"/>
  </w:style>
  <w:style w:type="paragraph" w:customStyle="1" w:styleId="7241DE7E65DB4B9CA96F4F7541DCDFED">
    <w:name w:val="7241DE7E65DB4B9CA96F4F7541DCDFED"/>
    <w:rsid w:val="00F817E0"/>
  </w:style>
  <w:style w:type="paragraph" w:customStyle="1" w:styleId="2F751A5B16C543E781CC5A1784154212">
    <w:name w:val="2F751A5B16C543E781CC5A1784154212"/>
    <w:rsid w:val="00F817E0"/>
  </w:style>
  <w:style w:type="paragraph" w:customStyle="1" w:styleId="197FC8CA91E843649F3A6CC96D700642">
    <w:name w:val="197FC8CA91E843649F3A6CC96D700642"/>
    <w:rsid w:val="00F817E0"/>
  </w:style>
  <w:style w:type="paragraph" w:customStyle="1" w:styleId="2926CA75D7614E3D9A547C72B5B977A8">
    <w:name w:val="2926CA75D7614E3D9A547C72B5B977A8"/>
    <w:rsid w:val="00F817E0"/>
  </w:style>
  <w:style w:type="paragraph" w:customStyle="1" w:styleId="EA5B24479A25410795576653382F2A92">
    <w:name w:val="EA5B24479A25410795576653382F2A92"/>
    <w:rsid w:val="00F817E0"/>
  </w:style>
  <w:style w:type="paragraph" w:customStyle="1" w:styleId="BB132A4E348F46F485C8B7F16DB9E5F0">
    <w:name w:val="BB132A4E348F46F485C8B7F16DB9E5F0"/>
    <w:rsid w:val="00F817E0"/>
  </w:style>
  <w:style w:type="paragraph" w:customStyle="1" w:styleId="D09D29956F9F46208DD932C151C3903A">
    <w:name w:val="D09D29956F9F46208DD932C151C3903A"/>
    <w:rsid w:val="00F817E0"/>
  </w:style>
  <w:style w:type="paragraph" w:customStyle="1" w:styleId="5357C4EE1BF34B8DB7D5B6A850FF2B7C">
    <w:name w:val="5357C4EE1BF34B8DB7D5B6A850FF2B7C"/>
    <w:rsid w:val="00F817E0"/>
  </w:style>
  <w:style w:type="paragraph" w:customStyle="1" w:styleId="5F8424FAC62D400BB834F3698A8E2FDC">
    <w:name w:val="5F8424FAC62D400BB834F3698A8E2FDC"/>
    <w:rsid w:val="00F817E0"/>
  </w:style>
  <w:style w:type="paragraph" w:customStyle="1" w:styleId="8C1BACFBE6EA4270AFAC06D7DDAC13F7">
    <w:name w:val="8C1BACFBE6EA4270AFAC06D7DDAC13F7"/>
    <w:rsid w:val="00F817E0"/>
  </w:style>
  <w:style w:type="paragraph" w:customStyle="1" w:styleId="52E9FE31705B457FA10647622C9941B7">
    <w:name w:val="52E9FE31705B457FA10647622C9941B7"/>
    <w:rsid w:val="00F817E0"/>
  </w:style>
  <w:style w:type="paragraph" w:customStyle="1" w:styleId="EB94CF779FF5448AA1BD071AED4F6420">
    <w:name w:val="EB94CF779FF5448AA1BD071AED4F6420"/>
    <w:rsid w:val="00F817E0"/>
  </w:style>
  <w:style w:type="paragraph" w:customStyle="1" w:styleId="1E603D48269E4F79AB032320C227CB46">
    <w:name w:val="1E603D48269E4F79AB032320C227CB46"/>
    <w:rsid w:val="00F817E0"/>
  </w:style>
  <w:style w:type="paragraph" w:customStyle="1" w:styleId="6A30FF0857134AD99A0A603D65DDD733">
    <w:name w:val="6A30FF0857134AD99A0A603D65DDD733"/>
    <w:rsid w:val="00F817E0"/>
  </w:style>
  <w:style w:type="paragraph" w:customStyle="1" w:styleId="FEA716E0B7F54FFF87F74D572DE6084E">
    <w:name w:val="FEA716E0B7F54FFF87F74D572DE6084E"/>
    <w:rsid w:val="00F817E0"/>
  </w:style>
  <w:style w:type="paragraph" w:customStyle="1" w:styleId="8C8E55B08EEE4028842522E99BCE8880">
    <w:name w:val="8C8E55B08EEE4028842522E99BCE8880"/>
    <w:rsid w:val="00F817E0"/>
  </w:style>
  <w:style w:type="paragraph" w:customStyle="1" w:styleId="B8F1D3F16F614F08A01C1B5EBA2973A1">
    <w:name w:val="B8F1D3F16F614F08A01C1B5EBA2973A1"/>
    <w:rsid w:val="00F817E0"/>
  </w:style>
  <w:style w:type="paragraph" w:customStyle="1" w:styleId="BDC574B568E045E5A76A4EB4B27B1928">
    <w:name w:val="BDC574B568E045E5A76A4EB4B27B1928"/>
    <w:rsid w:val="00F817E0"/>
  </w:style>
  <w:style w:type="paragraph" w:customStyle="1" w:styleId="B4253BAB8E2A4BD49DECF4CCDEEB9554">
    <w:name w:val="B4253BAB8E2A4BD49DECF4CCDEEB9554"/>
    <w:rsid w:val="00F817E0"/>
  </w:style>
  <w:style w:type="paragraph" w:customStyle="1" w:styleId="A22ED36B6A714DE7B243F616C3BE94AC">
    <w:name w:val="A22ED36B6A714DE7B243F616C3BE94AC"/>
    <w:rsid w:val="00F817E0"/>
  </w:style>
  <w:style w:type="paragraph" w:customStyle="1" w:styleId="3B05F2CC77DD42FD87F9808739FD8BC9">
    <w:name w:val="3B05F2CC77DD42FD87F9808739FD8BC9"/>
    <w:rsid w:val="00F817E0"/>
  </w:style>
  <w:style w:type="paragraph" w:customStyle="1" w:styleId="CAC28275824C41008AE6426DB8D91F4F">
    <w:name w:val="CAC28275824C41008AE6426DB8D91F4F"/>
    <w:rsid w:val="00F817E0"/>
  </w:style>
  <w:style w:type="paragraph" w:customStyle="1" w:styleId="ADEA8A0D18EE45BD870547A329F63D1D">
    <w:name w:val="ADEA8A0D18EE45BD870547A329F63D1D"/>
    <w:rsid w:val="00F817E0"/>
  </w:style>
  <w:style w:type="paragraph" w:customStyle="1" w:styleId="503DC53A1145460C8245C75206D4BC94">
    <w:name w:val="503DC53A1145460C8245C75206D4BC94"/>
    <w:rsid w:val="00F817E0"/>
  </w:style>
  <w:style w:type="paragraph" w:customStyle="1" w:styleId="405A962272D442AEA27AABCCAE533711">
    <w:name w:val="405A962272D442AEA27AABCCAE533711"/>
    <w:rsid w:val="00F817E0"/>
  </w:style>
  <w:style w:type="paragraph" w:customStyle="1" w:styleId="4996D565158B4323A89C4EC05DC7D6E2">
    <w:name w:val="4996D565158B4323A89C4EC05DC7D6E2"/>
    <w:rsid w:val="00F817E0"/>
  </w:style>
  <w:style w:type="paragraph" w:customStyle="1" w:styleId="55FED24028BE442E904ADE42275DBE9C1">
    <w:name w:val="55FED24028BE442E904ADE42275DBE9C1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1">
    <w:name w:val="4D7018682076483BA2B70DBA195AF7E9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1">
    <w:name w:val="634896A897834D42B13D72FABE269004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1">
    <w:name w:val="C70FAFF2402F4C338F351B878086FF6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1">
    <w:name w:val="441E098DB744402A99871142DFB7113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1">
    <w:name w:val="22F54325599343BBB9D9B5EF746E034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1">
    <w:name w:val="37C23CB5E2EC48D09EC0CB7FFE95C8D9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E8472FF219D4265BB76C290FBD274321">
    <w:name w:val="3E8472FF219D4265BB76C290FBD2743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E6112D2B2524E7CA9E06F7BCB5A0A131">
    <w:name w:val="4E6112D2B2524E7CA9E06F7BCB5A0A13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E803E41C4474969B902B9A49FFCFB431">
    <w:name w:val="AE803E41C4474969B902B9A49FFCFB43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FB0C23864124134AADED9C8A42B3AB61">
    <w:name w:val="DFB0C23864124134AADED9C8A42B3AB6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8954E1897C84BB188E15CBACC914E661">
    <w:name w:val="58954E1897C84BB188E15CBACC914E66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328EFFFAA4347769A56237B3AD492311">
    <w:name w:val="0328EFFFAA4347769A56237B3AD4923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371BFEDAC144194BFADD69C625B8E611">
    <w:name w:val="2371BFEDAC144194BFADD69C625B8E6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E6B3E2314AB41B0AB0B7E3AAF82EF251">
    <w:name w:val="BE6B3E2314AB41B0AB0B7E3AAF82EF25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5393A24D89F4E928D3A83D4DDFD14AC1">
    <w:name w:val="F5393A24D89F4E928D3A83D4DDFD14A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18CB1258EF34A3F8D3F44EF65E542F21">
    <w:name w:val="F18CB1258EF34A3F8D3F44EF65E542F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411B55D21384426910957C91E018CA21">
    <w:name w:val="1411B55D21384426910957C91E018CA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4EE8C5A8634DC6BA4E3C2F8292E1E21">
    <w:name w:val="C44EE8C5A8634DC6BA4E3C2F8292E1E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C09496EDDBA414ABF67EB485B8F3C631">
    <w:name w:val="EC09496EDDBA414ABF67EB485B8F3C63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925DD792DF74BF08A8D8C44E5521F0C1">
    <w:name w:val="1925DD792DF74BF08A8D8C44E5521F0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FCED618BC341C588D0ABF3117E6A2E1">
    <w:name w:val="84FCED618BC341C588D0ABF3117E6A2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687400450F74B2FA8434CD8CB8F35571">
    <w:name w:val="4687400450F74B2FA8434CD8CB8F3557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6422FF2A5B84CF88FC4AAD86C19909F1">
    <w:name w:val="96422FF2A5B84CF88FC4AAD86C19909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331ED0FA154E428EC38C0EE8E096E01">
    <w:name w:val="C8331ED0FA154E428EC38C0EE8E096E0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4AE6D7B797648E7A4B732627EEA475A1">
    <w:name w:val="E4AE6D7B797648E7A4B732627EEA475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A1DE93D16644FA7B2C4D009BB86DADB1">
    <w:name w:val="9A1DE93D16644FA7B2C4D009BB86DADB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803FA25102A4654AE992F0583BD3CA31">
    <w:name w:val="D803FA25102A4654AE992F0583BD3CA3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938DD7D97434EC693F2A89ED85064571">
    <w:name w:val="3938DD7D97434EC693F2A89ED8506457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AE2B2E9A26F402A95641709D67A2F771">
    <w:name w:val="3AE2B2E9A26F402A95641709D67A2F77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11E57DC4087485291DE645E03B81CD91">
    <w:name w:val="811E57DC4087485291DE645E03B81CD9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4E3E34826304D088EB6EB82732A7A8A1">
    <w:name w:val="24E3E34826304D088EB6EB82732A7A8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1">
    <w:name w:val="B181BF4BEFB54DD499FB48AAC96A483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1">
    <w:name w:val="90016609E3394E55A79ED1FC82BD8EA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EF94905EB4B4446B9D9F281041C0E301">
    <w:name w:val="7EF94905EB4B4446B9D9F281041C0E30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6BB5861C8F1407AB7A6D451F1CF2AB91">
    <w:name w:val="96BB5861C8F1407AB7A6D451F1CF2AB9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0A78EE37DA346108B42AB0CEC2C763A1">
    <w:name w:val="F0A78EE37DA346108B42AB0CEC2C763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CDCEAAF2EB74EDA98217F8751B0A8AC">
    <w:name w:val="FCDCEAAF2EB74EDA98217F8751B0A8AC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C856CD3015F4AE98078A14DFD5FF94E1">
    <w:name w:val="EC856CD3015F4AE98078A14DFD5FF94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E32202EAFF14F05806495BE9873B5CF1">
    <w:name w:val="EE32202EAFF14F05806495BE9873B5C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241DE7E65DB4B9CA96F4F7541DCDFED1">
    <w:name w:val="7241DE7E65DB4B9CA96F4F7541DCDFED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B132A4E348F46F485C8B7F16DB9E5F01">
    <w:name w:val="BB132A4E348F46F485C8B7F16DB9E5F0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09D29956F9F46208DD932C151C3903A1">
    <w:name w:val="D09D29956F9F46208DD932C151C3903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357C4EE1BF34B8DB7D5B6A850FF2B7C1">
    <w:name w:val="5357C4EE1BF34B8DB7D5B6A850FF2B7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E603D48269E4F79AB032320C227CB461">
    <w:name w:val="1E603D48269E4F79AB032320C227CB46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A30FF0857134AD99A0A603D65DDD7331">
    <w:name w:val="6A30FF0857134AD99A0A603D65DDD733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EA716E0B7F54FFF87F74D572DE6084E1">
    <w:name w:val="FEA716E0B7F54FFF87F74D572DE6084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22ED36B6A714DE7B243F616C3BE94AC1">
    <w:name w:val="A22ED36B6A714DE7B243F616C3BE94A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B05F2CC77DD42FD87F9808739FD8BC91">
    <w:name w:val="3B05F2CC77DD42FD87F9808739FD8BC9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AC28275824C41008AE6426DB8D91F4F1">
    <w:name w:val="CAC28275824C41008AE6426DB8D91F4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52D98977B24F10B2B09163DCE32EEB1">
    <w:name w:val="E652D98977B24F10B2B09163DCE32EEB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43A46AB46E3416DA2985FD207FD61FE1">
    <w:name w:val="643A46AB46E3416DA2985FD207FD61F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A6796647F2848EAA8B5BB63DEB93F6E1">
    <w:name w:val="DA6796647F2848EAA8B5BB63DEB93F6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CEDF1FA568D4B81801D45BACC028A20">
    <w:name w:val="ACEDF1FA568D4B81801D45BACC028A20"/>
    <w:rsid w:val="00F817E0"/>
  </w:style>
  <w:style w:type="paragraph" w:customStyle="1" w:styleId="7B2E761154354554860B3C7B83202784">
    <w:name w:val="7B2E761154354554860B3C7B83202784"/>
    <w:rsid w:val="00F817E0"/>
  </w:style>
  <w:style w:type="paragraph" w:customStyle="1" w:styleId="C146AEB9524D4F708C4D10685E94205E">
    <w:name w:val="C146AEB9524D4F708C4D10685E94205E"/>
    <w:rsid w:val="00F817E0"/>
  </w:style>
  <w:style w:type="paragraph" w:customStyle="1" w:styleId="7E61AC1E9F294F5A9564843CBC4AC453">
    <w:name w:val="7E61AC1E9F294F5A9564843CBC4AC453"/>
    <w:rsid w:val="00F817E0"/>
  </w:style>
  <w:style w:type="paragraph" w:customStyle="1" w:styleId="AB7F56F87FFC42949607DC4E27E44A3D">
    <w:name w:val="AB7F56F87FFC42949607DC4E27E44A3D"/>
    <w:rsid w:val="00F817E0"/>
  </w:style>
  <w:style w:type="paragraph" w:customStyle="1" w:styleId="2B55DA9B152D4DAEADA0735D625AF700">
    <w:name w:val="2B55DA9B152D4DAEADA0735D625AF700"/>
    <w:rsid w:val="00F817E0"/>
  </w:style>
  <w:style w:type="paragraph" w:customStyle="1" w:styleId="970AF63BF142445EB6CFC0FF9CBB4123">
    <w:name w:val="970AF63BF142445EB6CFC0FF9CBB4123"/>
    <w:rsid w:val="00F817E0"/>
  </w:style>
  <w:style w:type="paragraph" w:customStyle="1" w:styleId="F2A90DA431D34BB48741EB571669838A">
    <w:name w:val="F2A90DA431D34BB48741EB571669838A"/>
    <w:rsid w:val="00F817E0"/>
  </w:style>
  <w:style w:type="paragraph" w:customStyle="1" w:styleId="47AC6862A1114F1C9910811DF9E85126">
    <w:name w:val="47AC6862A1114F1C9910811DF9E85126"/>
    <w:rsid w:val="00F817E0"/>
  </w:style>
  <w:style w:type="paragraph" w:customStyle="1" w:styleId="6470E1FE810448C0AA50A4B676B6A8D7">
    <w:name w:val="6470E1FE810448C0AA50A4B676B6A8D7"/>
    <w:rsid w:val="00F817E0"/>
  </w:style>
  <w:style w:type="paragraph" w:customStyle="1" w:styleId="82B83BA0A0A04CDB978685633E94BBF0">
    <w:name w:val="82B83BA0A0A04CDB978685633E94BBF0"/>
    <w:rsid w:val="00F817E0"/>
  </w:style>
  <w:style w:type="paragraph" w:customStyle="1" w:styleId="6251A7CE217944EFAEC1D176258CC2BA">
    <w:name w:val="6251A7CE217944EFAEC1D176258CC2BA"/>
    <w:rsid w:val="00F817E0"/>
  </w:style>
  <w:style w:type="paragraph" w:customStyle="1" w:styleId="6F7D783AC706435DBB7785BFAD748CC7">
    <w:name w:val="6F7D783AC706435DBB7785BFAD748CC7"/>
    <w:rsid w:val="00F817E0"/>
  </w:style>
  <w:style w:type="paragraph" w:customStyle="1" w:styleId="D54A10A0012742D9BD1AFA8EAA5758A8">
    <w:name w:val="D54A10A0012742D9BD1AFA8EAA5758A8"/>
    <w:rsid w:val="00F817E0"/>
  </w:style>
  <w:style w:type="paragraph" w:customStyle="1" w:styleId="F5B7FD8AF5B34341B669303E18918CBA">
    <w:name w:val="F5B7FD8AF5B34341B669303E18918CBA"/>
    <w:rsid w:val="00F817E0"/>
  </w:style>
  <w:style w:type="paragraph" w:customStyle="1" w:styleId="722FFF2B94A7433582211EFA41F93322">
    <w:name w:val="722FFF2B94A7433582211EFA41F93322"/>
    <w:rsid w:val="00F817E0"/>
  </w:style>
  <w:style w:type="paragraph" w:customStyle="1" w:styleId="5EFB2907C6574C448540FF0CB4A59385">
    <w:name w:val="5EFB2907C6574C448540FF0CB4A59385"/>
    <w:rsid w:val="00F817E0"/>
  </w:style>
  <w:style w:type="paragraph" w:customStyle="1" w:styleId="20885B15499E44028AEA8856C1818346">
    <w:name w:val="20885B15499E44028AEA8856C1818346"/>
    <w:rsid w:val="00F817E0"/>
  </w:style>
  <w:style w:type="paragraph" w:customStyle="1" w:styleId="9C981ABBDAAA4D098D63C7B4FE50F798">
    <w:name w:val="9C981ABBDAAA4D098D63C7B4FE50F798"/>
    <w:rsid w:val="00F817E0"/>
  </w:style>
  <w:style w:type="paragraph" w:customStyle="1" w:styleId="7FF79A5F02DA4724A8EE3D2B281F7AE9">
    <w:name w:val="7FF79A5F02DA4724A8EE3D2B281F7AE9"/>
    <w:rsid w:val="00F817E0"/>
  </w:style>
  <w:style w:type="paragraph" w:customStyle="1" w:styleId="41C184377CF54AF395DB8091307E4488">
    <w:name w:val="41C184377CF54AF395DB8091307E4488"/>
    <w:rsid w:val="00F817E0"/>
  </w:style>
  <w:style w:type="paragraph" w:customStyle="1" w:styleId="4FDE7E135BFB49BE80B0D1AAB370452F">
    <w:name w:val="4FDE7E135BFB49BE80B0D1AAB370452F"/>
    <w:rsid w:val="00F817E0"/>
  </w:style>
  <w:style w:type="paragraph" w:customStyle="1" w:styleId="DCE5CF19B5E74834A2D80943DC022144">
    <w:name w:val="DCE5CF19B5E74834A2D80943DC022144"/>
    <w:rsid w:val="00F817E0"/>
  </w:style>
  <w:style w:type="paragraph" w:customStyle="1" w:styleId="A7FE545EBE6A483F9CFC394716CD7615">
    <w:name w:val="A7FE545EBE6A483F9CFC394716CD7615"/>
    <w:rsid w:val="00F817E0"/>
  </w:style>
  <w:style w:type="paragraph" w:customStyle="1" w:styleId="06F7456361424C76B9D858AB2D01E4FA">
    <w:name w:val="06F7456361424C76B9D858AB2D01E4FA"/>
    <w:rsid w:val="00F817E0"/>
  </w:style>
  <w:style w:type="paragraph" w:customStyle="1" w:styleId="14122382B0504E1693463480663BCCD6">
    <w:name w:val="14122382B0504E1693463480663BCCD6"/>
    <w:rsid w:val="00F817E0"/>
  </w:style>
  <w:style w:type="paragraph" w:customStyle="1" w:styleId="62B71559FE4A4E30889D3CF3BA23434F">
    <w:name w:val="62B71559FE4A4E30889D3CF3BA23434F"/>
    <w:rsid w:val="00F817E0"/>
  </w:style>
  <w:style w:type="paragraph" w:customStyle="1" w:styleId="25A99593E7CA49ADBB4E8968FEE9C481">
    <w:name w:val="25A99593E7CA49ADBB4E8968FEE9C481"/>
    <w:rsid w:val="00F817E0"/>
  </w:style>
  <w:style w:type="paragraph" w:customStyle="1" w:styleId="8056C65031C942289DF29A367F014228">
    <w:name w:val="8056C65031C942289DF29A367F014228"/>
    <w:rsid w:val="00F817E0"/>
  </w:style>
  <w:style w:type="paragraph" w:customStyle="1" w:styleId="74FBBEE08CB2421583683CABE0896BEF">
    <w:name w:val="74FBBEE08CB2421583683CABE0896BEF"/>
    <w:rsid w:val="00F817E0"/>
  </w:style>
  <w:style w:type="paragraph" w:customStyle="1" w:styleId="41ED589477CD46BFA173E64948A6D071">
    <w:name w:val="41ED589477CD46BFA173E64948A6D071"/>
    <w:rsid w:val="00F817E0"/>
  </w:style>
  <w:style w:type="paragraph" w:customStyle="1" w:styleId="1DABAD8B98BC4C26B7796814F8A746A5">
    <w:name w:val="1DABAD8B98BC4C26B7796814F8A746A5"/>
    <w:rsid w:val="00F817E0"/>
  </w:style>
  <w:style w:type="paragraph" w:customStyle="1" w:styleId="2026CC350014476BB50D6E735909D20F">
    <w:name w:val="2026CC350014476BB50D6E735909D20F"/>
    <w:rsid w:val="00F817E0"/>
  </w:style>
  <w:style w:type="paragraph" w:customStyle="1" w:styleId="FE40CC9F3B3144188ED163EC124A7E71">
    <w:name w:val="FE40CC9F3B3144188ED163EC124A7E71"/>
    <w:rsid w:val="00F817E0"/>
  </w:style>
  <w:style w:type="paragraph" w:customStyle="1" w:styleId="B8A8B92EF15C4A829D336B340ED63747">
    <w:name w:val="B8A8B92EF15C4A829D336B340ED63747"/>
    <w:rsid w:val="00F817E0"/>
  </w:style>
  <w:style w:type="paragraph" w:customStyle="1" w:styleId="EA1028A02EE447C4B3674D02E94A21D9">
    <w:name w:val="EA1028A02EE447C4B3674D02E94A21D9"/>
    <w:rsid w:val="00F817E0"/>
  </w:style>
  <w:style w:type="paragraph" w:customStyle="1" w:styleId="E1F2EAC4625E434391144CA8090BC64B">
    <w:name w:val="E1F2EAC4625E434391144CA8090BC64B"/>
    <w:rsid w:val="00F817E0"/>
  </w:style>
  <w:style w:type="paragraph" w:customStyle="1" w:styleId="21CD06CB889249EC92017691D744DA35">
    <w:name w:val="21CD06CB889249EC92017691D744DA35"/>
    <w:rsid w:val="00F817E0"/>
  </w:style>
  <w:style w:type="paragraph" w:customStyle="1" w:styleId="404E6BBE10F54CFAA9AC08634959833D">
    <w:name w:val="404E6BBE10F54CFAA9AC08634959833D"/>
    <w:rsid w:val="00F817E0"/>
  </w:style>
  <w:style w:type="paragraph" w:customStyle="1" w:styleId="F7187625668447C6AC2D4AF71F9F748D">
    <w:name w:val="F7187625668447C6AC2D4AF71F9F748D"/>
    <w:rsid w:val="00F817E0"/>
  </w:style>
  <w:style w:type="paragraph" w:customStyle="1" w:styleId="50D24330D5E444918861C439DF20F1AF">
    <w:name w:val="50D24330D5E444918861C439DF20F1AF"/>
    <w:rsid w:val="00F817E0"/>
  </w:style>
  <w:style w:type="paragraph" w:customStyle="1" w:styleId="AB44848657274908A7A4BCD450209F5A">
    <w:name w:val="AB44848657274908A7A4BCD450209F5A"/>
    <w:rsid w:val="00F817E0"/>
  </w:style>
  <w:style w:type="paragraph" w:customStyle="1" w:styleId="32E75742DEDA4B50A7348A53E9267C81">
    <w:name w:val="32E75742DEDA4B50A7348A53E9267C81"/>
    <w:rsid w:val="00F817E0"/>
  </w:style>
  <w:style w:type="paragraph" w:customStyle="1" w:styleId="D8DF736A8DE045A49C418EEDC6E4B5CA">
    <w:name w:val="D8DF736A8DE045A49C418EEDC6E4B5CA"/>
    <w:rsid w:val="00F817E0"/>
  </w:style>
  <w:style w:type="paragraph" w:customStyle="1" w:styleId="1AEAD9223EDD406996AAD77F13D59A34">
    <w:name w:val="1AEAD9223EDD406996AAD77F13D59A34"/>
    <w:rsid w:val="00F817E0"/>
  </w:style>
  <w:style w:type="paragraph" w:customStyle="1" w:styleId="B766A75045014A15BFD2C7175B785C06">
    <w:name w:val="B766A75045014A15BFD2C7175B785C06"/>
    <w:rsid w:val="00F817E0"/>
  </w:style>
  <w:style w:type="paragraph" w:customStyle="1" w:styleId="AFA3A882D7BD425887D00CC35A855901">
    <w:name w:val="AFA3A882D7BD425887D00CC35A855901"/>
    <w:rsid w:val="00F817E0"/>
  </w:style>
  <w:style w:type="paragraph" w:customStyle="1" w:styleId="4ACCA7E919754832BB0514BB934BCE2B">
    <w:name w:val="4ACCA7E919754832BB0514BB934BCE2B"/>
    <w:rsid w:val="00F817E0"/>
  </w:style>
  <w:style w:type="paragraph" w:customStyle="1" w:styleId="B459FC4A22354527BD3B2217F3CCD294">
    <w:name w:val="B459FC4A22354527BD3B2217F3CCD294"/>
    <w:rsid w:val="00F817E0"/>
  </w:style>
  <w:style w:type="paragraph" w:customStyle="1" w:styleId="75BA909808424BF791D92C39D8DAA87B">
    <w:name w:val="75BA909808424BF791D92C39D8DAA87B"/>
    <w:rsid w:val="00F817E0"/>
  </w:style>
  <w:style w:type="paragraph" w:customStyle="1" w:styleId="12F2C3D6845F4BFB9FF707EBB3D1531C">
    <w:name w:val="12F2C3D6845F4BFB9FF707EBB3D1531C"/>
    <w:rsid w:val="00F817E0"/>
  </w:style>
  <w:style w:type="paragraph" w:customStyle="1" w:styleId="858EE2083C5D41A3B4662EBFABDF3219">
    <w:name w:val="858EE2083C5D41A3B4662EBFABDF3219"/>
    <w:rsid w:val="00F817E0"/>
  </w:style>
  <w:style w:type="paragraph" w:customStyle="1" w:styleId="0F583BBF84E344539D356CE0DCC74277">
    <w:name w:val="0F583BBF84E344539D356CE0DCC74277"/>
    <w:rsid w:val="00F817E0"/>
  </w:style>
  <w:style w:type="paragraph" w:customStyle="1" w:styleId="CD2033D5C23D480492D0275BB95C2849">
    <w:name w:val="CD2033D5C23D480492D0275BB95C2849"/>
    <w:rsid w:val="00F817E0"/>
  </w:style>
  <w:style w:type="paragraph" w:customStyle="1" w:styleId="F0463DAD0D654E8D81B0099645A72CA4">
    <w:name w:val="F0463DAD0D654E8D81B0099645A72CA4"/>
    <w:rsid w:val="00F817E0"/>
  </w:style>
  <w:style w:type="paragraph" w:customStyle="1" w:styleId="F16EDFDC6E0D4DC885743C3362E839FE">
    <w:name w:val="F16EDFDC6E0D4DC885743C3362E839FE"/>
    <w:rsid w:val="00F817E0"/>
  </w:style>
  <w:style w:type="paragraph" w:customStyle="1" w:styleId="CAA9D70517AB4F3092D9D127A877372A">
    <w:name w:val="CAA9D70517AB4F3092D9D127A877372A"/>
    <w:rsid w:val="00F817E0"/>
  </w:style>
  <w:style w:type="paragraph" w:customStyle="1" w:styleId="E9E17A690335481D9F1C4A4773B7EEE7">
    <w:name w:val="E9E17A690335481D9F1C4A4773B7EEE7"/>
    <w:rsid w:val="00F817E0"/>
  </w:style>
  <w:style w:type="paragraph" w:customStyle="1" w:styleId="D773E241D2D44EF7BCF9E06DBDC984EE">
    <w:name w:val="D773E241D2D44EF7BCF9E06DBDC984EE"/>
    <w:rsid w:val="00F817E0"/>
  </w:style>
  <w:style w:type="paragraph" w:customStyle="1" w:styleId="F8ED3C51B02E47738E9FF0927E81244C">
    <w:name w:val="F8ED3C51B02E47738E9FF0927E81244C"/>
    <w:rsid w:val="00F817E0"/>
  </w:style>
  <w:style w:type="paragraph" w:customStyle="1" w:styleId="F8ADD0859CFD4AD4A11C76573B563DEF">
    <w:name w:val="F8ADD0859CFD4AD4A11C76573B563DEF"/>
    <w:rsid w:val="00F817E0"/>
  </w:style>
  <w:style w:type="paragraph" w:customStyle="1" w:styleId="878D932724ED4F38A4BFC5261F1F8317">
    <w:name w:val="878D932724ED4F38A4BFC5261F1F8317"/>
    <w:rsid w:val="00F817E0"/>
  </w:style>
  <w:style w:type="paragraph" w:customStyle="1" w:styleId="9336F9F0A4E14F0BB3ABCAC7238A77CC">
    <w:name w:val="9336F9F0A4E14F0BB3ABCAC7238A77CC"/>
    <w:rsid w:val="00F817E0"/>
  </w:style>
  <w:style w:type="paragraph" w:customStyle="1" w:styleId="9D2B1F5F23A44AD99F259850C01F8B2C">
    <w:name w:val="9D2B1F5F23A44AD99F259850C01F8B2C"/>
    <w:rsid w:val="00F817E0"/>
  </w:style>
  <w:style w:type="paragraph" w:customStyle="1" w:styleId="08FE4E8ACDE6475C853AC8A774462596">
    <w:name w:val="08FE4E8ACDE6475C853AC8A774462596"/>
    <w:rsid w:val="00F817E0"/>
  </w:style>
  <w:style w:type="paragraph" w:customStyle="1" w:styleId="13040E181E1C4555B4C2F33487529907">
    <w:name w:val="13040E181E1C4555B4C2F33487529907"/>
    <w:rsid w:val="00F817E0"/>
  </w:style>
  <w:style w:type="paragraph" w:customStyle="1" w:styleId="9CC9875003E94810A6E6D7E3B74E30A0">
    <w:name w:val="9CC9875003E94810A6E6D7E3B74E30A0"/>
    <w:rsid w:val="00F817E0"/>
  </w:style>
  <w:style w:type="paragraph" w:customStyle="1" w:styleId="6EE903BDDDB64258A204584590B9A094">
    <w:name w:val="6EE903BDDDB64258A204584590B9A094"/>
    <w:rsid w:val="00F817E0"/>
  </w:style>
  <w:style w:type="paragraph" w:customStyle="1" w:styleId="39A2F6CA0D1B4C63B6C9C04A4D14D5D3">
    <w:name w:val="39A2F6CA0D1B4C63B6C9C04A4D14D5D3"/>
    <w:rsid w:val="00F817E0"/>
  </w:style>
  <w:style w:type="paragraph" w:customStyle="1" w:styleId="F0F54205B1454DE396FC5616BA722EE0">
    <w:name w:val="F0F54205B1454DE396FC5616BA722EE0"/>
    <w:rsid w:val="00F817E0"/>
  </w:style>
  <w:style w:type="paragraph" w:customStyle="1" w:styleId="5E6088D56B0449A19275010179BC6BB1">
    <w:name w:val="5E6088D56B0449A19275010179BC6BB1"/>
    <w:rsid w:val="00F817E0"/>
  </w:style>
  <w:style w:type="paragraph" w:customStyle="1" w:styleId="44C39A3DE6C64A49894D634851894516">
    <w:name w:val="44C39A3DE6C64A49894D634851894516"/>
    <w:rsid w:val="00F817E0"/>
  </w:style>
  <w:style w:type="paragraph" w:customStyle="1" w:styleId="193E56C6A86E4F138A62C5D55F9A0F79">
    <w:name w:val="193E56C6A86E4F138A62C5D55F9A0F79"/>
    <w:rsid w:val="00F817E0"/>
  </w:style>
  <w:style w:type="paragraph" w:customStyle="1" w:styleId="780A0B42B18241379BF5480B5CBBA41E">
    <w:name w:val="780A0B42B18241379BF5480B5CBBA41E"/>
    <w:rsid w:val="00F817E0"/>
  </w:style>
  <w:style w:type="paragraph" w:customStyle="1" w:styleId="459AA7CBA09B4E5F851BA32FFBAD1C7A">
    <w:name w:val="459AA7CBA09B4E5F851BA32FFBAD1C7A"/>
    <w:rsid w:val="00F817E0"/>
  </w:style>
  <w:style w:type="paragraph" w:customStyle="1" w:styleId="B95A01306320492F8363260C6FBA0185">
    <w:name w:val="B95A01306320492F8363260C6FBA0185"/>
    <w:rsid w:val="00F817E0"/>
  </w:style>
  <w:style w:type="paragraph" w:customStyle="1" w:styleId="980D56F8A96D4D09B0EE93020F92161C">
    <w:name w:val="980D56F8A96D4D09B0EE93020F92161C"/>
    <w:rsid w:val="00F817E0"/>
  </w:style>
  <w:style w:type="paragraph" w:customStyle="1" w:styleId="F5A62E4678F84D03A93BE44F947ABDAB">
    <w:name w:val="F5A62E4678F84D03A93BE44F947ABDAB"/>
    <w:rsid w:val="00F817E0"/>
  </w:style>
  <w:style w:type="paragraph" w:customStyle="1" w:styleId="1FC27F3003454F2AB08E518E10FEBEB1">
    <w:name w:val="1FC27F3003454F2AB08E518E10FEBEB1"/>
    <w:rsid w:val="00F817E0"/>
  </w:style>
  <w:style w:type="paragraph" w:customStyle="1" w:styleId="D273411E12814A26A6FC478102647A5F">
    <w:name w:val="D273411E12814A26A6FC478102647A5F"/>
    <w:rsid w:val="00F817E0"/>
  </w:style>
  <w:style w:type="paragraph" w:customStyle="1" w:styleId="D2F621BDFAEC4D3A8C782A9FE5CE4B37">
    <w:name w:val="D2F621BDFAEC4D3A8C782A9FE5CE4B37"/>
    <w:rsid w:val="00F817E0"/>
  </w:style>
  <w:style w:type="paragraph" w:customStyle="1" w:styleId="A7E9421FE3524B5AA81E1EF971F1CE2C">
    <w:name w:val="A7E9421FE3524B5AA81E1EF971F1CE2C"/>
    <w:rsid w:val="00F817E0"/>
  </w:style>
  <w:style w:type="paragraph" w:customStyle="1" w:styleId="E7729458FA4641568449CC2E47129855">
    <w:name w:val="E7729458FA4641568449CC2E47129855"/>
    <w:rsid w:val="00F817E0"/>
  </w:style>
  <w:style w:type="paragraph" w:customStyle="1" w:styleId="565E3324529C43A09A23ADDE5D53159F">
    <w:name w:val="565E3324529C43A09A23ADDE5D53159F"/>
    <w:rsid w:val="00F817E0"/>
  </w:style>
  <w:style w:type="paragraph" w:customStyle="1" w:styleId="6F7F700C84F44E6B8D869A02400CC042">
    <w:name w:val="6F7F700C84F44E6B8D869A02400CC042"/>
    <w:rsid w:val="00F817E0"/>
  </w:style>
  <w:style w:type="paragraph" w:customStyle="1" w:styleId="86F18083F0E847BA99D1B712584C9D4D">
    <w:name w:val="86F18083F0E847BA99D1B712584C9D4D"/>
    <w:rsid w:val="00F817E0"/>
  </w:style>
  <w:style w:type="paragraph" w:customStyle="1" w:styleId="ADA70BC29BB44F06876196B3D96A180A">
    <w:name w:val="ADA70BC29BB44F06876196B3D96A180A"/>
    <w:rsid w:val="00F817E0"/>
  </w:style>
  <w:style w:type="paragraph" w:customStyle="1" w:styleId="80269903563B4F648EDED4F4D301D9FE">
    <w:name w:val="80269903563B4F648EDED4F4D301D9FE"/>
    <w:rsid w:val="00F817E0"/>
  </w:style>
  <w:style w:type="paragraph" w:customStyle="1" w:styleId="0A5A18C7659C46F8A0CF659FEB4615FA">
    <w:name w:val="0A5A18C7659C46F8A0CF659FEB4615FA"/>
    <w:rsid w:val="00F817E0"/>
  </w:style>
  <w:style w:type="paragraph" w:customStyle="1" w:styleId="558D221F295248629A22069FAE19F7F5">
    <w:name w:val="558D221F295248629A22069FAE19F7F5"/>
    <w:rsid w:val="00F817E0"/>
  </w:style>
  <w:style w:type="paragraph" w:customStyle="1" w:styleId="0BB5AE58BF8A44A282430FEE0265583F">
    <w:name w:val="0BB5AE58BF8A44A282430FEE0265583F"/>
    <w:rsid w:val="00F817E0"/>
  </w:style>
  <w:style w:type="paragraph" w:customStyle="1" w:styleId="3728975F71774A79B6CB8260CB902821">
    <w:name w:val="3728975F71774A79B6CB8260CB902821"/>
    <w:rsid w:val="00F817E0"/>
  </w:style>
  <w:style w:type="paragraph" w:customStyle="1" w:styleId="AD8EF9A6BFF148D8A1C44023AEE902DD">
    <w:name w:val="AD8EF9A6BFF148D8A1C44023AEE902DD"/>
    <w:rsid w:val="00F817E0"/>
  </w:style>
  <w:style w:type="paragraph" w:customStyle="1" w:styleId="7725F8BBFB2747C9A3DA72BC6E536CDF">
    <w:name w:val="7725F8BBFB2747C9A3DA72BC6E536CDF"/>
    <w:rsid w:val="00F817E0"/>
  </w:style>
  <w:style w:type="paragraph" w:customStyle="1" w:styleId="839EF30CFD93488EB8B912D5C15358EC">
    <w:name w:val="839EF30CFD93488EB8B912D5C15358EC"/>
    <w:rsid w:val="00F817E0"/>
  </w:style>
  <w:style w:type="paragraph" w:customStyle="1" w:styleId="55FED24028BE442E904ADE42275DBE9C2">
    <w:name w:val="55FED24028BE442E904ADE42275DBE9C2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2">
    <w:name w:val="4D7018682076483BA2B70DBA195AF7E9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2">
    <w:name w:val="634896A897834D42B13D72FABE269004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2">
    <w:name w:val="C70FAFF2402F4C338F351B878086FF6A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2">
    <w:name w:val="441E098DB744402A99871142DFB71132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2">
    <w:name w:val="22F54325599343BBB9D9B5EF746E034F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2">
    <w:name w:val="37C23CB5E2EC48D09EC0CB7FFE95C8D9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2">
    <w:name w:val="B181BF4BEFB54DD499FB48AAC96A4832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39EF30CFD93488EB8B912D5C15358EC1">
    <w:name w:val="839EF30CFD93488EB8B912D5C15358E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2">
    <w:name w:val="90016609E3394E55A79ED1FC82BD8EA1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59AA7CBA09B4E5F851BA32FFBAD1C7A1">
    <w:name w:val="459AA7CBA09B4E5F851BA32FFBAD1C7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95A01306320492F8363260C6FBA01851">
    <w:name w:val="B95A01306320492F8363260C6FBA0185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80D56F8A96D4D09B0EE93020F92161C1">
    <w:name w:val="980D56F8A96D4D09B0EE93020F92161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5A62E4678F84D03A93BE44F947ABDAB1">
    <w:name w:val="F5A62E4678F84D03A93BE44F947ABDAB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FC27F3003454F2AB08E518E10FEBEB11">
    <w:name w:val="1FC27F3003454F2AB08E518E10FEBEB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73411E12814A26A6FC478102647A5F1">
    <w:name w:val="D273411E12814A26A6FC478102647A5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F621BDFAEC4D3A8C782A9FE5CE4B371">
    <w:name w:val="D2F621BDFAEC4D3A8C782A9FE5CE4B37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7E9421FE3524B5AA81E1EF971F1CE2C1">
    <w:name w:val="A7E9421FE3524B5AA81E1EF971F1CE2C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7729458FA4641568449CC2E471298551">
    <w:name w:val="E7729458FA4641568449CC2E47129855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65E3324529C43A09A23ADDE5D53159F1">
    <w:name w:val="565E3324529C43A09A23ADDE5D53159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F7F700C84F44E6B8D869A02400CC0421">
    <w:name w:val="6F7F700C84F44E6B8D869A02400CC042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F18083F0E847BA99D1B712584C9D4D1">
    <w:name w:val="86F18083F0E847BA99D1B712584C9D4D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A70BC29BB44F06876196B3D96A180A1">
    <w:name w:val="ADA70BC29BB44F06876196B3D96A180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0269903563B4F648EDED4F4D301D9FE1">
    <w:name w:val="80269903563B4F648EDED4F4D301D9FE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5A18C7659C46F8A0CF659FEB4615FA1">
    <w:name w:val="0A5A18C7659C46F8A0CF659FEB4615FA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8D221F295248629A22069FAE19F7F51">
    <w:name w:val="558D221F295248629A22069FAE19F7F5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BB5AE58BF8A44A282430FEE0265583F1">
    <w:name w:val="0BB5AE58BF8A44A282430FEE0265583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28975F71774A79B6CB8260CB9028211">
    <w:name w:val="3728975F71774A79B6CB8260CB90282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8EF9A6BFF148D8A1C44023AEE902DD1">
    <w:name w:val="AD8EF9A6BFF148D8A1C44023AEE902DD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725F8BBFB2747C9A3DA72BC6E536CDF1">
    <w:name w:val="7725F8BBFB2747C9A3DA72BC6E536CDF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FED24028BE442E904ADE42275DBE9C3">
    <w:name w:val="55FED24028BE442E904ADE42275DBE9C3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3">
    <w:name w:val="4D7018682076483BA2B70DBA195AF7E9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3">
    <w:name w:val="634896A897834D42B13D72FABE269004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3">
    <w:name w:val="C70FAFF2402F4C338F351B878086FF6A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3">
    <w:name w:val="441E098DB744402A99871142DFB71132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3">
    <w:name w:val="22F54325599343BBB9D9B5EF746E034F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3">
    <w:name w:val="37C23CB5E2EC48D09EC0CB7FFE95C8D9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3">
    <w:name w:val="B181BF4BEFB54DD499FB48AAC96A4832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39EF30CFD93488EB8B912D5C15358EC2">
    <w:name w:val="839EF30CFD93488EB8B912D5C15358EC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3">
    <w:name w:val="90016609E3394E55A79ED1FC82BD8EA1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59AA7CBA09B4E5F851BA32FFBAD1C7A2">
    <w:name w:val="459AA7CBA09B4E5F851BA32FFBAD1C7A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95A01306320492F8363260C6FBA01852">
    <w:name w:val="B95A01306320492F8363260C6FBA0185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80D56F8A96D4D09B0EE93020F92161C2">
    <w:name w:val="980D56F8A96D4D09B0EE93020F92161C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5A62E4678F84D03A93BE44F947ABDAB2">
    <w:name w:val="F5A62E4678F84D03A93BE44F947ABDAB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FC27F3003454F2AB08E518E10FEBEB12">
    <w:name w:val="1FC27F3003454F2AB08E518E10FEBEB1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73411E12814A26A6FC478102647A5F2">
    <w:name w:val="D273411E12814A26A6FC478102647A5F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F621BDFAEC4D3A8C782A9FE5CE4B372">
    <w:name w:val="D2F621BDFAEC4D3A8C782A9FE5CE4B37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7E9421FE3524B5AA81E1EF971F1CE2C2">
    <w:name w:val="A7E9421FE3524B5AA81E1EF971F1CE2C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7729458FA4641568449CC2E471298552">
    <w:name w:val="E7729458FA4641568449CC2E47129855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65E3324529C43A09A23ADDE5D53159F2">
    <w:name w:val="565E3324529C43A09A23ADDE5D53159F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F7F700C84F44E6B8D869A02400CC0422">
    <w:name w:val="6F7F700C84F44E6B8D869A02400CC042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F18083F0E847BA99D1B712584C9D4D2">
    <w:name w:val="86F18083F0E847BA99D1B712584C9D4D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A70BC29BB44F06876196B3D96A180A2">
    <w:name w:val="ADA70BC29BB44F06876196B3D96A180A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0269903563B4F648EDED4F4D301D9FE2">
    <w:name w:val="80269903563B4F648EDED4F4D301D9FE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5A18C7659C46F8A0CF659FEB4615FA2">
    <w:name w:val="0A5A18C7659C46F8A0CF659FEB4615FA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8D221F295248629A22069FAE19F7F52">
    <w:name w:val="558D221F295248629A22069FAE19F7F5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BB5AE58BF8A44A282430FEE0265583F2">
    <w:name w:val="0BB5AE58BF8A44A282430FEE0265583F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28975F71774A79B6CB8260CB9028212">
    <w:name w:val="3728975F71774A79B6CB8260CB902821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8EF9A6BFF148D8A1C44023AEE902DD2">
    <w:name w:val="AD8EF9A6BFF148D8A1C44023AEE902DD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725F8BBFB2747C9A3DA72BC6E536CDF2">
    <w:name w:val="7725F8BBFB2747C9A3DA72BC6E536CDF2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FED24028BE442E904ADE42275DBE9C4">
    <w:name w:val="55FED24028BE442E904ADE42275DBE9C4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4">
    <w:name w:val="4D7018682076483BA2B70DBA195AF7E9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4">
    <w:name w:val="634896A897834D42B13D72FABE269004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4">
    <w:name w:val="C70FAFF2402F4C338F351B878086FF6A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4">
    <w:name w:val="441E098DB744402A99871142DFB71132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4">
    <w:name w:val="22F54325599343BBB9D9B5EF746E034F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4">
    <w:name w:val="37C23CB5E2EC48D09EC0CB7FFE95C8D9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4">
    <w:name w:val="B181BF4BEFB54DD499FB48AAC96A4832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39EF30CFD93488EB8B912D5C15358EC3">
    <w:name w:val="839EF30CFD93488EB8B912D5C15358EC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4">
    <w:name w:val="90016609E3394E55A79ED1FC82BD8EA1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59AA7CBA09B4E5F851BA32FFBAD1C7A3">
    <w:name w:val="459AA7CBA09B4E5F851BA32FFBAD1C7A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95A01306320492F8363260C6FBA01853">
    <w:name w:val="B95A01306320492F8363260C6FBA0185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80D56F8A96D4D09B0EE93020F92161C3">
    <w:name w:val="980D56F8A96D4D09B0EE93020F92161C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5A62E4678F84D03A93BE44F947ABDAB3">
    <w:name w:val="F5A62E4678F84D03A93BE44F947ABDAB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FC27F3003454F2AB08E518E10FEBEB13">
    <w:name w:val="1FC27F3003454F2AB08E518E10FEBEB1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73411E12814A26A6FC478102647A5F3">
    <w:name w:val="D273411E12814A26A6FC478102647A5F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F621BDFAEC4D3A8C782A9FE5CE4B373">
    <w:name w:val="D2F621BDFAEC4D3A8C782A9FE5CE4B37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7E9421FE3524B5AA81E1EF971F1CE2C3">
    <w:name w:val="A7E9421FE3524B5AA81E1EF971F1CE2C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7729458FA4641568449CC2E471298553">
    <w:name w:val="E7729458FA4641568449CC2E47129855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65E3324529C43A09A23ADDE5D53159F3">
    <w:name w:val="565E3324529C43A09A23ADDE5D53159F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F7F700C84F44E6B8D869A02400CC0423">
    <w:name w:val="6F7F700C84F44E6B8D869A02400CC042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F18083F0E847BA99D1B712584C9D4D3">
    <w:name w:val="86F18083F0E847BA99D1B712584C9D4D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A70BC29BB44F06876196B3D96A180A3">
    <w:name w:val="ADA70BC29BB44F06876196B3D96A180A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0269903563B4F648EDED4F4D301D9FE3">
    <w:name w:val="80269903563B4F648EDED4F4D301D9FE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5A18C7659C46F8A0CF659FEB4615FA3">
    <w:name w:val="0A5A18C7659C46F8A0CF659FEB4615FA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8D221F295248629A22069FAE19F7F53">
    <w:name w:val="558D221F295248629A22069FAE19F7F5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BB5AE58BF8A44A282430FEE0265583F3">
    <w:name w:val="0BB5AE58BF8A44A282430FEE0265583F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28975F71774A79B6CB8260CB9028213">
    <w:name w:val="3728975F71774A79B6CB8260CB902821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8EF9A6BFF148D8A1C44023AEE902DD3">
    <w:name w:val="AD8EF9A6BFF148D8A1C44023AEE902DD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725F8BBFB2747C9A3DA72BC6E536CDF3">
    <w:name w:val="7725F8BBFB2747C9A3DA72BC6E536CDF3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FED24028BE442E904ADE42275DBE9C5">
    <w:name w:val="55FED24028BE442E904ADE42275DBE9C5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5">
    <w:name w:val="4D7018682076483BA2B70DBA195AF7E9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5">
    <w:name w:val="634896A897834D42B13D72FABE269004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5">
    <w:name w:val="C70FAFF2402F4C338F351B878086FF6A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5">
    <w:name w:val="441E098DB744402A99871142DFB71132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5">
    <w:name w:val="22F54325599343BBB9D9B5EF746E034F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5">
    <w:name w:val="37C23CB5E2EC48D09EC0CB7FFE95C8D9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5">
    <w:name w:val="B181BF4BEFB54DD499FB48AAC96A4832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39EF30CFD93488EB8B912D5C15358EC4">
    <w:name w:val="839EF30CFD93488EB8B912D5C15358EC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5">
    <w:name w:val="90016609E3394E55A79ED1FC82BD8EA1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59AA7CBA09B4E5F851BA32FFBAD1C7A4">
    <w:name w:val="459AA7CBA09B4E5F851BA32FFBAD1C7A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95A01306320492F8363260C6FBA01854">
    <w:name w:val="B95A01306320492F8363260C6FBA0185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80D56F8A96D4D09B0EE93020F92161C4">
    <w:name w:val="980D56F8A96D4D09B0EE93020F92161C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5A62E4678F84D03A93BE44F947ABDAB4">
    <w:name w:val="F5A62E4678F84D03A93BE44F947ABDAB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FC27F3003454F2AB08E518E10FEBEB14">
    <w:name w:val="1FC27F3003454F2AB08E518E10FEBEB1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73411E12814A26A6FC478102647A5F4">
    <w:name w:val="D273411E12814A26A6FC478102647A5F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2F621BDFAEC4D3A8C782A9FE5CE4B374">
    <w:name w:val="D2F621BDFAEC4D3A8C782A9FE5CE4B37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7E9421FE3524B5AA81E1EF971F1CE2C4">
    <w:name w:val="A7E9421FE3524B5AA81E1EF971F1CE2C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7729458FA4641568449CC2E471298554">
    <w:name w:val="E7729458FA4641568449CC2E47129855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65E3324529C43A09A23ADDE5D53159F4">
    <w:name w:val="565E3324529C43A09A23ADDE5D53159F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F7F700C84F44E6B8D869A02400CC0424">
    <w:name w:val="6F7F700C84F44E6B8D869A02400CC042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F18083F0E847BA99D1B712584C9D4D4">
    <w:name w:val="86F18083F0E847BA99D1B712584C9D4D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A70BC29BB44F06876196B3D96A180A4">
    <w:name w:val="ADA70BC29BB44F06876196B3D96A180A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0269903563B4F648EDED4F4D301D9FE4">
    <w:name w:val="80269903563B4F648EDED4F4D301D9FE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5A18C7659C46F8A0CF659FEB4615FA4">
    <w:name w:val="0A5A18C7659C46F8A0CF659FEB4615FA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58D221F295248629A22069FAE19F7F54">
    <w:name w:val="558D221F295248629A22069FAE19F7F5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BB5AE58BF8A44A282430FEE0265583F4">
    <w:name w:val="0BB5AE58BF8A44A282430FEE0265583F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28975F71774A79B6CB8260CB9028214">
    <w:name w:val="3728975F71774A79B6CB8260CB902821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D8EF9A6BFF148D8A1C44023AEE902DD4">
    <w:name w:val="AD8EF9A6BFF148D8A1C44023AEE902DD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725F8BBFB2747C9A3DA72BC6E536CDF4">
    <w:name w:val="7725F8BBFB2747C9A3DA72BC6E536CDF4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AC58D80DACD4E3C805645293D642E41">
    <w:name w:val="AAC58D80DACD4E3C805645293D642E41"/>
    <w:rsid w:val="00F817E0"/>
  </w:style>
  <w:style w:type="paragraph" w:customStyle="1" w:styleId="55FED24028BE442E904ADE42275DBE9C6">
    <w:name w:val="55FED24028BE442E904ADE42275DBE9C6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56057CFC84D41428A6F6E8E8A74218C">
    <w:name w:val="C56057CFC84D41428A6F6E8E8A74218C"/>
    <w:rsid w:val="00F817E0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D7018682076483BA2B70DBA195AF7E96">
    <w:name w:val="4D7018682076483BA2B70DBA195AF7E9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4896A897834D42B13D72FABE2690046">
    <w:name w:val="634896A897834D42B13D72FABE269004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70FAFF2402F4C338F351B878086FF6A6">
    <w:name w:val="C70FAFF2402F4C338F351B878086FF6A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41E098DB744402A99871142DFB711326">
    <w:name w:val="441E098DB744402A99871142DFB71132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2F54325599343BBB9D9B5EF746E034F6">
    <w:name w:val="22F54325599343BBB9D9B5EF746E034F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7C23CB5E2EC48D09EC0CB7FFE95C8D96">
    <w:name w:val="37C23CB5E2EC48D09EC0CB7FFE95C8D9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81BF4BEFB54DD499FB48AAC96A48326">
    <w:name w:val="B181BF4BEFB54DD499FB48AAC96A4832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39EF30CFD93488EB8B912D5C15358EC5">
    <w:name w:val="839EF30CFD93488EB8B912D5C15358EC5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AC58D80DACD4E3C805645293D642E411">
    <w:name w:val="AAC58D80DACD4E3C805645293D642E411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0016609E3394E55A79ED1FC82BD8EA16">
    <w:name w:val="90016609E3394E55A79ED1FC82BD8EA16"/>
    <w:rsid w:val="00F817E0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274463255FF46BABB900FDAE8302F70">
    <w:name w:val="A274463255FF46BABB900FDAE8302F70"/>
    <w:rsid w:val="00522489"/>
  </w:style>
  <w:style w:type="paragraph" w:customStyle="1" w:styleId="2DBFD26BE1414D45B7DB754B95AD016E">
    <w:name w:val="2DBFD26BE1414D45B7DB754B95AD016E"/>
    <w:rsid w:val="00481244"/>
  </w:style>
  <w:style w:type="paragraph" w:customStyle="1" w:styleId="471E72D5E1F3481594FFAC080A60F3D6">
    <w:name w:val="471E72D5E1F3481594FFAC080A60F3D6"/>
    <w:rsid w:val="00481244"/>
  </w:style>
  <w:style w:type="paragraph" w:customStyle="1" w:styleId="7DC448BE26614339BFA913D4F5891B0B">
    <w:name w:val="7DC448BE26614339BFA913D4F5891B0B"/>
    <w:rsid w:val="001F4BFF"/>
  </w:style>
  <w:style w:type="paragraph" w:customStyle="1" w:styleId="D33BE5911549485683552C48D7DC0FFB">
    <w:name w:val="D33BE5911549485683552C48D7DC0FFB"/>
    <w:rsid w:val="009D6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1284-4308-4553-BEBE-57710169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Anerkennung von Leistungen.dotx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Maren</dc:creator>
  <cp:keywords/>
  <dc:description/>
  <cp:lastModifiedBy>Ludwig, Maren</cp:lastModifiedBy>
  <cp:revision>3</cp:revision>
  <cp:lastPrinted>2021-01-13T14:56:00Z</cp:lastPrinted>
  <dcterms:created xsi:type="dcterms:W3CDTF">2023-08-02T08:32:00Z</dcterms:created>
  <dcterms:modified xsi:type="dcterms:W3CDTF">2023-08-02T08:33:00Z</dcterms:modified>
</cp:coreProperties>
</file>