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D3" w:rsidRDefault="00785F0F" w:rsidP="00CB2FD3">
      <w:pPr>
        <w:pStyle w:val="FHEmpfnger"/>
      </w:pPr>
      <w:r>
        <w:t>An das Prüfungsamt</w:t>
      </w:r>
    </w:p>
    <w:p w:rsidR="00CB2FD3" w:rsidRDefault="00CB2FD3" w:rsidP="00AA744F">
      <w:pPr>
        <w:pStyle w:val="FHEmpfnger"/>
        <w:spacing w:after="360" w:line="300" w:lineRule="auto"/>
        <w:rPr>
          <w:rStyle w:val="FHEmpfngerZchn"/>
        </w:rPr>
      </w:pPr>
      <w:r>
        <w:t xml:space="preserve">des </w:t>
      </w:r>
      <w:sdt>
        <w:sdtPr>
          <w:rPr>
            <w:rStyle w:val="FHEmpfngerZchn"/>
          </w:rPr>
          <w:alias w:val="Fachbereich/Institut"/>
          <w:tag w:val="Fachbereich"/>
          <w:id w:val="1095212901"/>
          <w:placeholder>
            <w:docPart w:val="48F208D206824C5C9ECB7BB97E86764E"/>
          </w:placeholder>
          <w:showingPlcHdr/>
          <w15:color w:val="FF0000"/>
          <w:dropDownList>
            <w:listItem w:value="Wählen Sie ein Element aus."/>
            <w:listItem w:displayText="Fachbereichs Agrarwirtschaft" w:value="Fachbereichs Agrarwirtschaft"/>
            <w:listItem w:displayText="Fachbereichs Informatik und Elektrotechnik" w:value="Fachbereichs Informatik und Elektrotechnik"/>
            <w:listItem w:displayText="Fachbereichs Maschinenwesen" w:value="Fachbereichs Maschinenwesen"/>
            <w:listItem w:displayText="Fachbereichs Medien" w:value="Fachbereichs Medien"/>
            <w:listItem w:displayText="Instituts für Bauwesen" w:value="Instituts für Bauwesen"/>
            <w:listItem w:displayText="Fachbereichs Soziale Arbeit und Gesundheit" w:value="Fachbereichs Soziale Arbeit und Gesundheit"/>
            <w:listItem w:displayText="Fachbereichs Wirtschaft" w:value="Fachbereichs Wirtschaft"/>
          </w:dropDownList>
        </w:sdtPr>
        <w:sdtEndPr>
          <w:rPr>
            <w:rStyle w:val="Absatz-Standardschriftart"/>
          </w:rPr>
        </w:sdtEndPr>
        <w:sdtContent>
          <w:r w:rsidR="00B90A3B">
            <w:rPr>
              <w:rStyle w:val="Platzhaltertext"/>
              <w:color w:val="FF0000"/>
            </w:rPr>
            <w:t>Bitte auswählen</w:t>
          </w:r>
        </w:sdtContent>
      </w:sdt>
    </w:p>
    <w:p w:rsidR="003E6890" w:rsidRDefault="002B4A73" w:rsidP="00AA744F">
      <w:pPr>
        <w:pStyle w:val="berschrift2"/>
        <w:spacing w:after="360"/>
        <w:jc w:val="center"/>
      </w:pPr>
      <w:r>
        <w:t>Antrag auf</w:t>
      </w:r>
      <w:r w:rsidR="00CB2FD3">
        <w:t xml:space="preserve"> </w:t>
      </w:r>
      <w:r w:rsidR="00C322B8">
        <w:t>Ausstellung einer Bescheinigung des Studienschwerpunktes</w:t>
      </w:r>
    </w:p>
    <w:p w:rsidR="00AC068F" w:rsidRDefault="00CB2FD3" w:rsidP="00CB2FD3">
      <w:pPr>
        <w:pStyle w:val="FHFlietext"/>
      </w:pPr>
      <w:r>
        <w:t xml:space="preserve">Name, Vorname: </w:t>
      </w:r>
      <w:sdt>
        <w:sdtPr>
          <w:rPr>
            <w:rStyle w:val="FHFlietextZchn"/>
          </w:rPr>
          <w:alias w:val="Name, Vorname"/>
          <w:tag w:val="Vor- und Nachname"/>
          <w:id w:val="-362057848"/>
          <w:placeholder>
            <w:docPart w:val="0AE10059F33C4FC7BD8D51824F6A3EB1"/>
          </w:placeholder>
          <w:showingPlcHdr/>
          <w15:color w:val="FF0000"/>
        </w:sdtPr>
        <w:sdtEndPr>
          <w:rPr>
            <w:rStyle w:val="Absatz-Standardschriftart"/>
          </w:rPr>
        </w:sdtEndPr>
        <w:sdtContent>
          <w:r w:rsidR="00E04E15" w:rsidRPr="00CF31B1">
            <w:rPr>
              <w:rStyle w:val="FHFlietextZchn"/>
              <w:color w:val="FF0000"/>
            </w:rPr>
            <w:t>Bitte Name</w:t>
          </w:r>
          <w:r w:rsidR="00A35D84">
            <w:rPr>
              <w:rStyle w:val="FHFlietextZchn"/>
              <w:color w:val="FF0000"/>
            </w:rPr>
            <w:t>, Vorname</w:t>
          </w:r>
          <w:r w:rsidR="00E04E15" w:rsidRPr="00CF31B1">
            <w:rPr>
              <w:rStyle w:val="FHFlietextZchn"/>
              <w:color w:val="FF0000"/>
            </w:rPr>
            <w:t xml:space="preserve"> eingeben</w:t>
          </w:r>
        </w:sdtContent>
      </w:sdt>
      <w:r w:rsidR="00E86AE0">
        <w:t xml:space="preserve">, </w:t>
      </w:r>
      <w:r w:rsidR="00E7775A">
        <w:t xml:space="preserve">Matrikel-Nr.: </w:t>
      </w:r>
      <w:sdt>
        <w:sdtPr>
          <w:rPr>
            <w:rStyle w:val="FHFlietextZchn"/>
          </w:rPr>
          <w:alias w:val="Matrikel-Nr."/>
          <w:tag w:val="Matrikel-Nr."/>
          <w:id w:val="2075313457"/>
          <w:placeholder>
            <w:docPart w:val="4185551A09DB4F78988916A5D832FF3D"/>
          </w:placeholder>
          <w:showingPlcHdr/>
          <w15:color w:val="FF0000"/>
          <w:text/>
        </w:sdtPr>
        <w:sdtEndPr>
          <w:rPr>
            <w:rStyle w:val="Absatz-Standardschriftart"/>
          </w:rPr>
        </w:sdtEndPr>
        <w:sdtContent>
          <w:r w:rsidR="00E04E15" w:rsidRPr="00704F2C">
            <w:rPr>
              <w:rStyle w:val="FHFlietextZchn"/>
              <w:color w:val="FF0000"/>
            </w:rPr>
            <w:t>Bitte Matrikel-Nr. eingeben</w:t>
          </w:r>
        </w:sdtContent>
      </w:sdt>
    </w:p>
    <w:p w:rsidR="00AC068F" w:rsidRDefault="00AC068F" w:rsidP="00CB2FD3">
      <w:pPr>
        <w:pStyle w:val="FHFlietext"/>
      </w:pPr>
      <w:r>
        <w:t>A</w:t>
      </w:r>
      <w:r w:rsidR="006325BE">
        <w:t>dresse</w:t>
      </w:r>
      <w:r>
        <w:t xml:space="preserve">: </w:t>
      </w:r>
      <w:sdt>
        <w:sdtPr>
          <w:rPr>
            <w:rStyle w:val="FHEmpfngerZchn"/>
          </w:rPr>
          <w:alias w:val="Adresse "/>
          <w:tag w:val="Adresse "/>
          <w:id w:val="403187252"/>
          <w:placeholder>
            <w:docPart w:val="C3828235D4F84FE293A6801E10E1C187"/>
          </w:placeholder>
          <w:showingPlcHdr/>
          <w15:color w:val="FF0000"/>
        </w:sdtPr>
        <w:sdtEndPr>
          <w:rPr>
            <w:rStyle w:val="Absatz-Standardschriftart"/>
          </w:rPr>
        </w:sdtEndPr>
        <w:sdtContent>
          <w:r w:rsidR="00E04E15">
            <w:rPr>
              <w:color w:val="FF0000"/>
            </w:rPr>
            <w:t>Bi</w:t>
          </w:r>
          <w:r w:rsidR="00E04E15" w:rsidRPr="003169FE">
            <w:rPr>
              <w:color w:val="FF0000"/>
            </w:rPr>
            <w:t>tte die Adresse eingeben</w:t>
          </w:r>
        </w:sdtContent>
      </w:sdt>
    </w:p>
    <w:p w:rsidR="00E86AE0" w:rsidRDefault="00AC068F" w:rsidP="00CB2FD3">
      <w:pPr>
        <w:pStyle w:val="FHFlietext"/>
      </w:pPr>
      <w:r>
        <w:t xml:space="preserve">E-Mail: </w:t>
      </w:r>
      <w:sdt>
        <w:sdtPr>
          <w:alias w:val="E-Mail Adresse"/>
          <w:tag w:val="E-Mail Adresse"/>
          <w:id w:val="-119308811"/>
          <w:placeholder>
            <w:docPart w:val="C40ECC2EA112424E91CD88DAB294C4B4"/>
          </w:placeholder>
          <w:showingPlcHdr/>
          <w15:color w:val="FF0000"/>
          <w:text/>
        </w:sdtPr>
        <w:sdtEndPr/>
        <w:sdtContent>
          <w:r w:rsidR="00E86AE0" w:rsidRPr="00E86AE0">
            <w:rPr>
              <w:rStyle w:val="Platzhaltertext"/>
              <w:color w:val="FF0000"/>
            </w:rPr>
            <w:t xml:space="preserve">Bitte E-Mail Adresse </w:t>
          </w:r>
          <w:r w:rsidR="00DC4045">
            <w:rPr>
              <w:rStyle w:val="Platzhaltertext"/>
              <w:color w:val="FF0000"/>
            </w:rPr>
            <w:t>ei</w:t>
          </w:r>
          <w:r w:rsidR="00E86AE0" w:rsidRPr="00E86AE0">
            <w:rPr>
              <w:rStyle w:val="Platzhaltertext"/>
              <w:color w:val="FF0000"/>
            </w:rPr>
            <w:t>ngeben</w:t>
          </w:r>
        </w:sdtContent>
      </w:sdt>
      <w:r w:rsidR="00E86AE0">
        <w:t xml:space="preserve">, </w:t>
      </w:r>
      <w:r>
        <w:t xml:space="preserve">Telefon-Nr.: </w:t>
      </w:r>
      <w:sdt>
        <w:sdtPr>
          <w:alias w:val="Telefon-Nr."/>
          <w:tag w:val="Telefon-Nr."/>
          <w:id w:val="2046403109"/>
          <w:placeholder>
            <w:docPart w:val="A9B0D7F0F3A141E09724F93F7F4E4883"/>
          </w:placeholder>
          <w:showingPlcHdr/>
          <w15:color w:val="FF0000"/>
          <w:text/>
        </w:sdtPr>
        <w:sdtEndPr/>
        <w:sdtContent>
          <w:r w:rsidR="00E86AE0" w:rsidRPr="00E86AE0">
            <w:rPr>
              <w:rStyle w:val="Platzhaltertext"/>
              <w:color w:val="FF0000"/>
            </w:rPr>
            <w:t xml:space="preserve">Bitte Telefon-Nr. </w:t>
          </w:r>
          <w:r w:rsidR="00DC4045">
            <w:rPr>
              <w:rStyle w:val="Platzhaltertext"/>
              <w:color w:val="FF0000"/>
            </w:rPr>
            <w:t>ei</w:t>
          </w:r>
          <w:r w:rsidR="00E86AE0" w:rsidRPr="00E86AE0">
            <w:rPr>
              <w:rStyle w:val="Platzhaltertext"/>
              <w:color w:val="FF0000"/>
            </w:rPr>
            <w:t>ngeben</w:t>
          </w:r>
        </w:sdtContent>
      </w:sdt>
    </w:p>
    <w:p w:rsidR="00AC068F" w:rsidRDefault="00AC068F" w:rsidP="00CB2FD3">
      <w:pPr>
        <w:pStyle w:val="FHFlietext"/>
      </w:pPr>
      <w:r>
        <w:t>Studiengang:</w:t>
      </w:r>
      <w:r>
        <w:tab/>
      </w:r>
      <w:sdt>
        <w:sdtPr>
          <w:alias w:val="Studiengang"/>
          <w:tag w:val="Studiengang"/>
          <w:id w:val="88515794"/>
          <w:placeholder>
            <w:docPart w:val="B9E09A55DD88483E87DCA5F14FF1B18A"/>
          </w:placeholder>
          <w:showingPlcHdr/>
          <w15:color w:val="FF0000"/>
          <w:dropDownList>
            <w:listItem w:value="Wählen Sie ein Element aus."/>
            <w:listItem w:displayText="Bachelorstudiengang Bauingenieurwesen" w:value="Bachelorstudiengang Bauingenieurwesen"/>
            <w:listItem w:displayText="Bachelorstudiengang Betriebswirtschaftslehre" w:value="Bachelorstudiengang Betriebswirtschaftslehre"/>
            <w:listItem w:displayText="Bachelorstudiengang Betriebswirtschaftslehre Online" w:value="Bachelorstudiengang Betriebswirtschaftslehre Online"/>
            <w:listItem w:displayText="Bachelorstudiengang Betriebswirtschaftslehre Online Teilzeit" w:value="Bachelorstudiengang Betriebswirtschaftslehre Online Teilzeit"/>
            <w:listItem w:displayText="Bachelorstudiengang Elektrotechnik" w:value="Bachelorstudiengang Elektrotechnik"/>
            <w:listItem w:displayText="Bachelorstudiengang Erneuerbare Offshore Energien" w:value="Bachelorstudiengang Erneuerbare Offshore Energien"/>
            <w:listItem w:displayText="Bachelorstudiengang Erziehung und Bildung im Kindesalter - Grundform" w:value="Bachelorstudiengang Erziehung und Bildung im Kindesalter - Grundform"/>
            <w:listItem w:displayText="Bachelorstudiengang Erziehung und Bildung im Kindesalter - Aufbauform" w:value="Bachelorstudiengang Erziehung und Bildung im Kindesalter - Aufbauform"/>
            <w:listItem w:displayText="Bachelorstudiengang Informatik" w:value="Bachelorstudiengang Informatik"/>
            <w:listItem w:displayText="Bachelorstudiengang Internationales Vertriebs- und Einkaufsingenieurwesen" w:value="Bachelorstudiengang Internationales Vertriebs- und Einkaufsingenieurwesen"/>
            <w:listItem w:displayText="Bachelorstudiengang Landwirtschaft" w:value="Bachelorstudiengang Landwirtschaft"/>
            <w:listItem w:displayText="Bachelorstudiengang Maschinenbau" w:value="Bachelorstudiengang Maschinenbau"/>
            <w:listItem w:displayText="Bachelorstudiengang Mechatronik" w:value="Bachelorstudiengang Mechatronik"/>
            <w:listItem w:displayText="Bachelorstudiengang Medieningenieur*in" w:value="Bachelorstudiengang Medieningenieur*in"/>
            <w:listItem w:displayText="Bachelorstudiengang Multimedia Production" w:value="Bachelorstudiengang Multimedia Production"/>
            <w:listItem w:displayText="Bachelorstudiengang Öffentlichkeitsarbeit und Unternehmenskommunikation" w:value="Bachelorstudiengang Öffentlichkeitsarbeit und Unternehmenskommunikation"/>
            <w:listItem w:displayText="Bachelorstudiengang Physiotherapie" w:value="Bachelorstudiengang Physiotherapie"/>
            <w:listItem w:displayText="Bachelorstudiengang Pflege" w:value="Bachelorstudiengang Pflege"/>
            <w:listItem w:displayText="Bachelorstudiengang Schiffbau und Maritime Technik" w:value="Bachelorstudiengang Schiffbau und Maritime Technik"/>
            <w:listItem w:displayText="Bachelorstudiengang Soziale Arbeit" w:value="Bachelorstudiengang Soziale Arbeit"/>
            <w:listItem w:displayText="Bachelorstudiengang Soziale Arbeit Online" w:value="Bachelorstudiengang Soziale Arbeit Online"/>
            <w:listItem w:displayText="Bachelorstudiengang Wirtschaftsinformatik" w:value="Bachelorstudiengang Wirtschaftsinformatik"/>
            <w:listItem w:displayText="Bachelorstudiengang Wirtschaftsinformatik Online" w:value="Bachelorstudiengang Wirtschaftsinformatik Online"/>
            <w:listItem w:displayText="Bachelorstudiengang Wirtschaftsingenieurwesen - Elektrotechnik" w:value="Bachelorstudiengang Wirtschaftsingenieurwesen - Elektrotechnik"/>
            <w:listItem w:displayText="Masterstudiengang Agrarmanagement" w:value="Masterstudiengang Agrarmanagement"/>
            <w:listItem w:displayText="Masterstudiengang Angewandte Kommunikationswissenschaft" w:value="Masterstudiengang Angewandte Kommunikationswissenschaft"/>
            <w:listItem w:displayText="Masterstudiengang Betriebswirtschaftslehre" w:value="Masterstudiengang Betriebswirtschaftslehre"/>
            <w:listItem w:displayText="Masterstudiengang Betriebswirtschaftslehre Online" w:value="Masterstudiengang Betriebswirtschaftslehre Online"/>
            <w:listItem w:displayText="Masterstudiengang Data Science" w:value="Masterstudiengang Data Science"/>
            <w:listItem w:displayText="Masterstudiengang Digital Business Management" w:value="Masterstudiengang Digital Business Management"/>
            <w:listItem w:displayText="Masterstudiengang Elektrische Technologien" w:value="Masterstudiengang Elektrische Technologien"/>
            <w:listItem w:displayText="Masterstudiengang Financial Accounting, Controlling &amp; Taxation" w:value="Masterstudiengang Financial Accounting, Controlling &amp; Taxation"/>
            <w:listItem w:displayText="Masterstudiengang Forschung, Entwicklung, Management in Sozialer Arbeit, Rehabilitation / Gesundheit oder Kindheitspädagogik" w:value="Masterstudiengang Forschung, Entwicklung, Management in Sozialer Arbeit, Rehabilitation / Gesundheit oder Kindheitspädagogik"/>
            <w:listItem w:displayText="Masterstudiengang Industrial Engineering Online" w:value="Masterstudiengang Industrial Engineering Online"/>
            <w:listItem w:displayText="Masterstudiengang Information Engineering" w:value="Masterstudiengang Information Engineering"/>
            <w:listItem w:displayText="Masterstudiengang Journalismus und Medienwirtschaft" w:value="Masterstudiengang Journalismus und Medienwirtschaft"/>
            <w:listItem w:displayText="Masterstudiengang Maschinenbau" w:value="Masterstudiengang Maschinenbau"/>
            <w:listItem w:displayText="Masterstudiengang Medienkonzeption" w:value="Masterstudiengang Medienkonzeption"/>
            <w:listItem w:displayText="Masterstudiengang Public Relations" w:value="Masterstudiengang Public Relations"/>
            <w:listItem w:displayText="Masterstudiengang Schiffbau und Maritime Technik" w:value="Masterstudiengang Schiffbau und Maritime Technik"/>
            <w:listItem w:displayText="Masterstudiengang Wirtschaftsinformatik Online" w:value="Masterstudiengang Wirtschaftsinformatik Online"/>
            <w:listItem w:displayText="Masterstudiengang Wirtschaftsingenieurwesen" w:value="Masterstudiengang Wirtschaftsingenieurwesen"/>
          </w:dropDownList>
        </w:sdtPr>
        <w:sdtContent>
          <w:r w:rsidR="00704202">
            <w:rPr>
              <w:color w:val="FF0000"/>
            </w:rPr>
            <w:t>Bitte aus</w:t>
          </w:r>
          <w:r w:rsidR="00704202" w:rsidRPr="00F53434">
            <w:rPr>
              <w:color w:val="FF0000"/>
            </w:rPr>
            <w:t>wählen</w:t>
          </w:r>
        </w:sdtContent>
      </w:sdt>
    </w:p>
    <w:p w:rsidR="00CB2FD3" w:rsidRDefault="00800DD4" w:rsidP="00CB2FD3">
      <w:pPr>
        <w:pStyle w:val="FHFlie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2EF8F" wp14:editId="729D080E">
                <wp:simplePos x="0" y="0"/>
                <wp:positionH relativeFrom="margin">
                  <wp:posOffset>-34290</wp:posOffset>
                </wp:positionH>
                <wp:positionV relativeFrom="paragraph">
                  <wp:posOffset>103505</wp:posOffset>
                </wp:positionV>
                <wp:extent cx="6105525" cy="9525"/>
                <wp:effectExtent l="0" t="0" r="28575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26CC3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7pt,8.15pt" to="478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" strokecolor="black [3213]" strokeweight="1.25pt">
                <v:stroke joinstyle="miter"/>
                <w10:wrap anchorx="margin"/>
              </v:line>
            </w:pict>
          </mc:Fallback>
        </mc:AlternateContent>
      </w:r>
    </w:p>
    <w:p w:rsidR="00DB2750" w:rsidRDefault="007A4B91" w:rsidP="00AA744F">
      <w:pPr>
        <w:pStyle w:val="FHFlietext"/>
        <w:spacing w:after="240"/>
      </w:pPr>
      <w:r>
        <w:t>I</w:t>
      </w:r>
      <w:r w:rsidR="00DB2750">
        <w:t xml:space="preserve">ch </w:t>
      </w:r>
      <w:r w:rsidR="002B4A73">
        <w:t>beantrage</w:t>
      </w:r>
      <w:r w:rsidR="00742AE0">
        <w:t xml:space="preserve"> </w:t>
      </w:r>
      <w:r w:rsidR="00C322B8">
        <w:t>die Ausstellung einer Bescheinigung über den von mir gewählten Studienschwerpunkt</w:t>
      </w:r>
      <w:r w:rsidR="00314E5E" w:rsidRPr="00314E5E">
        <w:t xml:space="preserve"> </w:t>
      </w:r>
      <w:sdt>
        <w:sdtPr>
          <w:rPr>
            <w:rStyle w:val="FHFlietextZchn"/>
          </w:rPr>
          <w:alias w:val="Schwerpunkt"/>
          <w:tag w:val="Schwerpunkt"/>
          <w:id w:val="-1251351399"/>
          <w:placeholder>
            <w:docPart w:val="F8761AA66E744F6682BC5E806E748E94"/>
          </w:placeholder>
          <w:showingPlcHdr/>
          <w15:color w:val="FF0000"/>
          <w:text/>
        </w:sdtPr>
        <w:sdtEndPr>
          <w:rPr>
            <w:rStyle w:val="Absatz-Standardschriftart"/>
          </w:rPr>
        </w:sdtEndPr>
        <w:sdtContent>
          <w:r w:rsidR="00AA744F">
            <w:rPr>
              <w:rStyle w:val="Platzhaltertext"/>
              <w:color w:val="FF0000"/>
            </w:rPr>
            <w:t>Bitte Schwerpunkt eingeben</w:t>
          </w:r>
        </w:sdtContent>
      </w:sdt>
      <w:r w:rsidR="00AA744F">
        <w:rPr>
          <w:rStyle w:val="FHFlietextZchn"/>
        </w:rPr>
        <w:t xml:space="preserve"> </w:t>
      </w:r>
      <w:r w:rsidR="00314E5E">
        <w:t>gemäß §</w:t>
      </w:r>
      <w:r w:rsidR="00681437">
        <w:t> </w:t>
      </w:r>
      <w:r w:rsidR="00314E5E">
        <w:t>32 Absatz</w:t>
      </w:r>
      <w:r w:rsidR="00681437">
        <w:t> </w:t>
      </w:r>
      <w:r w:rsidR="00314E5E">
        <w:t>3 Prüfungsverfahrensordnung (PVO)</w:t>
      </w:r>
      <w:r w:rsidR="00C322B8">
        <w:t xml:space="preserve">. </w:t>
      </w:r>
    </w:p>
    <w:p w:rsidR="00AA744F" w:rsidRDefault="0088539F" w:rsidP="00AA744F">
      <w:pPr>
        <w:pStyle w:val="FHFlietext"/>
        <w:tabs>
          <w:tab w:val="left" w:pos="5103"/>
        </w:tabs>
        <w:spacing w:before="480"/>
        <w:rPr>
          <w:rFonts w:cs="Myriad Pro"/>
        </w:rPr>
      </w:pPr>
      <w:sdt>
        <w:sdtPr>
          <w:rPr>
            <w:rFonts w:cs="Myriad Pro"/>
          </w:rPr>
          <w:alias w:val="Ort, Datum"/>
          <w:tag w:val="Ort, Datum"/>
          <w:id w:val="1161432461"/>
          <w:placeholder>
            <w:docPart w:val="0891DCBEFE7D4A90815DC61928AE870F"/>
          </w:placeholder>
          <w:showingPlcHdr/>
          <w15:color w:val="FF0000"/>
          <w:text/>
        </w:sdtPr>
        <w:sdtEndPr/>
        <w:sdtContent>
          <w:r w:rsidR="00034A25" w:rsidRPr="00034A25">
            <w:rPr>
              <w:rStyle w:val="Platzhaltertext"/>
              <w:color w:val="FF0000"/>
            </w:rPr>
            <w:t>Bitte Ort und Datum eingeben</w:t>
          </w:r>
        </w:sdtContent>
      </w:sdt>
      <w:r w:rsidR="00034A25">
        <w:rPr>
          <w:rFonts w:cs="Myriad Pro"/>
        </w:rPr>
        <w:tab/>
      </w:r>
      <w:r w:rsidR="00DB2750">
        <w:rPr>
          <w:rFonts w:cs="Myriad Pro"/>
        </w:rPr>
        <w:t>___________________</w:t>
      </w:r>
      <w:r w:rsidR="00800DD4">
        <w:rPr>
          <w:rFonts w:cs="Myriad Pro"/>
        </w:rPr>
        <w:t>___</w:t>
      </w:r>
      <w:r w:rsidR="00DB2750">
        <w:rPr>
          <w:rFonts w:cs="Myriad Pro"/>
        </w:rPr>
        <w:t>_____________</w:t>
      </w:r>
    </w:p>
    <w:p w:rsidR="00F869AF" w:rsidRDefault="00800DD4" w:rsidP="00800DD4">
      <w:pPr>
        <w:pStyle w:val="FHFlietext"/>
        <w:tabs>
          <w:tab w:val="left" w:pos="5670"/>
        </w:tabs>
        <w:rPr>
          <w:rFonts w:cs="Myriad Pro"/>
        </w:rPr>
      </w:pPr>
      <w:r>
        <w:rPr>
          <w:rFonts w:cs="Myriad Pro"/>
        </w:rPr>
        <w:tab/>
      </w:r>
      <w:r w:rsidR="00CC764F">
        <w:rPr>
          <w:rFonts w:cs="Myriad Pro"/>
        </w:rPr>
        <w:t xml:space="preserve">    </w:t>
      </w:r>
      <w:r w:rsidR="00DB2750">
        <w:rPr>
          <w:rFonts w:cs="Myriad Pro"/>
        </w:rPr>
        <w:t>Unterschrift Studierende*</w:t>
      </w:r>
      <w:r w:rsidR="00997F11">
        <w:rPr>
          <w:rFonts w:cs="Myriad Pro"/>
        </w:rPr>
        <w:t>r</w:t>
      </w:r>
    </w:p>
    <w:p w:rsidR="00AA744F" w:rsidRDefault="00AA744F" w:rsidP="00AA744F">
      <w:pPr>
        <w:pStyle w:val="FHFlietext"/>
        <w:spacing w:before="240" w:after="240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BB1C2" wp14:editId="58AF2635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6105525" cy="9525"/>
                <wp:effectExtent l="0" t="0" r="28575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95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3BB13" id="Gerader Verbinde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25pt" to="480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" strokecolor="windowText" strokeweight="1.25pt">
                <v:stroke joinstyle="miter"/>
                <w10:wrap anchorx="margin"/>
              </v:line>
            </w:pict>
          </mc:Fallback>
        </mc:AlternateContent>
      </w:r>
      <w:r w:rsidRPr="00422287">
        <w:rPr>
          <w:b/>
        </w:rPr>
        <w:t>Wird vo</w:t>
      </w:r>
      <w:r>
        <w:rPr>
          <w:b/>
        </w:rPr>
        <w:t xml:space="preserve">n der*dem </w:t>
      </w:r>
      <w:r w:rsidRPr="00422287">
        <w:rPr>
          <w:b/>
        </w:rPr>
        <w:t>Prüfungs</w:t>
      </w:r>
      <w:r>
        <w:rPr>
          <w:b/>
        </w:rPr>
        <w:t>ausschussvorsitzenden</w:t>
      </w:r>
      <w:r w:rsidRPr="00422287">
        <w:rPr>
          <w:b/>
        </w:rPr>
        <w:t xml:space="preserve"> ausgefüllt:</w:t>
      </w:r>
    </w:p>
    <w:p w:rsidR="00AA744F" w:rsidRDefault="00AA744F" w:rsidP="00AA744F">
      <w:pPr>
        <w:pStyle w:val="FHFlietext"/>
        <w:spacing w:after="120"/>
      </w:pPr>
      <w:r>
        <w:t>Über den gewählten Schwerpunkt wird eine Bescheinigung – nicht</w:t>
      </w:r>
      <w:r>
        <w:rPr>
          <w:vertAlign w:val="superscript"/>
        </w:rPr>
        <w:t>*)</w:t>
      </w:r>
      <w:r>
        <w:t xml:space="preserve"> – ausgestellt.</w:t>
      </w:r>
    </w:p>
    <w:p w:rsidR="00AA744F" w:rsidRDefault="00AA744F" w:rsidP="00AA744F">
      <w:pPr>
        <w:pStyle w:val="FHFlietext"/>
        <w:tabs>
          <w:tab w:val="left" w:pos="5245"/>
        </w:tabs>
        <w:spacing w:before="360"/>
      </w:pPr>
      <w:r>
        <w:t>_______________________________</w:t>
      </w:r>
      <w:r>
        <w:tab/>
        <w:t>__________________________________</w:t>
      </w:r>
    </w:p>
    <w:p w:rsidR="00AA744F" w:rsidRDefault="00AA744F" w:rsidP="004B77ED">
      <w:pPr>
        <w:pStyle w:val="FHFlietext"/>
        <w:tabs>
          <w:tab w:val="left" w:pos="5670"/>
        </w:tabs>
        <w:spacing w:after="240"/>
      </w:pPr>
      <w:r>
        <w:t xml:space="preserve">Ort, Datum </w:t>
      </w:r>
      <w:r>
        <w:tab/>
      </w:r>
      <w:r>
        <w:tab/>
      </w:r>
      <w:r w:rsidR="00CC764F">
        <w:t xml:space="preserve">    </w:t>
      </w:r>
      <w:r>
        <w:t xml:space="preserve">Unterschrift </w:t>
      </w:r>
      <w:r>
        <w:tab/>
        <w:t>Prüfungsausschussvorsitzende*r</w:t>
      </w:r>
    </w:p>
    <w:p w:rsidR="004B77ED" w:rsidRPr="00AA744F" w:rsidRDefault="004B77ED" w:rsidP="00AA744F">
      <w:pPr>
        <w:pStyle w:val="FHFlietext"/>
        <w:tabs>
          <w:tab w:val="left" w:pos="5670"/>
        </w:tabs>
        <w:spacing w:after="120"/>
      </w:pPr>
      <w:r>
        <w:t>Grund für nicht ausgestellt:</w:t>
      </w:r>
    </w:p>
    <w:sectPr w:rsidR="004B77ED" w:rsidRPr="00AA744F" w:rsidSect="00AA744F">
      <w:headerReference w:type="default" r:id="rId8"/>
      <w:footerReference w:type="default" r:id="rId9"/>
      <w:headerReference w:type="first" r:id="rId10"/>
      <w:type w:val="continuous"/>
      <w:pgSz w:w="11906" w:h="16838" w:code="9"/>
      <w:pgMar w:top="2268" w:right="851" w:bottom="425" w:left="1418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8F" w:rsidRDefault="00AC068F" w:rsidP="00C703ED">
      <w:pPr>
        <w:spacing w:line="240" w:lineRule="auto"/>
      </w:pPr>
      <w:r>
        <w:separator/>
      </w:r>
    </w:p>
  </w:endnote>
  <w:endnote w:type="continuationSeparator" w:id="0">
    <w:p w:rsidR="00AC068F" w:rsidRDefault="00AC068F" w:rsidP="00C70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746609"/>
      <w:docPartObj>
        <w:docPartGallery w:val="Page Numbers (Bottom of Page)"/>
        <w:docPartUnique/>
      </w:docPartObj>
    </w:sdtPr>
    <w:sdtEndPr/>
    <w:sdtContent>
      <w:sdt>
        <w:sdtPr>
          <w:id w:val="-361827618"/>
          <w:docPartObj>
            <w:docPartGallery w:val="Page Numbers (Top of Page)"/>
            <w:docPartUnique/>
          </w:docPartObj>
        </w:sdtPr>
        <w:sdtEndPr/>
        <w:sdtContent>
          <w:p w:rsidR="00257EA3" w:rsidRPr="00AA744F" w:rsidRDefault="00AA744F" w:rsidP="00AA744F">
            <w:pPr>
              <w:pStyle w:val="Fuzeile"/>
              <w:tabs>
                <w:tab w:val="left" w:pos="8364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vertAlign w:val="superscript"/>
              </w:rPr>
              <w:t xml:space="preserve">*) </w:t>
            </w:r>
            <w:r w:rsidR="00D1620F">
              <w:t>B</w:t>
            </w:r>
            <w:r>
              <w:t>e</w:t>
            </w:r>
            <w:r w:rsidR="00D1620F">
              <w:t>i</w:t>
            </w:r>
            <w:r>
              <w:t xml:space="preserve"> </w:t>
            </w:r>
            <w:r w:rsidR="00D10D0A">
              <w:t>N</w:t>
            </w:r>
            <w:r>
              <w:t>ichtzutreffen streichen</w:t>
            </w:r>
            <w:r w:rsidR="00093C2E">
              <w:t>.</w:t>
            </w:r>
            <w:r>
              <w:t xml:space="preserve"> </w:t>
            </w:r>
            <w:r>
              <w:tab/>
            </w:r>
            <w:r>
              <w:tab/>
            </w:r>
            <w:r w:rsidRPr="00860523">
              <w:t xml:space="preserve">Seite </w:t>
            </w:r>
            <w:r w:rsidRPr="00860523">
              <w:rPr>
                <w:sz w:val="24"/>
                <w:szCs w:val="24"/>
              </w:rPr>
              <w:fldChar w:fldCharType="begin"/>
            </w:r>
            <w:r w:rsidRPr="00860523">
              <w:instrText>PAGE</w:instrText>
            </w:r>
            <w:r w:rsidRPr="00860523">
              <w:rPr>
                <w:sz w:val="24"/>
                <w:szCs w:val="24"/>
              </w:rPr>
              <w:fldChar w:fldCharType="separate"/>
            </w:r>
            <w:r w:rsidR="0088539F">
              <w:rPr>
                <w:noProof/>
              </w:rPr>
              <w:t>1</w:t>
            </w:r>
            <w:r w:rsidRPr="00860523">
              <w:rPr>
                <w:sz w:val="24"/>
                <w:szCs w:val="24"/>
              </w:rPr>
              <w:fldChar w:fldCharType="end"/>
            </w:r>
            <w:r w:rsidRPr="00860523">
              <w:t xml:space="preserve"> von </w:t>
            </w:r>
            <w:r w:rsidRPr="00860523">
              <w:rPr>
                <w:sz w:val="24"/>
                <w:szCs w:val="24"/>
              </w:rPr>
              <w:fldChar w:fldCharType="begin"/>
            </w:r>
            <w:r w:rsidRPr="00860523">
              <w:instrText>NUMPAGES</w:instrText>
            </w:r>
            <w:r w:rsidRPr="00860523">
              <w:rPr>
                <w:sz w:val="24"/>
                <w:szCs w:val="24"/>
              </w:rPr>
              <w:fldChar w:fldCharType="separate"/>
            </w:r>
            <w:r w:rsidR="0088539F">
              <w:rPr>
                <w:noProof/>
              </w:rPr>
              <w:t>1</w:t>
            </w:r>
            <w:r w:rsidRPr="00860523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8F" w:rsidRDefault="00AC068F" w:rsidP="00C703ED">
      <w:pPr>
        <w:spacing w:line="240" w:lineRule="auto"/>
      </w:pPr>
      <w:r>
        <w:separator/>
      </w:r>
    </w:p>
  </w:footnote>
  <w:footnote w:type="continuationSeparator" w:id="0">
    <w:p w:rsidR="00AC068F" w:rsidRDefault="00AC068F" w:rsidP="00C703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ED" w:rsidRDefault="00AA744F" w:rsidP="00B675EA">
    <w:pPr>
      <w:pStyle w:val="Kopfzeile"/>
      <w:spacing w:after="360"/>
    </w:pPr>
    <w:r>
      <w:rPr>
        <w:noProof/>
        <w:sz w:val="16"/>
        <w:szCs w:val="16"/>
        <w:lang w:eastAsia="de-DE"/>
      </w:rPr>
      <w:drawing>
        <wp:anchor distT="0" distB="0" distL="114300" distR="114300" simplePos="0" relativeHeight="251665408" behindDoc="1" locked="1" layoutInCell="1" allowOverlap="0" wp14:anchorId="1E41529D" wp14:editId="4B0B2614">
          <wp:simplePos x="0" y="0"/>
          <wp:positionH relativeFrom="leftMargin">
            <wp:posOffset>4212590</wp:posOffset>
          </wp:positionH>
          <wp:positionV relativeFrom="topMargin">
            <wp:posOffset>431800</wp:posOffset>
          </wp:positionV>
          <wp:extent cx="2829600" cy="756000"/>
          <wp:effectExtent l="0" t="0" r="0" b="0"/>
          <wp:wrapThrough wrapText="bothSides">
            <wp:wrapPolygon edited="0">
              <wp:start x="2036" y="1634"/>
              <wp:lineTo x="582" y="5445"/>
              <wp:lineTo x="582" y="9257"/>
              <wp:lineTo x="1454" y="11435"/>
              <wp:lineTo x="582" y="11435"/>
              <wp:lineTo x="582" y="14703"/>
              <wp:lineTo x="1309" y="19603"/>
              <wp:lineTo x="4363" y="19603"/>
              <wp:lineTo x="20795" y="16881"/>
              <wp:lineTo x="20795" y="11980"/>
              <wp:lineTo x="19196" y="10891"/>
              <wp:lineTo x="19196" y="4901"/>
              <wp:lineTo x="4363" y="1634"/>
              <wp:lineTo x="2036" y="1634"/>
            </wp:wrapPolygon>
          </wp:wrapThrough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H_Kiel_Logo_deu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96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3E0" w:rsidRDefault="00AF6950" w:rsidP="00894289">
    <w:pPr>
      <w:pStyle w:val="Kopfzeile"/>
      <w:spacing w:after="960"/>
    </w:pPr>
    <w:r>
      <w:rPr>
        <w:noProof/>
        <w:sz w:val="16"/>
        <w:szCs w:val="16"/>
        <w:lang w:eastAsia="de-DE"/>
      </w:rPr>
      <w:drawing>
        <wp:anchor distT="0" distB="0" distL="114300" distR="114300" simplePos="0" relativeHeight="251663360" behindDoc="1" locked="1" layoutInCell="1" allowOverlap="0" wp14:anchorId="3982530B" wp14:editId="57B89168">
          <wp:simplePos x="0" y="0"/>
          <wp:positionH relativeFrom="leftMargin">
            <wp:posOffset>4212590</wp:posOffset>
          </wp:positionH>
          <wp:positionV relativeFrom="topMargin">
            <wp:posOffset>431800</wp:posOffset>
          </wp:positionV>
          <wp:extent cx="2829600" cy="756000"/>
          <wp:effectExtent l="0" t="0" r="0" b="0"/>
          <wp:wrapThrough wrapText="bothSides">
            <wp:wrapPolygon edited="0">
              <wp:start x="2036" y="1634"/>
              <wp:lineTo x="582" y="5445"/>
              <wp:lineTo x="582" y="9257"/>
              <wp:lineTo x="1454" y="11435"/>
              <wp:lineTo x="582" y="11435"/>
              <wp:lineTo x="582" y="14703"/>
              <wp:lineTo x="1309" y="19603"/>
              <wp:lineTo x="4363" y="19603"/>
              <wp:lineTo x="20795" y="16881"/>
              <wp:lineTo x="20795" y="11980"/>
              <wp:lineTo x="19196" y="10891"/>
              <wp:lineTo x="19196" y="4901"/>
              <wp:lineTo x="4363" y="1634"/>
              <wp:lineTo x="2036" y="1634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H_Kiel_Logo_deu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96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435"/>
    <w:multiLevelType w:val="multilevel"/>
    <w:tmpl w:val="83606EBA"/>
    <w:lvl w:ilvl="0">
      <w:start w:val="1"/>
      <w:numFmt w:val="decimal"/>
      <w:pStyle w:val="FHListeneben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D87BB9"/>
    <w:multiLevelType w:val="hybridMultilevel"/>
    <w:tmpl w:val="FEB284F4"/>
    <w:lvl w:ilvl="0" w:tplc="1A3CF052">
      <w:start w:val="1"/>
      <w:numFmt w:val="decimal"/>
      <w:pStyle w:val="FHNummerierung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E71BC"/>
    <w:multiLevelType w:val="hybridMultilevel"/>
    <w:tmpl w:val="02C0E2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97FEB"/>
    <w:multiLevelType w:val="hybridMultilevel"/>
    <w:tmpl w:val="77F21538"/>
    <w:lvl w:ilvl="0" w:tplc="116A8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F3BEE"/>
    <w:multiLevelType w:val="hybridMultilevel"/>
    <w:tmpl w:val="2D8A86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B637E"/>
    <w:multiLevelType w:val="hybridMultilevel"/>
    <w:tmpl w:val="6F021FF0"/>
    <w:lvl w:ilvl="0" w:tplc="51102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031EF"/>
    <w:multiLevelType w:val="hybridMultilevel"/>
    <w:tmpl w:val="F664DC76"/>
    <w:lvl w:ilvl="0" w:tplc="2A927B7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D4CA5"/>
    <w:multiLevelType w:val="hybridMultilevel"/>
    <w:tmpl w:val="FEA83AF0"/>
    <w:lvl w:ilvl="0" w:tplc="8DB019BA">
      <w:start w:val="1"/>
      <w:numFmt w:val="bullet"/>
      <w:pStyle w:val="FHAufzhlung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20A41"/>
    <w:multiLevelType w:val="multilevel"/>
    <w:tmpl w:val="3012A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VNX7vvgPSL0GJhpqRMWw26XYf3Qgg4GWEgISvZXdc89IpqSQk6hjGp7FLzaUqA2X4Kf7XXO6Y80Thrnxq64gQ==" w:salt="iJTxZL90fWIB9736OPKlfw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8F"/>
    <w:rsid w:val="00032C23"/>
    <w:rsid w:val="00034A25"/>
    <w:rsid w:val="00037053"/>
    <w:rsid w:val="000370D8"/>
    <w:rsid w:val="000545A8"/>
    <w:rsid w:val="00054867"/>
    <w:rsid w:val="00055A32"/>
    <w:rsid w:val="00060380"/>
    <w:rsid w:val="00067116"/>
    <w:rsid w:val="00071984"/>
    <w:rsid w:val="00072064"/>
    <w:rsid w:val="00082752"/>
    <w:rsid w:val="00086771"/>
    <w:rsid w:val="00086BE9"/>
    <w:rsid w:val="00093C2E"/>
    <w:rsid w:val="000B5E5D"/>
    <w:rsid w:val="000B752C"/>
    <w:rsid w:val="000B7FC4"/>
    <w:rsid w:val="000D36FD"/>
    <w:rsid w:val="000D6BA6"/>
    <w:rsid w:val="000E0BFF"/>
    <w:rsid w:val="000E40B9"/>
    <w:rsid w:val="000E62E7"/>
    <w:rsid w:val="001044D3"/>
    <w:rsid w:val="001053A7"/>
    <w:rsid w:val="0010767E"/>
    <w:rsid w:val="00143A33"/>
    <w:rsid w:val="00146CFF"/>
    <w:rsid w:val="00152D00"/>
    <w:rsid w:val="00180200"/>
    <w:rsid w:val="00183B2D"/>
    <w:rsid w:val="00191549"/>
    <w:rsid w:val="00196552"/>
    <w:rsid w:val="001F035C"/>
    <w:rsid w:val="001F05FB"/>
    <w:rsid w:val="00202864"/>
    <w:rsid w:val="00224ABE"/>
    <w:rsid w:val="00227788"/>
    <w:rsid w:val="0023570E"/>
    <w:rsid w:val="00240BEE"/>
    <w:rsid w:val="00247918"/>
    <w:rsid w:val="00257EA3"/>
    <w:rsid w:val="00261065"/>
    <w:rsid w:val="002B4A73"/>
    <w:rsid w:val="002C5EB3"/>
    <w:rsid w:val="002E41DF"/>
    <w:rsid w:val="002F3D1C"/>
    <w:rsid w:val="002F713B"/>
    <w:rsid w:val="00301754"/>
    <w:rsid w:val="00305B0F"/>
    <w:rsid w:val="00314E5E"/>
    <w:rsid w:val="00315A63"/>
    <w:rsid w:val="00331474"/>
    <w:rsid w:val="0034736D"/>
    <w:rsid w:val="003521BF"/>
    <w:rsid w:val="00365661"/>
    <w:rsid w:val="00372A47"/>
    <w:rsid w:val="003776F0"/>
    <w:rsid w:val="00386198"/>
    <w:rsid w:val="003A32C8"/>
    <w:rsid w:val="003E3FE2"/>
    <w:rsid w:val="003E6890"/>
    <w:rsid w:val="003F55CD"/>
    <w:rsid w:val="00413BC2"/>
    <w:rsid w:val="00414B8F"/>
    <w:rsid w:val="00420954"/>
    <w:rsid w:val="00427680"/>
    <w:rsid w:val="00433DA9"/>
    <w:rsid w:val="004471AF"/>
    <w:rsid w:val="00447E3A"/>
    <w:rsid w:val="00450DE1"/>
    <w:rsid w:val="00454788"/>
    <w:rsid w:val="00457A47"/>
    <w:rsid w:val="004731E8"/>
    <w:rsid w:val="004748F3"/>
    <w:rsid w:val="00497A32"/>
    <w:rsid w:val="004B06B0"/>
    <w:rsid w:val="004B41CB"/>
    <w:rsid w:val="004B77ED"/>
    <w:rsid w:val="004C46A7"/>
    <w:rsid w:val="004D4CF8"/>
    <w:rsid w:val="004E6940"/>
    <w:rsid w:val="004E6B8D"/>
    <w:rsid w:val="00522256"/>
    <w:rsid w:val="00526CA2"/>
    <w:rsid w:val="00530521"/>
    <w:rsid w:val="00530A69"/>
    <w:rsid w:val="005343DE"/>
    <w:rsid w:val="00536304"/>
    <w:rsid w:val="00544D5B"/>
    <w:rsid w:val="0054668F"/>
    <w:rsid w:val="00577BE3"/>
    <w:rsid w:val="00584EF0"/>
    <w:rsid w:val="005931B1"/>
    <w:rsid w:val="0059366D"/>
    <w:rsid w:val="005A0C0C"/>
    <w:rsid w:val="005B1698"/>
    <w:rsid w:val="005B345A"/>
    <w:rsid w:val="005B6D4C"/>
    <w:rsid w:val="005C0930"/>
    <w:rsid w:val="005D01FD"/>
    <w:rsid w:val="005F0CEE"/>
    <w:rsid w:val="005F16CD"/>
    <w:rsid w:val="005F26C8"/>
    <w:rsid w:val="005F3CE0"/>
    <w:rsid w:val="00601636"/>
    <w:rsid w:val="00615B7B"/>
    <w:rsid w:val="0062186D"/>
    <w:rsid w:val="00623C17"/>
    <w:rsid w:val="006325BE"/>
    <w:rsid w:val="0063260D"/>
    <w:rsid w:val="00634ABF"/>
    <w:rsid w:val="00640E38"/>
    <w:rsid w:val="00650D2E"/>
    <w:rsid w:val="0066341D"/>
    <w:rsid w:val="00665403"/>
    <w:rsid w:val="00666F7E"/>
    <w:rsid w:val="00667030"/>
    <w:rsid w:val="00673605"/>
    <w:rsid w:val="00675C64"/>
    <w:rsid w:val="00681437"/>
    <w:rsid w:val="006865C4"/>
    <w:rsid w:val="006928DE"/>
    <w:rsid w:val="006939A2"/>
    <w:rsid w:val="006A25EF"/>
    <w:rsid w:val="006A519C"/>
    <w:rsid w:val="006C1AA9"/>
    <w:rsid w:val="006C2397"/>
    <w:rsid w:val="006E4372"/>
    <w:rsid w:val="00704202"/>
    <w:rsid w:val="0070638E"/>
    <w:rsid w:val="00716FD5"/>
    <w:rsid w:val="00722E58"/>
    <w:rsid w:val="007257B5"/>
    <w:rsid w:val="00735778"/>
    <w:rsid w:val="00742AE0"/>
    <w:rsid w:val="0074394B"/>
    <w:rsid w:val="0075173D"/>
    <w:rsid w:val="007564DB"/>
    <w:rsid w:val="00771D20"/>
    <w:rsid w:val="0077650F"/>
    <w:rsid w:val="00785F0F"/>
    <w:rsid w:val="0078772C"/>
    <w:rsid w:val="007A4B91"/>
    <w:rsid w:val="007B2367"/>
    <w:rsid w:val="007E6B0B"/>
    <w:rsid w:val="007F3BCE"/>
    <w:rsid w:val="00800DD4"/>
    <w:rsid w:val="00832BD4"/>
    <w:rsid w:val="00840824"/>
    <w:rsid w:val="0085205C"/>
    <w:rsid w:val="00855452"/>
    <w:rsid w:val="00860523"/>
    <w:rsid w:val="0087667A"/>
    <w:rsid w:val="0088539F"/>
    <w:rsid w:val="00891FEA"/>
    <w:rsid w:val="0089284D"/>
    <w:rsid w:val="00892D72"/>
    <w:rsid w:val="00894289"/>
    <w:rsid w:val="008A7EB0"/>
    <w:rsid w:val="008B7879"/>
    <w:rsid w:val="008C5DD5"/>
    <w:rsid w:val="008D2D06"/>
    <w:rsid w:val="008D2ECF"/>
    <w:rsid w:val="008F12E4"/>
    <w:rsid w:val="008F261D"/>
    <w:rsid w:val="008F286A"/>
    <w:rsid w:val="008F6ABA"/>
    <w:rsid w:val="00900732"/>
    <w:rsid w:val="0090737E"/>
    <w:rsid w:val="00914C73"/>
    <w:rsid w:val="009207BB"/>
    <w:rsid w:val="009273F0"/>
    <w:rsid w:val="00930F92"/>
    <w:rsid w:val="00932BFA"/>
    <w:rsid w:val="009405E1"/>
    <w:rsid w:val="009414C8"/>
    <w:rsid w:val="00955D30"/>
    <w:rsid w:val="009712F9"/>
    <w:rsid w:val="00973E74"/>
    <w:rsid w:val="00975927"/>
    <w:rsid w:val="00982D70"/>
    <w:rsid w:val="00986D2F"/>
    <w:rsid w:val="00987434"/>
    <w:rsid w:val="00990C4E"/>
    <w:rsid w:val="00991FC1"/>
    <w:rsid w:val="00997F11"/>
    <w:rsid w:val="009A3EFF"/>
    <w:rsid w:val="009B4206"/>
    <w:rsid w:val="009D05E0"/>
    <w:rsid w:val="009D6D23"/>
    <w:rsid w:val="009E62A7"/>
    <w:rsid w:val="00A05AD7"/>
    <w:rsid w:val="00A0669B"/>
    <w:rsid w:val="00A133A9"/>
    <w:rsid w:val="00A13832"/>
    <w:rsid w:val="00A15DB7"/>
    <w:rsid w:val="00A17610"/>
    <w:rsid w:val="00A26859"/>
    <w:rsid w:val="00A343BC"/>
    <w:rsid w:val="00A345DB"/>
    <w:rsid w:val="00A35D84"/>
    <w:rsid w:val="00A362B0"/>
    <w:rsid w:val="00A36B66"/>
    <w:rsid w:val="00A511ED"/>
    <w:rsid w:val="00A537ED"/>
    <w:rsid w:val="00A566A6"/>
    <w:rsid w:val="00A56C7A"/>
    <w:rsid w:val="00A755B2"/>
    <w:rsid w:val="00A82135"/>
    <w:rsid w:val="00A83E81"/>
    <w:rsid w:val="00A93064"/>
    <w:rsid w:val="00A93400"/>
    <w:rsid w:val="00A949D3"/>
    <w:rsid w:val="00AA17B7"/>
    <w:rsid w:val="00AA744F"/>
    <w:rsid w:val="00AB1C1D"/>
    <w:rsid w:val="00AB40F1"/>
    <w:rsid w:val="00AB5F63"/>
    <w:rsid w:val="00AC068F"/>
    <w:rsid w:val="00AC0C9C"/>
    <w:rsid w:val="00AC6AD0"/>
    <w:rsid w:val="00AF6950"/>
    <w:rsid w:val="00B078E0"/>
    <w:rsid w:val="00B1316E"/>
    <w:rsid w:val="00B23B2E"/>
    <w:rsid w:val="00B2551B"/>
    <w:rsid w:val="00B2708F"/>
    <w:rsid w:val="00B32918"/>
    <w:rsid w:val="00B3318F"/>
    <w:rsid w:val="00B41494"/>
    <w:rsid w:val="00B453CC"/>
    <w:rsid w:val="00B53E90"/>
    <w:rsid w:val="00B65C56"/>
    <w:rsid w:val="00B675EA"/>
    <w:rsid w:val="00B80D25"/>
    <w:rsid w:val="00B810DC"/>
    <w:rsid w:val="00B8192F"/>
    <w:rsid w:val="00B90A3B"/>
    <w:rsid w:val="00BA75C7"/>
    <w:rsid w:val="00BB495A"/>
    <w:rsid w:val="00BC23C9"/>
    <w:rsid w:val="00BC2D28"/>
    <w:rsid w:val="00BC61D2"/>
    <w:rsid w:val="00BC78C9"/>
    <w:rsid w:val="00BD0B5E"/>
    <w:rsid w:val="00BD4A51"/>
    <w:rsid w:val="00BE29C5"/>
    <w:rsid w:val="00C00DA4"/>
    <w:rsid w:val="00C0491A"/>
    <w:rsid w:val="00C16278"/>
    <w:rsid w:val="00C16694"/>
    <w:rsid w:val="00C322B8"/>
    <w:rsid w:val="00C35731"/>
    <w:rsid w:val="00C35CAA"/>
    <w:rsid w:val="00C36D5C"/>
    <w:rsid w:val="00C4498E"/>
    <w:rsid w:val="00C45EEB"/>
    <w:rsid w:val="00C46DC4"/>
    <w:rsid w:val="00C50069"/>
    <w:rsid w:val="00C57EE5"/>
    <w:rsid w:val="00C62F6E"/>
    <w:rsid w:val="00C640EA"/>
    <w:rsid w:val="00C703ED"/>
    <w:rsid w:val="00C7531D"/>
    <w:rsid w:val="00C81B17"/>
    <w:rsid w:val="00CB2FD3"/>
    <w:rsid w:val="00CB7AB3"/>
    <w:rsid w:val="00CC6897"/>
    <w:rsid w:val="00CC764F"/>
    <w:rsid w:val="00CE572F"/>
    <w:rsid w:val="00CE6C27"/>
    <w:rsid w:val="00CF18F4"/>
    <w:rsid w:val="00D00240"/>
    <w:rsid w:val="00D01F0E"/>
    <w:rsid w:val="00D10D0A"/>
    <w:rsid w:val="00D1620F"/>
    <w:rsid w:val="00D16405"/>
    <w:rsid w:val="00D2337C"/>
    <w:rsid w:val="00D2521F"/>
    <w:rsid w:val="00D348B8"/>
    <w:rsid w:val="00D41074"/>
    <w:rsid w:val="00D469A6"/>
    <w:rsid w:val="00D53B45"/>
    <w:rsid w:val="00D56EF2"/>
    <w:rsid w:val="00D62762"/>
    <w:rsid w:val="00D633E0"/>
    <w:rsid w:val="00D65B76"/>
    <w:rsid w:val="00D75389"/>
    <w:rsid w:val="00D83282"/>
    <w:rsid w:val="00D90F49"/>
    <w:rsid w:val="00D96891"/>
    <w:rsid w:val="00D970BB"/>
    <w:rsid w:val="00DA4FD0"/>
    <w:rsid w:val="00DB2750"/>
    <w:rsid w:val="00DB2999"/>
    <w:rsid w:val="00DB7BE2"/>
    <w:rsid w:val="00DC1946"/>
    <w:rsid w:val="00DC4045"/>
    <w:rsid w:val="00DC7F4D"/>
    <w:rsid w:val="00DD12DD"/>
    <w:rsid w:val="00DD693C"/>
    <w:rsid w:val="00DE116D"/>
    <w:rsid w:val="00DE1AF8"/>
    <w:rsid w:val="00DE6C40"/>
    <w:rsid w:val="00E00762"/>
    <w:rsid w:val="00E04E15"/>
    <w:rsid w:val="00E113C7"/>
    <w:rsid w:val="00E11A0D"/>
    <w:rsid w:val="00E12E57"/>
    <w:rsid w:val="00E21D1D"/>
    <w:rsid w:val="00E23A9E"/>
    <w:rsid w:val="00E429C8"/>
    <w:rsid w:val="00E53EB4"/>
    <w:rsid w:val="00E5703E"/>
    <w:rsid w:val="00E64157"/>
    <w:rsid w:val="00E74128"/>
    <w:rsid w:val="00E7775A"/>
    <w:rsid w:val="00E86AE0"/>
    <w:rsid w:val="00E979FB"/>
    <w:rsid w:val="00EA0939"/>
    <w:rsid w:val="00EA5432"/>
    <w:rsid w:val="00EC6A81"/>
    <w:rsid w:val="00EE023A"/>
    <w:rsid w:val="00EE33EA"/>
    <w:rsid w:val="00F05B48"/>
    <w:rsid w:val="00F23E4E"/>
    <w:rsid w:val="00F44CC6"/>
    <w:rsid w:val="00F46D42"/>
    <w:rsid w:val="00F605F2"/>
    <w:rsid w:val="00F62446"/>
    <w:rsid w:val="00F66278"/>
    <w:rsid w:val="00F76522"/>
    <w:rsid w:val="00F869AF"/>
    <w:rsid w:val="00FB57C1"/>
    <w:rsid w:val="00FB7489"/>
    <w:rsid w:val="00FC28C7"/>
    <w:rsid w:val="00FC2F03"/>
    <w:rsid w:val="00FD3F2A"/>
    <w:rsid w:val="00FD6C2A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H Standard"/>
    <w:qFormat/>
    <w:rsid w:val="00AC068F"/>
    <w:rPr>
      <w:rFonts w:asciiTheme="minorHAnsi" w:hAnsiTheme="minorHAnsi" w:cstheme="minorBidi"/>
      <w:sz w:val="22"/>
      <w:szCs w:val="22"/>
    </w:rPr>
  </w:style>
  <w:style w:type="paragraph" w:styleId="berschrift1">
    <w:name w:val="heading 1"/>
    <w:aliases w:val="FH Überschrift 1"/>
    <w:basedOn w:val="Standard"/>
    <w:next w:val="FHFlietext"/>
    <w:link w:val="berschrift1Zchn"/>
    <w:qFormat/>
    <w:rsid w:val="0062186D"/>
    <w:pPr>
      <w:keepNext/>
      <w:keepLines/>
      <w:spacing w:after="0" w:line="300" w:lineRule="auto"/>
      <w:outlineLvl w:val="0"/>
    </w:pPr>
    <w:rPr>
      <w:rFonts w:ascii="Verdana" w:eastAsiaTheme="majorEastAsia" w:hAnsi="Verdana" w:cstheme="majorBidi"/>
      <w:b/>
      <w:color w:val="003B6C"/>
      <w:sz w:val="32"/>
      <w:szCs w:val="32"/>
    </w:rPr>
  </w:style>
  <w:style w:type="paragraph" w:styleId="berschrift2">
    <w:name w:val="heading 2"/>
    <w:aliases w:val="FH Überschrift 2"/>
    <w:basedOn w:val="Standard"/>
    <w:next w:val="FHFlietext"/>
    <w:link w:val="berschrift2Zchn"/>
    <w:unhideWhenUsed/>
    <w:qFormat/>
    <w:rsid w:val="0062186D"/>
    <w:pPr>
      <w:keepNext/>
      <w:keepLines/>
      <w:spacing w:after="0" w:line="300" w:lineRule="auto"/>
      <w:outlineLvl w:val="1"/>
    </w:pPr>
    <w:rPr>
      <w:rFonts w:ascii="Verdana" w:eastAsiaTheme="majorEastAsia" w:hAnsi="Verdana" w:cstheme="majorBidi"/>
      <w:b/>
      <w:color w:val="003B6C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521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2521F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C703ED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C703ED"/>
  </w:style>
  <w:style w:type="paragraph" w:styleId="Fuzeile">
    <w:name w:val="footer"/>
    <w:aliases w:val="FH Fußzeile"/>
    <w:basedOn w:val="Standard"/>
    <w:link w:val="FuzeileZchn"/>
    <w:uiPriority w:val="99"/>
    <w:unhideWhenUsed/>
    <w:qFormat/>
    <w:rsid w:val="004D4CF8"/>
    <w:pPr>
      <w:tabs>
        <w:tab w:val="center" w:pos="4536"/>
        <w:tab w:val="right" w:pos="9072"/>
      </w:tabs>
      <w:spacing w:after="0" w:line="300" w:lineRule="auto"/>
    </w:pPr>
    <w:rPr>
      <w:rFonts w:ascii="Verdana" w:hAnsi="Verdana" w:cs="Arial"/>
      <w:sz w:val="16"/>
      <w:szCs w:val="20"/>
    </w:rPr>
  </w:style>
  <w:style w:type="character" w:customStyle="1" w:styleId="FuzeileZchn">
    <w:name w:val="Fußzeile Zchn"/>
    <w:aliases w:val="FH Fußzeile Zchn"/>
    <w:basedOn w:val="Absatz-Standardschriftart"/>
    <w:link w:val="Fuzeile"/>
    <w:uiPriority w:val="99"/>
    <w:rsid w:val="004D4CF8"/>
    <w:rPr>
      <w:sz w:val="16"/>
    </w:rPr>
  </w:style>
  <w:style w:type="paragraph" w:customStyle="1" w:styleId="EinfAbs">
    <w:name w:val="[Einf. Abs.]"/>
    <w:basedOn w:val="Standard"/>
    <w:uiPriority w:val="99"/>
    <w:rsid w:val="003521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HFlietext">
    <w:name w:val="FH Fließtext"/>
    <w:basedOn w:val="Standard"/>
    <w:link w:val="FHFlietextZchn"/>
    <w:qFormat/>
    <w:rsid w:val="001053A7"/>
    <w:pPr>
      <w:spacing w:after="0" w:line="300" w:lineRule="auto"/>
    </w:pPr>
    <w:rPr>
      <w:rFonts w:ascii="Verdana" w:hAnsi="Verdana" w:cs="Arial"/>
      <w:sz w:val="20"/>
      <w:szCs w:val="20"/>
    </w:rPr>
  </w:style>
  <w:style w:type="paragraph" w:styleId="KeinLeerraum">
    <w:name w:val="No Spacing"/>
    <w:uiPriority w:val="2"/>
    <w:rsid w:val="00DA4FD0"/>
    <w:pPr>
      <w:spacing w:after="0" w:line="240" w:lineRule="auto"/>
    </w:pPr>
  </w:style>
  <w:style w:type="character" w:customStyle="1" w:styleId="FHFlietextZchn">
    <w:name w:val="FH Fließtext Zchn"/>
    <w:basedOn w:val="Absatz-Standardschriftart"/>
    <w:link w:val="FHFlietext"/>
    <w:rsid w:val="003F55CD"/>
  </w:style>
  <w:style w:type="paragraph" w:customStyle="1" w:styleId="FHAdresse">
    <w:name w:val="FH Adresse"/>
    <w:basedOn w:val="Standard"/>
    <w:link w:val="FHAdresseZchn"/>
    <w:uiPriority w:val="2"/>
    <w:qFormat/>
    <w:rsid w:val="00A755B2"/>
    <w:pPr>
      <w:spacing w:after="0" w:line="240" w:lineRule="exact"/>
    </w:pPr>
    <w:rPr>
      <w:rFonts w:ascii="Verdana" w:hAnsi="Verdana" w:cs="Arial"/>
      <w:sz w:val="16"/>
      <w:szCs w:val="16"/>
    </w:rPr>
  </w:style>
  <w:style w:type="paragraph" w:customStyle="1" w:styleId="FHAbsender">
    <w:name w:val="FH Absender"/>
    <w:basedOn w:val="Standard"/>
    <w:link w:val="FHAbsenderZchn"/>
    <w:uiPriority w:val="2"/>
    <w:qFormat/>
    <w:rsid w:val="00C62F6E"/>
    <w:pPr>
      <w:spacing w:after="0"/>
    </w:pPr>
    <w:rPr>
      <w:rFonts w:ascii="Verdana" w:hAnsi="Verdana" w:cs="Arial"/>
      <w:sz w:val="14"/>
      <w:szCs w:val="14"/>
    </w:rPr>
  </w:style>
  <w:style w:type="character" w:customStyle="1" w:styleId="FHAdresseZchn">
    <w:name w:val="FH Adresse Zchn"/>
    <w:basedOn w:val="Absatz-Standardschriftart"/>
    <w:link w:val="FHAdresse"/>
    <w:uiPriority w:val="2"/>
    <w:rsid w:val="003F55CD"/>
    <w:rPr>
      <w:sz w:val="16"/>
      <w:szCs w:val="16"/>
    </w:rPr>
  </w:style>
  <w:style w:type="paragraph" w:customStyle="1" w:styleId="FHEmpfnger">
    <w:name w:val="FH Empfänger"/>
    <w:basedOn w:val="Standard"/>
    <w:link w:val="FHEmpfngerZchn"/>
    <w:uiPriority w:val="2"/>
    <w:qFormat/>
    <w:rsid w:val="00C62F6E"/>
    <w:pPr>
      <w:spacing w:after="0"/>
    </w:pPr>
    <w:rPr>
      <w:rFonts w:ascii="Verdana" w:hAnsi="Verdana" w:cs="Arial"/>
      <w:sz w:val="20"/>
      <w:szCs w:val="20"/>
    </w:rPr>
  </w:style>
  <w:style w:type="character" w:customStyle="1" w:styleId="FHAbsenderZchn">
    <w:name w:val="FH Absender Zchn"/>
    <w:basedOn w:val="Absatz-Standardschriftart"/>
    <w:link w:val="FHAbsender"/>
    <w:uiPriority w:val="2"/>
    <w:rsid w:val="003F55CD"/>
    <w:rPr>
      <w:sz w:val="14"/>
      <w:szCs w:val="14"/>
    </w:rPr>
  </w:style>
  <w:style w:type="character" w:customStyle="1" w:styleId="FHEmpfngerZchn">
    <w:name w:val="FH Empfänger Zchn"/>
    <w:basedOn w:val="Absatz-Standardschriftart"/>
    <w:link w:val="FHEmpfnger"/>
    <w:uiPriority w:val="2"/>
    <w:rsid w:val="003F55CD"/>
  </w:style>
  <w:style w:type="table" w:styleId="Tabellenraster">
    <w:name w:val="Table Grid"/>
    <w:basedOn w:val="NormaleTabelle"/>
    <w:uiPriority w:val="39"/>
    <w:rsid w:val="0072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348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48B8"/>
    <w:pPr>
      <w:spacing w:after="0" w:line="240" w:lineRule="auto"/>
    </w:pPr>
    <w:rPr>
      <w:rFonts w:ascii="Verdana" w:hAnsi="Verdana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48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48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48B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8B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545A8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rsid w:val="00AC0C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C0C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aliases w:val="FH Überschrift 2 Zchn"/>
    <w:basedOn w:val="Absatz-Standardschriftart"/>
    <w:link w:val="berschrift2"/>
    <w:rsid w:val="0062186D"/>
    <w:rPr>
      <w:rFonts w:eastAsiaTheme="majorEastAsia" w:cstheme="majorBidi"/>
      <w:b/>
      <w:color w:val="003B6C"/>
      <w:sz w:val="26"/>
      <w:szCs w:val="26"/>
    </w:rPr>
  </w:style>
  <w:style w:type="paragraph" w:customStyle="1" w:styleId="FHAkzentBlau">
    <w:name w:val="FH Akzent Blau"/>
    <w:link w:val="FHAkzentBlauZchn"/>
    <w:uiPriority w:val="1"/>
    <w:qFormat/>
    <w:rsid w:val="0062186D"/>
    <w:pPr>
      <w:spacing w:after="0" w:line="300" w:lineRule="auto"/>
    </w:pPr>
    <w:rPr>
      <w:b/>
      <w:color w:val="003B6C"/>
      <w:szCs w:val="40"/>
    </w:rPr>
  </w:style>
  <w:style w:type="character" w:customStyle="1" w:styleId="berschrift1Zchn">
    <w:name w:val="Überschrift 1 Zchn"/>
    <w:aliases w:val="FH Überschrift 1 Zchn"/>
    <w:basedOn w:val="Absatz-Standardschriftart"/>
    <w:link w:val="berschrift1"/>
    <w:rsid w:val="0062186D"/>
    <w:rPr>
      <w:rFonts w:eastAsiaTheme="majorEastAsia" w:cstheme="majorBidi"/>
      <w:b/>
      <w:color w:val="003B6C"/>
      <w:sz w:val="32"/>
      <w:szCs w:val="32"/>
    </w:rPr>
  </w:style>
  <w:style w:type="character" w:customStyle="1" w:styleId="FHAkzentBlauZchn">
    <w:name w:val="FH Akzent Blau Zchn"/>
    <w:basedOn w:val="FHFlietextZchn"/>
    <w:link w:val="FHAkzentBlau"/>
    <w:uiPriority w:val="1"/>
    <w:rsid w:val="0062186D"/>
    <w:rPr>
      <w:b/>
      <w:color w:val="003B6C"/>
      <w:szCs w:val="40"/>
    </w:rPr>
  </w:style>
  <w:style w:type="paragraph" w:styleId="Listenabsatz">
    <w:name w:val="List Paragraph"/>
    <w:basedOn w:val="Standard"/>
    <w:uiPriority w:val="34"/>
    <w:rsid w:val="006C1AA9"/>
    <w:pPr>
      <w:spacing w:after="0" w:line="300" w:lineRule="auto"/>
      <w:ind w:left="720"/>
      <w:contextualSpacing/>
    </w:pPr>
    <w:rPr>
      <w:rFonts w:ascii="Verdana" w:hAnsi="Verdana" w:cs="Arial"/>
      <w:sz w:val="20"/>
      <w:szCs w:val="20"/>
    </w:rPr>
  </w:style>
  <w:style w:type="paragraph" w:customStyle="1" w:styleId="FHNummerierung">
    <w:name w:val="FH Nummerierung"/>
    <w:uiPriority w:val="1"/>
    <w:qFormat/>
    <w:rsid w:val="008C5DD5"/>
    <w:pPr>
      <w:numPr>
        <w:numId w:val="7"/>
      </w:numPr>
      <w:spacing w:after="0" w:line="300" w:lineRule="auto"/>
      <w:ind w:left="714" w:hanging="357"/>
    </w:pPr>
  </w:style>
  <w:style w:type="paragraph" w:customStyle="1" w:styleId="FHAufzhlungen">
    <w:name w:val="FH Aufzählungen"/>
    <w:uiPriority w:val="1"/>
    <w:qFormat/>
    <w:rsid w:val="008C5DD5"/>
    <w:pPr>
      <w:numPr>
        <w:numId w:val="6"/>
      </w:numPr>
      <w:spacing w:after="0" w:line="300" w:lineRule="auto"/>
      <w:ind w:left="714" w:hanging="357"/>
    </w:pPr>
  </w:style>
  <w:style w:type="paragraph" w:customStyle="1" w:styleId="FHListenebene">
    <w:name w:val="FH Listenebene"/>
    <w:uiPriority w:val="1"/>
    <w:qFormat/>
    <w:rsid w:val="005931B1"/>
    <w:pPr>
      <w:numPr>
        <w:numId w:val="8"/>
      </w:numPr>
      <w:spacing w:after="0" w:line="300" w:lineRule="auto"/>
      <w:ind w:left="357" w:hanging="357"/>
    </w:pPr>
  </w:style>
  <w:style w:type="paragraph" w:customStyle="1" w:styleId="Default">
    <w:name w:val="Default"/>
    <w:rsid w:val="00AC06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0AE10059F33C4FC7BD8D51824F6A3EB11">
    <w:name w:val="0AE10059F33C4FC7BD8D51824F6A3EB11"/>
    <w:rsid w:val="00CC68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5DEDF17AA0B94F2982256662F46660564">
    <w:name w:val="5DEDF17AA0B94F2982256662F46660564"/>
    <w:rsid w:val="00E86A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E10059F33C4FC7BD8D51824F6A3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29BA6-CB85-4D4D-B85B-75A2ABB342E0}"/>
      </w:docPartPr>
      <w:docPartBody>
        <w:p w:rsidR="00FE3976" w:rsidRDefault="00B25715" w:rsidP="00B25715">
          <w:pPr>
            <w:pStyle w:val="0AE10059F33C4FC7BD8D51824F6A3EB118"/>
          </w:pPr>
          <w:r w:rsidRPr="00CF31B1">
            <w:rPr>
              <w:rStyle w:val="FHFlietextZchn"/>
              <w:color w:val="FF0000"/>
            </w:rPr>
            <w:t>Bitte Name</w:t>
          </w:r>
          <w:r>
            <w:rPr>
              <w:rStyle w:val="FHFlietextZchn"/>
              <w:color w:val="FF0000"/>
            </w:rPr>
            <w:t>, Vorname</w:t>
          </w:r>
          <w:r w:rsidRPr="00CF31B1">
            <w:rPr>
              <w:rStyle w:val="FHFlietextZchn"/>
              <w:color w:val="FF0000"/>
            </w:rPr>
            <w:t xml:space="preserve"> eingeben</w:t>
          </w:r>
        </w:p>
      </w:docPartBody>
    </w:docPart>
    <w:docPart>
      <w:docPartPr>
        <w:name w:val="4185551A09DB4F78988916A5D832F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54B51-83B3-4638-B372-7C9E86BE3C91}"/>
      </w:docPartPr>
      <w:docPartBody>
        <w:p w:rsidR="00FE3976" w:rsidRDefault="00B25715" w:rsidP="00B25715">
          <w:pPr>
            <w:pStyle w:val="4185551A09DB4F78988916A5D832FF3D18"/>
          </w:pPr>
          <w:r w:rsidRPr="00704F2C">
            <w:rPr>
              <w:rStyle w:val="FHFlietextZchn"/>
              <w:color w:val="FF0000"/>
            </w:rPr>
            <w:t>Bitte Matrikel-Nr. eingeben</w:t>
          </w:r>
        </w:p>
      </w:docPartBody>
    </w:docPart>
    <w:docPart>
      <w:docPartPr>
        <w:name w:val="C3828235D4F84FE293A6801E10E1C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9F66F-9884-4EC2-AF27-D35ACA9A41A2}"/>
      </w:docPartPr>
      <w:docPartBody>
        <w:p w:rsidR="00FE3976" w:rsidRDefault="00B25715" w:rsidP="00B25715">
          <w:pPr>
            <w:pStyle w:val="C3828235D4F84FE293A6801E10E1C18717"/>
          </w:pPr>
          <w:r>
            <w:rPr>
              <w:color w:val="FF0000"/>
            </w:rPr>
            <w:t>Bi</w:t>
          </w:r>
          <w:r w:rsidRPr="003169FE">
            <w:rPr>
              <w:color w:val="FF0000"/>
            </w:rPr>
            <w:t>tte die Adresse eingeben</w:t>
          </w:r>
        </w:p>
      </w:docPartBody>
    </w:docPart>
    <w:docPart>
      <w:docPartPr>
        <w:name w:val="FB Agrarwirtschaft"/>
        <w:style w:val="FH Empfänger"/>
        <w:category>
          <w:name w:val="Empfänger"/>
          <w:gallery w:val="docParts"/>
        </w:category>
        <w:behaviors>
          <w:behavior w:val="content"/>
        </w:behaviors>
        <w:guid w:val="{63B2112A-6EEA-4EE8-9F4A-51746ECA8E31}"/>
      </w:docPartPr>
      <w:docPartBody>
        <w:p w:rsidR="00FE3976" w:rsidRDefault="00FE3976" w:rsidP="0077650F">
          <w:pPr>
            <w:pStyle w:val="FHEmpfnger"/>
          </w:pPr>
          <w:r>
            <w:t xml:space="preserve">An den </w:t>
          </w:r>
        </w:p>
        <w:p w:rsidR="00FE3976" w:rsidRDefault="00FE3976" w:rsidP="0077650F">
          <w:pPr>
            <w:pStyle w:val="FHEmpfnger"/>
          </w:pPr>
          <w:r>
            <w:t>Vorsitzenden des Prüfungsausschusses</w:t>
          </w:r>
        </w:p>
        <w:p w:rsidR="00C31664" w:rsidRDefault="00FE3976">
          <w:r>
            <w:t>des Fachbereichs Agrarwirtschaft</w:t>
          </w:r>
        </w:p>
      </w:docPartBody>
    </w:docPart>
    <w:docPart>
      <w:docPartPr>
        <w:name w:val="FB Informatik"/>
        <w:style w:val="FH Empfänger"/>
        <w:category>
          <w:name w:val="Empfänger"/>
          <w:gallery w:val="docParts"/>
        </w:category>
        <w:behaviors>
          <w:behavior w:val="content"/>
        </w:behaviors>
        <w:guid w:val="{C8E9E2BB-98A4-41F3-A3BA-37E77581E35E}"/>
      </w:docPartPr>
      <w:docPartBody>
        <w:p w:rsidR="00FE3976" w:rsidRDefault="00FE3976" w:rsidP="0077650F">
          <w:pPr>
            <w:pStyle w:val="FHEmpfnger"/>
          </w:pPr>
          <w:r>
            <w:t xml:space="preserve">An den </w:t>
          </w:r>
        </w:p>
        <w:p w:rsidR="00FE3976" w:rsidRDefault="00FE3976" w:rsidP="0077650F">
          <w:pPr>
            <w:pStyle w:val="FHEmpfnger"/>
          </w:pPr>
          <w:r>
            <w:t>Vorsitzenden des Prüfungsausschusses</w:t>
          </w:r>
        </w:p>
        <w:p w:rsidR="00C31664" w:rsidRDefault="00FE3976">
          <w:r>
            <w:t>des Fachbereichs Informatik und Elektrotechnik</w:t>
          </w:r>
        </w:p>
      </w:docPartBody>
    </w:docPart>
    <w:docPart>
      <w:docPartPr>
        <w:name w:val="FB Maschinenwesen"/>
        <w:style w:val="FH Empfänger"/>
        <w:category>
          <w:name w:val="Empfänger"/>
          <w:gallery w:val="docParts"/>
        </w:category>
        <w:behaviors>
          <w:behavior w:val="content"/>
        </w:behaviors>
        <w:guid w:val="{9AF211B5-36A0-491A-80F8-C2BFB5D91220}"/>
      </w:docPartPr>
      <w:docPartBody>
        <w:p w:rsidR="00FE3976" w:rsidRDefault="00FE3976" w:rsidP="0077650F">
          <w:pPr>
            <w:pStyle w:val="FHEmpfnger"/>
          </w:pPr>
          <w:r>
            <w:t xml:space="preserve">An den </w:t>
          </w:r>
        </w:p>
        <w:p w:rsidR="00FE3976" w:rsidRDefault="00FE3976" w:rsidP="0077650F">
          <w:pPr>
            <w:pStyle w:val="FHEmpfnger"/>
          </w:pPr>
          <w:r>
            <w:t>Vorsitzenden des Prüfungsausschusses</w:t>
          </w:r>
        </w:p>
        <w:p w:rsidR="00C31664" w:rsidRDefault="00FE3976">
          <w:r>
            <w:t>des Fachbereichs Maschinenwesen</w:t>
          </w:r>
        </w:p>
      </w:docPartBody>
    </w:docPart>
    <w:docPart>
      <w:docPartPr>
        <w:name w:val="FB Medien"/>
        <w:style w:val="FH Empfänger"/>
        <w:category>
          <w:name w:val="Empfänger"/>
          <w:gallery w:val="docParts"/>
        </w:category>
        <w:behaviors>
          <w:behavior w:val="content"/>
        </w:behaviors>
        <w:guid w:val="{8E9A7EED-A81F-47EE-9338-7183D1ECD08B}"/>
      </w:docPartPr>
      <w:docPartBody>
        <w:p w:rsidR="00FE3976" w:rsidRDefault="00FE3976" w:rsidP="0077650F">
          <w:pPr>
            <w:pStyle w:val="FHEmpfnger"/>
          </w:pPr>
          <w:r>
            <w:t xml:space="preserve">An den </w:t>
          </w:r>
        </w:p>
        <w:p w:rsidR="00FE3976" w:rsidRDefault="00FE3976" w:rsidP="0077650F">
          <w:pPr>
            <w:pStyle w:val="FHEmpfnger"/>
          </w:pPr>
          <w:r>
            <w:t>Vorsitzenden des Prüfungsausschusses</w:t>
          </w:r>
        </w:p>
        <w:p w:rsidR="00C31664" w:rsidRDefault="00FE3976">
          <w:r>
            <w:t>des Fachbereichs Medien</w:t>
          </w:r>
        </w:p>
      </w:docPartBody>
    </w:docPart>
    <w:docPart>
      <w:docPartPr>
        <w:name w:val="FB Soziale Arbeit"/>
        <w:style w:val="FH Empfänger"/>
        <w:category>
          <w:name w:val="Empfänger"/>
          <w:gallery w:val="docParts"/>
        </w:category>
        <w:behaviors>
          <w:behavior w:val="content"/>
        </w:behaviors>
        <w:guid w:val="{3E3DF3F4-0EFC-4B10-9532-0CF451DEAF2E}"/>
      </w:docPartPr>
      <w:docPartBody>
        <w:p w:rsidR="00FE3976" w:rsidRDefault="00FE3976" w:rsidP="0077650F">
          <w:pPr>
            <w:pStyle w:val="FHEmpfnger"/>
          </w:pPr>
          <w:r>
            <w:t xml:space="preserve">An die </w:t>
          </w:r>
        </w:p>
        <w:p w:rsidR="00FE3976" w:rsidRDefault="00FE3976" w:rsidP="0077650F">
          <w:pPr>
            <w:pStyle w:val="FHEmpfnger"/>
          </w:pPr>
          <w:r>
            <w:t>Vorsitzende des Prüfungsausschusses</w:t>
          </w:r>
        </w:p>
        <w:p w:rsidR="00C31664" w:rsidRDefault="00FE3976">
          <w:r>
            <w:t>des Fachbereichs Soziale Arbeit und Gesundheit</w:t>
          </w:r>
        </w:p>
      </w:docPartBody>
    </w:docPart>
    <w:docPart>
      <w:docPartPr>
        <w:name w:val="FB Wirtschaft"/>
        <w:style w:val="FH Empfänger"/>
        <w:category>
          <w:name w:val="Empfänger"/>
          <w:gallery w:val="docParts"/>
        </w:category>
        <w:behaviors>
          <w:behavior w:val="content"/>
        </w:behaviors>
        <w:guid w:val="{3DCEDC91-923B-46C8-9409-0F9CF791549E}"/>
      </w:docPartPr>
      <w:docPartBody>
        <w:p w:rsidR="00FE3976" w:rsidRDefault="00FE3976" w:rsidP="0077650F">
          <w:pPr>
            <w:pStyle w:val="FHEmpfnger"/>
          </w:pPr>
          <w:bookmarkStart w:id="0" w:name="_GoBack"/>
          <w:r>
            <w:t xml:space="preserve">An den </w:t>
          </w:r>
        </w:p>
        <w:p w:rsidR="00FE3976" w:rsidRDefault="00FE3976" w:rsidP="0077650F">
          <w:pPr>
            <w:pStyle w:val="FHEmpfnger"/>
          </w:pPr>
          <w:r>
            <w:t>Vorsitzenden des Prüfungsausschusses</w:t>
          </w:r>
        </w:p>
        <w:p w:rsidR="00C31664" w:rsidRDefault="00FE3976">
          <w:r>
            <w:t>des Fachbereichs</w:t>
          </w:r>
          <w:bookmarkEnd w:id="0"/>
          <w:r>
            <w:t xml:space="preserve"> Wirtschaft</w:t>
          </w:r>
        </w:p>
      </w:docPartBody>
    </w:docPart>
    <w:docPart>
      <w:docPartPr>
        <w:name w:val="Bitte Auswahl treffen"/>
        <w:style w:val="Default"/>
        <w:category>
          <w:name w:val="Empfänger"/>
          <w:gallery w:val="docParts"/>
        </w:category>
        <w:behaviors>
          <w:behavior w:val="content"/>
        </w:behaviors>
        <w:guid w:val="{A30342CF-F3F6-4FF7-9BF4-49B6A77BF1AA}"/>
      </w:docPartPr>
      <w:docPartBody>
        <w:p w:rsidR="00C31664" w:rsidRDefault="00FE3976" w:rsidP="00FE3976">
          <w:pPr>
            <w:pStyle w:val="BitteAuswahltreffen"/>
          </w:pPr>
          <w:r w:rsidRPr="00E86AE0">
            <w:rPr>
              <w:rFonts w:ascii="Verdana" w:hAnsi="Verdana" w:cs="Arial"/>
              <w:bCs/>
              <w:color w:val="FF0000"/>
              <w:sz w:val="20"/>
              <w:szCs w:val="20"/>
            </w:rPr>
            <w:t>Bitte Auswahl treffen</w:t>
          </w:r>
        </w:p>
      </w:docPartBody>
    </w:docPart>
    <w:docPart>
      <w:docPartPr>
        <w:name w:val="C40ECC2EA112424E91CD88DAB294C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B150A-FA85-44EE-BB46-EE1FD16ADD88}"/>
      </w:docPartPr>
      <w:docPartBody>
        <w:p w:rsidR="00C31664" w:rsidRDefault="00B25715" w:rsidP="00B25715">
          <w:pPr>
            <w:pStyle w:val="C40ECC2EA112424E91CD88DAB294C4B412"/>
          </w:pPr>
          <w:r w:rsidRPr="00E86AE0">
            <w:rPr>
              <w:rStyle w:val="Platzhaltertext"/>
              <w:color w:val="FF0000"/>
            </w:rPr>
            <w:t xml:space="preserve">Bitte E-Mail Adresse </w:t>
          </w:r>
          <w:r>
            <w:rPr>
              <w:rStyle w:val="Platzhaltertext"/>
              <w:color w:val="FF0000"/>
            </w:rPr>
            <w:t>ei</w:t>
          </w:r>
          <w:r w:rsidRPr="00E86AE0">
            <w:rPr>
              <w:rStyle w:val="Platzhaltertext"/>
              <w:color w:val="FF0000"/>
            </w:rPr>
            <w:t>ngeben</w:t>
          </w:r>
        </w:p>
      </w:docPartBody>
    </w:docPart>
    <w:docPart>
      <w:docPartPr>
        <w:name w:val="A9B0D7F0F3A141E09724F93F7F4E4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ADF6B-5833-47E9-97CD-21380A18BDC0}"/>
      </w:docPartPr>
      <w:docPartBody>
        <w:p w:rsidR="00C31664" w:rsidRDefault="00B25715" w:rsidP="00B25715">
          <w:pPr>
            <w:pStyle w:val="A9B0D7F0F3A141E09724F93F7F4E488311"/>
          </w:pPr>
          <w:r w:rsidRPr="00E86AE0">
            <w:rPr>
              <w:rStyle w:val="Platzhaltertext"/>
              <w:color w:val="FF0000"/>
            </w:rPr>
            <w:t xml:space="preserve">Bitte Telefon-Nr. </w:t>
          </w:r>
          <w:r>
            <w:rPr>
              <w:rStyle w:val="Platzhaltertext"/>
              <w:color w:val="FF0000"/>
            </w:rPr>
            <w:t>ei</w:t>
          </w:r>
          <w:r w:rsidRPr="00E86AE0">
            <w:rPr>
              <w:rStyle w:val="Platzhaltertext"/>
              <w:color w:val="FF0000"/>
            </w:rPr>
            <w:t>ngeben</w:t>
          </w:r>
        </w:p>
      </w:docPartBody>
    </w:docPart>
    <w:docPart>
      <w:docPartPr>
        <w:name w:val="0891DCBEFE7D4A90815DC61928AE8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3385D-A016-43D3-B9F2-4A9107B78F0F}"/>
      </w:docPartPr>
      <w:docPartBody>
        <w:p w:rsidR="00C31664" w:rsidRDefault="00B25715" w:rsidP="00B25715">
          <w:pPr>
            <w:pStyle w:val="0891DCBEFE7D4A90815DC61928AE870F9"/>
          </w:pPr>
          <w:r w:rsidRPr="00034A25">
            <w:rPr>
              <w:rStyle w:val="Platzhaltertext"/>
              <w:color w:val="FF0000"/>
            </w:rPr>
            <w:t>Bitte Ort und Datum eingeben</w:t>
          </w:r>
        </w:p>
      </w:docPartBody>
    </w:docPart>
    <w:docPart>
      <w:docPartPr>
        <w:name w:val="F8761AA66E744F6682BC5E806E748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7D5C1-9FFB-493B-BB54-9678C1D3DEAF}"/>
      </w:docPartPr>
      <w:docPartBody>
        <w:p w:rsidR="00DC1A2D" w:rsidRDefault="00B25715" w:rsidP="00B25715">
          <w:pPr>
            <w:pStyle w:val="F8761AA66E744F6682BC5E806E748E94"/>
          </w:pPr>
          <w:r>
            <w:rPr>
              <w:rStyle w:val="Platzhaltertext"/>
              <w:color w:val="FF0000"/>
            </w:rPr>
            <w:t>Bitte Schwerpunkt eingeben</w:t>
          </w:r>
        </w:p>
      </w:docPartBody>
    </w:docPart>
    <w:docPart>
      <w:docPartPr>
        <w:name w:val="48F208D206824C5C9ECB7BB97E867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10A41-FDDF-45A3-8019-9834361C2E32}"/>
      </w:docPartPr>
      <w:docPartBody>
        <w:p w:rsidR="00D81817" w:rsidRDefault="00CB18D3" w:rsidP="00CB18D3">
          <w:pPr>
            <w:pStyle w:val="48F208D206824C5C9ECB7BB97E86764E"/>
          </w:pPr>
          <w:r>
            <w:rPr>
              <w:rStyle w:val="Platzhaltertext"/>
              <w:color w:val="FF0000"/>
            </w:rPr>
            <w:t>Bitte auswählen</w:t>
          </w:r>
        </w:p>
      </w:docPartBody>
    </w:docPart>
    <w:docPart>
      <w:docPartPr>
        <w:name w:val="B9E09A55DD88483E87DCA5F14FF1B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20C82-1EB9-4C7C-BB90-0BAAC1D1322F}"/>
      </w:docPartPr>
      <w:docPartBody>
        <w:p w:rsidR="00000000" w:rsidRDefault="004D4709" w:rsidP="004D4709">
          <w:pPr>
            <w:pStyle w:val="B9E09A55DD88483E87DCA5F14FF1B18A"/>
          </w:pPr>
          <w:r>
            <w:rPr>
              <w:color w:val="FF0000"/>
            </w:rPr>
            <w:t>Bitte aus</w:t>
          </w:r>
          <w:r w:rsidRPr="00F53434">
            <w:rPr>
              <w:color w:val="FF0000"/>
            </w:rPr>
            <w:t>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4B"/>
    <w:rsid w:val="00152E3D"/>
    <w:rsid w:val="00170113"/>
    <w:rsid w:val="002E53B4"/>
    <w:rsid w:val="003C0256"/>
    <w:rsid w:val="004C4BED"/>
    <w:rsid w:val="004D4709"/>
    <w:rsid w:val="00A9284B"/>
    <w:rsid w:val="00B25715"/>
    <w:rsid w:val="00C31664"/>
    <w:rsid w:val="00C52DC5"/>
    <w:rsid w:val="00CB18D3"/>
    <w:rsid w:val="00D81817"/>
    <w:rsid w:val="00DC1A2D"/>
    <w:rsid w:val="00F33AFE"/>
    <w:rsid w:val="00F556B0"/>
    <w:rsid w:val="00F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HFlietext">
    <w:name w:val="FH Fließtext"/>
    <w:basedOn w:val="Standard"/>
    <w:link w:val="FHFlietextZchn"/>
    <w:qFormat/>
    <w:rsid w:val="00B25715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character" w:customStyle="1" w:styleId="FHFlietextZchn">
    <w:name w:val="FH Fließtext Zchn"/>
    <w:basedOn w:val="Absatz-Standardschriftart"/>
    <w:link w:val="FHFlietext"/>
    <w:rsid w:val="00B25715"/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A711B804DFF24128B2D7EE34ACDDCD03">
    <w:name w:val="A711B804DFF24128B2D7EE34ACDDCD03"/>
    <w:rsid w:val="00A9284B"/>
  </w:style>
  <w:style w:type="paragraph" w:customStyle="1" w:styleId="5DEDF17AA0B94F2982256662F4666056">
    <w:name w:val="5DEDF17AA0B94F2982256662F4666056"/>
    <w:rsid w:val="00A9284B"/>
  </w:style>
  <w:style w:type="paragraph" w:customStyle="1" w:styleId="0AE10059F33C4FC7BD8D51824F6A3EB1">
    <w:name w:val="0AE10059F33C4FC7BD8D51824F6A3EB1"/>
    <w:rsid w:val="00A9284B"/>
  </w:style>
  <w:style w:type="paragraph" w:customStyle="1" w:styleId="3E0B9A7F2F6E4B8798EFDF1DA61CB294">
    <w:name w:val="3E0B9A7F2F6E4B8798EFDF1DA61CB294"/>
    <w:rsid w:val="00A9284B"/>
  </w:style>
  <w:style w:type="paragraph" w:customStyle="1" w:styleId="E01D1DBC1D4F4DEA8A32C723D24D5EBC">
    <w:name w:val="E01D1DBC1D4F4DEA8A32C723D24D5EBC"/>
    <w:rsid w:val="00A9284B"/>
  </w:style>
  <w:style w:type="paragraph" w:customStyle="1" w:styleId="168A2F63426D4A72A90F0C003E0EFD8A">
    <w:name w:val="168A2F63426D4A72A90F0C003E0EFD8A"/>
    <w:rsid w:val="00A9284B"/>
  </w:style>
  <w:style w:type="paragraph" w:customStyle="1" w:styleId="6B2D5C66108E4842B9105994EAAB5BA2">
    <w:name w:val="6B2D5C66108E4842B9105994EAAB5BA2"/>
    <w:rsid w:val="00A9284B"/>
  </w:style>
  <w:style w:type="paragraph" w:customStyle="1" w:styleId="4185551A09DB4F78988916A5D832FF3D">
    <w:name w:val="4185551A09DB4F78988916A5D832FF3D"/>
    <w:rsid w:val="00A9284B"/>
  </w:style>
  <w:style w:type="character" w:styleId="Platzhaltertext">
    <w:name w:val="Placeholder Text"/>
    <w:basedOn w:val="Absatz-Standardschriftart"/>
    <w:uiPriority w:val="99"/>
    <w:semiHidden/>
    <w:rsid w:val="00CB18D3"/>
    <w:rPr>
      <w:color w:val="808080"/>
    </w:rPr>
  </w:style>
  <w:style w:type="paragraph" w:customStyle="1" w:styleId="A711B804DFF24128B2D7EE34ACDDCD031">
    <w:name w:val="A711B804DFF24128B2D7EE34ACDDCD031"/>
    <w:rsid w:val="00A9284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EDF17AA0B94F2982256662F46660561">
    <w:name w:val="5DEDF17AA0B94F2982256662F46660561"/>
    <w:rsid w:val="00A9284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AE10059F33C4FC7BD8D51824F6A3EB11">
    <w:name w:val="0AE10059F33C4FC7BD8D51824F6A3EB11"/>
    <w:rsid w:val="00A9284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85551A09DB4F78988916A5D832FF3D1">
    <w:name w:val="4185551A09DB4F78988916A5D832FF3D1"/>
    <w:rsid w:val="00A9284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01D1DBC1D4F4DEA8A32C723D24D5EBC1">
    <w:name w:val="E01D1DBC1D4F4DEA8A32C723D24D5EBC1"/>
    <w:rsid w:val="00A9284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68A2F63426D4A72A90F0C003E0EFD8A1">
    <w:name w:val="168A2F63426D4A72A90F0C003E0EFD8A1"/>
    <w:rsid w:val="00A9284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67AC8F8061340E58302B0A72FDB9591">
    <w:name w:val="D67AC8F8061340E58302B0A72FDB9591"/>
    <w:rsid w:val="00A9284B"/>
  </w:style>
  <w:style w:type="paragraph" w:customStyle="1" w:styleId="C3828235D4F84FE293A6801E10E1C187">
    <w:name w:val="C3828235D4F84FE293A6801E10E1C187"/>
    <w:rsid w:val="00A9284B"/>
  </w:style>
  <w:style w:type="paragraph" w:customStyle="1" w:styleId="FHEmpfnger">
    <w:name w:val="FH Empfänger"/>
    <w:basedOn w:val="Standard"/>
    <w:link w:val="FHEmpfngerZchn"/>
    <w:uiPriority w:val="2"/>
    <w:qFormat/>
    <w:rsid w:val="00FE3976"/>
    <w:pPr>
      <w:spacing w:after="0"/>
    </w:pPr>
    <w:rPr>
      <w:rFonts w:ascii="Verdana" w:eastAsiaTheme="minorHAnsi" w:hAnsi="Verdana" w:cs="Arial"/>
      <w:sz w:val="20"/>
      <w:szCs w:val="20"/>
      <w:lang w:eastAsia="en-US"/>
    </w:rPr>
  </w:style>
  <w:style w:type="character" w:customStyle="1" w:styleId="FHEmpfngerZchn">
    <w:name w:val="FH Empfänger Zchn"/>
    <w:basedOn w:val="Absatz-Standardschriftart"/>
    <w:link w:val="FHEmpfnger"/>
    <w:uiPriority w:val="2"/>
    <w:rsid w:val="00FE3976"/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EF990F78EC1A47BE80A5B6CFF26A10E3">
    <w:name w:val="EF990F78EC1A47BE80A5B6CFF26A10E3"/>
    <w:rsid w:val="00FE3976"/>
  </w:style>
  <w:style w:type="paragraph" w:customStyle="1" w:styleId="5DEDF17AA0B94F2982256662F46660562">
    <w:name w:val="5DEDF17AA0B94F2982256662F46660562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AE10059F33C4FC7BD8D51824F6A3EB12">
    <w:name w:val="0AE10059F33C4FC7BD8D51824F6A3EB12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85551A09DB4F78988916A5D832FF3D2">
    <w:name w:val="4185551A09DB4F78988916A5D832FF3D2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3828235D4F84FE293A6801E10E1C1871">
    <w:name w:val="C3828235D4F84FE293A6801E10E1C1871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01D1DBC1D4F4DEA8A32C723D24D5EBC2">
    <w:name w:val="E01D1DBC1D4F4DEA8A32C723D24D5EBC2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68A2F63426D4A72A90F0C003E0EFD8A2">
    <w:name w:val="168A2F63426D4A72A90F0C003E0EFD8A2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558E357672F4FBCAD17C5BCA4440340">
    <w:name w:val="1558E357672F4FBCAD17C5BCA4440340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EDF17AA0B94F2982256662F46660563">
    <w:name w:val="5DEDF17AA0B94F2982256662F46660563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AE10059F33C4FC7BD8D51824F6A3EB13">
    <w:name w:val="0AE10059F33C4FC7BD8D51824F6A3EB13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85551A09DB4F78988916A5D832FF3D3">
    <w:name w:val="4185551A09DB4F78988916A5D832FF3D3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3828235D4F84FE293A6801E10E1C1872">
    <w:name w:val="C3828235D4F84FE293A6801E10E1C1872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01D1DBC1D4F4DEA8A32C723D24D5EBC3">
    <w:name w:val="E01D1DBC1D4F4DEA8A32C723D24D5EBC3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68A2F63426D4A72A90F0C003E0EFD8A3">
    <w:name w:val="168A2F63426D4A72A90F0C003E0EFD8A3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EDF17AA0B94F2982256662F46660564">
    <w:name w:val="5DEDF17AA0B94F2982256662F46660564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AE10059F33C4FC7BD8D51824F6A3EB14">
    <w:name w:val="0AE10059F33C4FC7BD8D51824F6A3EB14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85551A09DB4F78988916A5D832FF3D4">
    <w:name w:val="4185551A09DB4F78988916A5D832FF3D4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3828235D4F84FE293A6801E10E1C1873">
    <w:name w:val="C3828235D4F84FE293A6801E10E1C1873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01D1DBC1D4F4DEA8A32C723D24D5EBC4">
    <w:name w:val="E01D1DBC1D4F4DEA8A32C723D24D5EBC4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68A2F63426D4A72A90F0C003E0EFD8A4">
    <w:name w:val="168A2F63426D4A72A90F0C003E0EFD8A4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">
    <w:name w:val="Default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EDF17AA0B94F2982256662F46660565">
    <w:name w:val="5DEDF17AA0B94F2982256662F46660565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AE10059F33C4FC7BD8D51824F6A3EB15">
    <w:name w:val="0AE10059F33C4FC7BD8D51824F6A3EB15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85551A09DB4F78988916A5D832FF3D5">
    <w:name w:val="4185551A09DB4F78988916A5D832FF3D5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3828235D4F84FE293A6801E10E1C1874">
    <w:name w:val="C3828235D4F84FE293A6801E10E1C1874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01D1DBC1D4F4DEA8A32C723D24D5EBC5">
    <w:name w:val="E01D1DBC1D4F4DEA8A32C723D24D5EBC5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68A2F63426D4A72A90F0C003E0EFD8A5">
    <w:name w:val="168A2F63426D4A72A90F0C003E0EFD8A5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itteAuswahltreffen">
    <w:name w:val="Bitte Auswahl treffen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EDF17AA0B94F2982256662F46660566">
    <w:name w:val="5DEDF17AA0B94F2982256662F46660566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AE10059F33C4FC7BD8D51824F6A3EB16">
    <w:name w:val="0AE10059F33C4FC7BD8D51824F6A3EB16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85551A09DB4F78988916A5D832FF3D6">
    <w:name w:val="4185551A09DB4F78988916A5D832FF3D6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3828235D4F84FE293A6801E10E1C1875">
    <w:name w:val="C3828235D4F84FE293A6801E10E1C1875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0ECC2EA112424E91CD88DAB294C4B4">
    <w:name w:val="C40ECC2EA112424E91CD88DAB294C4B4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01D1DBC1D4F4DEA8A32C723D24D5EBC6">
    <w:name w:val="E01D1DBC1D4F4DEA8A32C723D24D5EBC6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68A2F63426D4A72A90F0C003E0EFD8A6">
    <w:name w:val="168A2F63426D4A72A90F0C003E0EFD8A6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EDF17AA0B94F2982256662F46660567">
    <w:name w:val="5DEDF17AA0B94F2982256662F46660567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AE10059F33C4FC7BD8D51824F6A3EB17">
    <w:name w:val="0AE10059F33C4FC7BD8D51824F6A3EB17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85551A09DB4F78988916A5D832FF3D7">
    <w:name w:val="4185551A09DB4F78988916A5D832FF3D7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3828235D4F84FE293A6801E10E1C1876">
    <w:name w:val="C3828235D4F84FE293A6801E10E1C1876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0ECC2EA112424E91CD88DAB294C4B41">
    <w:name w:val="C40ECC2EA112424E91CD88DAB294C4B41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9B0D7F0F3A141E09724F93F7F4E4883">
    <w:name w:val="A9B0D7F0F3A141E09724F93F7F4E4883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01D1DBC1D4F4DEA8A32C723D24D5EBC7">
    <w:name w:val="E01D1DBC1D4F4DEA8A32C723D24D5EBC7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68A2F63426D4A72A90F0C003E0EFD8A7">
    <w:name w:val="168A2F63426D4A72A90F0C003E0EFD8A7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42F9EAF8794D28A18C50537BC9DB4C">
    <w:name w:val="8842F9EAF8794D28A18C50537BC9DB4C"/>
    <w:rsid w:val="00FE3976"/>
  </w:style>
  <w:style w:type="paragraph" w:customStyle="1" w:styleId="5C2C1F1D85BA44F8A2BFB70B51E49A90">
    <w:name w:val="5C2C1F1D85BA44F8A2BFB70B51E49A90"/>
    <w:rsid w:val="00FE3976"/>
  </w:style>
  <w:style w:type="paragraph" w:customStyle="1" w:styleId="5DEDF17AA0B94F2982256662F46660568">
    <w:name w:val="5DEDF17AA0B94F2982256662F46660568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AE10059F33C4FC7BD8D51824F6A3EB18">
    <w:name w:val="0AE10059F33C4FC7BD8D51824F6A3EB18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85551A09DB4F78988916A5D832FF3D8">
    <w:name w:val="4185551A09DB4F78988916A5D832FF3D8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3828235D4F84FE293A6801E10E1C1877">
    <w:name w:val="C3828235D4F84FE293A6801E10E1C1877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0ECC2EA112424E91CD88DAB294C4B42">
    <w:name w:val="C40ECC2EA112424E91CD88DAB294C4B42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9B0D7F0F3A141E09724F93F7F4E48831">
    <w:name w:val="A9B0D7F0F3A141E09724F93F7F4E48831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42F9EAF8794D28A18C50537BC9DB4C1">
    <w:name w:val="8842F9EAF8794D28A18C50537BC9DB4C1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C2C1F1D85BA44F8A2BFB70B51E49A901">
    <w:name w:val="5C2C1F1D85BA44F8A2BFB70B51E49A901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01D1DBC1D4F4DEA8A32C723D24D5EBC8">
    <w:name w:val="E01D1DBC1D4F4DEA8A32C723D24D5EBC8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68A2F63426D4A72A90F0C003E0EFD8A8">
    <w:name w:val="168A2F63426D4A72A90F0C003E0EFD8A8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EDF17AA0B94F2982256662F46660569">
    <w:name w:val="5DEDF17AA0B94F2982256662F46660569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AE10059F33C4FC7BD8D51824F6A3EB19">
    <w:name w:val="0AE10059F33C4FC7BD8D51824F6A3EB19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85551A09DB4F78988916A5D832FF3D9">
    <w:name w:val="4185551A09DB4F78988916A5D832FF3D9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3828235D4F84FE293A6801E10E1C1878">
    <w:name w:val="C3828235D4F84FE293A6801E10E1C1878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0ECC2EA112424E91CD88DAB294C4B43">
    <w:name w:val="C40ECC2EA112424E91CD88DAB294C4B43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9B0D7F0F3A141E09724F93F7F4E48832">
    <w:name w:val="A9B0D7F0F3A141E09724F93F7F4E48832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42F9EAF8794D28A18C50537BC9DB4C2">
    <w:name w:val="8842F9EAF8794D28A18C50537BC9DB4C2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C2C1F1D85BA44F8A2BFB70B51E49A902">
    <w:name w:val="5C2C1F1D85BA44F8A2BFB70B51E49A902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01D1DBC1D4F4DEA8A32C723D24D5EBC9">
    <w:name w:val="E01D1DBC1D4F4DEA8A32C723D24D5EBC9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68A2F63426D4A72A90F0C003E0EFD8A9">
    <w:name w:val="168A2F63426D4A72A90F0C003E0EFD8A9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91DCBEFE7D4A90815DC61928AE870F">
    <w:name w:val="0891DCBEFE7D4A90815DC61928AE870F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5E44F387E52487696D44BD4A50499C5">
    <w:name w:val="85E44F387E52487696D44BD4A50499C5"/>
    <w:rsid w:val="00FE3976"/>
  </w:style>
  <w:style w:type="paragraph" w:customStyle="1" w:styleId="0AE10059F33C4FC7BD8D51824F6A3EB110">
    <w:name w:val="0AE10059F33C4FC7BD8D51824F6A3EB110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85551A09DB4F78988916A5D832FF3D10">
    <w:name w:val="4185551A09DB4F78988916A5D832FF3D10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3828235D4F84FE293A6801E10E1C1879">
    <w:name w:val="C3828235D4F84FE293A6801E10E1C1879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0ECC2EA112424E91CD88DAB294C4B44">
    <w:name w:val="C40ECC2EA112424E91CD88DAB294C4B44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9B0D7F0F3A141E09724F93F7F4E48833">
    <w:name w:val="A9B0D7F0F3A141E09724F93F7F4E48833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42F9EAF8794D28A18C50537BC9DB4C3">
    <w:name w:val="8842F9EAF8794D28A18C50537BC9DB4C3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C2C1F1D85BA44F8A2BFB70B51E49A903">
    <w:name w:val="5C2C1F1D85BA44F8A2BFB70B51E49A903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01D1DBC1D4F4DEA8A32C723D24D5EBC10">
    <w:name w:val="E01D1DBC1D4F4DEA8A32C723D24D5EBC10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68A2F63426D4A72A90F0C003E0EFD8A10">
    <w:name w:val="168A2F63426D4A72A90F0C003E0EFD8A10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91DCBEFE7D4A90815DC61928AE870F1">
    <w:name w:val="0891DCBEFE7D4A90815DC61928AE870F1"/>
    <w:rsid w:val="00FE397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C138CB231248DBB15B26D6762635B8">
    <w:name w:val="11C138CB231248DBB15B26D6762635B8"/>
    <w:rsid w:val="00C31664"/>
    <w:pPr>
      <w:spacing w:after="0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DEDF17AA0B94F2982256662F466605610">
    <w:name w:val="5DEDF17AA0B94F2982256662F466605610"/>
    <w:rsid w:val="00C316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AE10059F33C4FC7BD8D51824F6A3EB111">
    <w:name w:val="0AE10059F33C4FC7BD8D51824F6A3EB111"/>
    <w:rsid w:val="00C316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85551A09DB4F78988916A5D832FF3D11">
    <w:name w:val="4185551A09DB4F78988916A5D832FF3D11"/>
    <w:rsid w:val="00C316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3828235D4F84FE293A6801E10E1C18710">
    <w:name w:val="C3828235D4F84FE293A6801E10E1C18710"/>
    <w:rsid w:val="00C316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0ECC2EA112424E91CD88DAB294C4B45">
    <w:name w:val="C40ECC2EA112424E91CD88DAB294C4B45"/>
    <w:rsid w:val="00C316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9B0D7F0F3A141E09724F93F7F4E48834">
    <w:name w:val="A9B0D7F0F3A141E09724F93F7F4E48834"/>
    <w:rsid w:val="00C316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42F9EAF8794D28A18C50537BC9DB4C4">
    <w:name w:val="8842F9EAF8794D28A18C50537BC9DB4C4"/>
    <w:rsid w:val="00C316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C2C1F1D85BA44F8A2BFB70B51E49A904">
    <w:name w:val="5C2C1F1D85BA44F8A2BFB70B51E49A904"/>
    <w:rsid w:val="00C316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01D1DBC1D4F4DEA8A32C723D24D5EBC11">
    <w:name w:val="E01D1DBC1D4F4DEA8A32C723D24D5EBC11"/>
    <w:rsid w:val="00C316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68A2F63426D4A72A90F0C003E0EFD8A11">
    <w:name w:val="168A2F63426D4A72A90F0C003E0EFD8A11"/>
    <w:rsid w:val="00C316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91DCBEFE7D4A90815DC61928AE870F2">
    <w:name w:val="0891DCBEFE7D4A90815DC61928AE870F2"/>
    <w:rsid w:val="00C316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A57084CD37E4B89973FA127419AEAB5">
    <w:name w:val="8A57084CD37E4B89973FA127419AEAB5"/>
    <w:rsid w:val="00C31664"/>
    <w:pPr>
      <w:spacing w:after="0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DEDF17AA0B94F2982256662F466605611">
    <w:name w:val="5DEDF17AA0B94F2982256662F466605611"/>
    <w:rsid w:val="00C316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AE10059F33C4FC7BD8D51824F6A3EB112">
    <w:name w:val="0AE10059F33C4FC7BD8D51824F6A3EB112"/>
    <w:rsid w:val="00C316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85551A09DB4F78988916A5D832FF3D12">
    <w:name w:val="4185551A09DB4F78988916A5D832FF3D12"/>
    <w:rsid w:val="00C316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3828235D4F84FE293A6801E10E1C18711">
    <w:name w:val="C3828235D4F84FE293A6801E10E1C18711"/>
    <w:rsid w:val="00C316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0ECC2EA112424E91CD88DAB294C4B46">
    <w:name w:val="C40ECC2EA112424E91CD88DAB294C4B46"/>
    <w:rsid w:val="00C316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9B0D7F0F3A141E09724F93F7F4E48835">
    <w:name w:val="A9B0D7F0F3A141E09724F93F7F4E48835"/>
    <w:rsid w:val="00C316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42F9EAF8794D28A18C50537BC9DB4C5">
    <w:name w:val="8842F9EAF8794D28A18C50537BC9DB4C5"/>
    <w:rsid w:val="00C316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C2C1F1D85BA44F8A2BFB70B51E49A905">
    <w:name w:val="5C2C1F1D85BA44F8A2BFB70B51E49A905"/>
    <w:rsid w:val="00C316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01D1DBC1D4F4DEA8A32C723D24D5EBC12">
    <w:name w:val="E01D1DBC1D4F4DEA8A32C723D24D5EBC12"/>
    <w:rsid w:val="00C316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68A2F63426D4A72A90F0C003E0EFD8A12">
    <w:name w:val="168A2F63426D4A72A90F0C003E0EFD8A12"/>
    <w:rsid w:val="00C316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91DCBEFE7D4A90815DC61928AE870F3">
    <w:name w:val="0891DCBEFE7D4A90815DC61928AE870F3"/>
    <w:rsid w:val="00C3166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A57084CD37E4B89973FA127419AEAB51">
    <w:name w:val="8A57084CD37E4B89973FA127419AEAB51"/>
    <w:rsid w:val="00170113"/>
    <w:pPr>
      <w:spacing w:after="0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DEDF17AA0B94F2982256662F466605612">
    <w:name w:val="5DEDF17AA0B94F2982256662F466605612"/>
    <w:rsid w:val="00170113"/>
    <w:pPr>
      <w:keepNext/>
      <w:keepLines/>
      <w:spacing w:after="0" w:line="300" w:lineRule="auto"/>
      <w:outlineLvl w:val="1"/>
    </w:pPr>
    <w:rPr>
      <w:rFonts w:ascii="Verdana" w:eastAsiaTheme="majorEastAsia" w:hAnsi="Verdana" w:cstheme="majorBidi"/>
      <w:b/>
      <w:color w:val="003B6C"/>
      <w:sz w:val="26"/>
      <w:szCs w:val="26"/>
      <w:lang w:eastAsia="en-US"/>
    </w:rPr>
  </w:style>
  <w:style w:type="paragraph" w:customStyle="1" w:styleId="0AE10059F33C4FC7BD8D51824F6A3EB113">
    <w:name w:val="0AE10059F33C4FC7BD8D51824F6A3EB113"/>
    <w:rsid w:val="00170113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4185551A09DB4F78988916A5D832FF3D13">
    <w:name w:val="4185551A09DB4F78988916A5D832FF3D13"/>
    <w:rsid w:val="00170113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3828235D4F84FE293A6801E10E1C18712">
    <w:name w:val="C3828235D4F84FE293A6801E10E1C18712"/>
    <w:rsid w:val="00170113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40ECC2EA112424E91CD88DAB294C4B47">
    <w:name w:val="C40ECC2EA112424E91CD88DAB294C4B47"/>
    <w:rsid w:val="00170113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A9B0D7F0F3A141E09724F93F7F4E48836">
    <w:name w:val="A9B0D7F0F3A141E09724F93F7F4E48836"/>
    <w:rsid w:val="00170113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842F9EAF8794D28A18C50537BC9DB4C6">
    <w:name w:val="8842F9EAF8794D28A18C50537BC9DB4C6"/>
    <w:rsid w:val="00170113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C2C1F1D85BA44F8A2BFB70B51E49A906">
    <w:name w:val="5C2C1F1D85BA44F8A2BFB70B51E49A906"/>
    <w:rsid w:val="00170113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8951F2261EC4A8CAC39926D5223950C">
    <w:name w:val="C8951F2261EC4A8CAC39926D5223950C"/>
    <w:rsid w:val="00170113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891DCBEFE7D4A90815DC61928AE870F4">
    <w:name w:val="0891DCBEFE7D4A90815DC61928AE870F4"/>
    <w:rsid w:val="00170113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A57084CD37E4B89973FA127419AEAB52">
    <w:name w:val="8A57084CD37E4B89973FA127419AEAB52"/>
    <w:rsid w:val="00170113"/>
    <w:pPr>
      <w:spacing w:after="0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DEDF17AA0B94F2982256662F466605613">
    <w:name w:val="5DEDF17AA0B94F2982256662F466605613"/>
    <w:rsid w:val="00170113"/>
    <w:pPr>
      <w:keepNext/>
      <w:keepLines/>
      <w:spacing w:after="0" w:line="300" w:lineRule="auto"/>
      <w:outlineLvl w:val="1"/>
    </w:pPr>
    <w:rPr>
      <w:rFonts w:ascii="Verdana" w:eastAsiaTheme="majorEastAsia" w:hAnsi="Verdana" w:cstheme="majorBidi"/>
      <w:b/>
      <w:color w:val="003B6C"/>
      <w:sz w:val="26"/>
      <w:szCs w:val="26"/>
      <w:lang w:eastAsia="en-US"/>
    </w:rPr>
  </w:style>
  <w:style w:type="paragraph" w:customStyle="1" w:styleId="0AE10059F33C4FC7BD8D51824F6A3EB114">
    <w:name w:val="0AE10059F33C4FC7BD8D51824F6A3EB114"/>
    <w:rsid w:val="00170113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4185551A09DB4F78988916A5D832FF3D14">
    <w:name w:val="4185551A09DB4F78988916A5D832FF3D14"/>
    <w:rsid w:val="00170113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3828235D4F84FE293A6801E10E1C18713">
    <w:name w:val="C3828235D4F84FE293A6801E10E1C18713"/>
    <w:rsid w:val="00170113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40ECC2EA112424E91CD88DAB294C4B48">
    <w:name w:val="C40ECC2EA112424E91CD88DAB294C4B48"/>
    <w:rsid w:val="00170113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A9B0D7F0F3A141E09724F93F7F4E48837">
    <w:name w:val="A9B0D7F0F3A141E09724F93F7F4E48837"/>
    <w:rsid w:val="00170113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842F9EAF8794D28A18C50537BC9DB4C7">
    <w:name w:val="8842F9EAF8794D28A18C50537BC9DB4C7"/>
    <w:rsid w:val="00170113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C2C1F1D85BA44F8A2BFB70B51E49A907">
    <w:name w:val="5C2C1F1D85BA44F8A2BFB70B51E49A907"/>
    <w:rsid w:val="00170113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8951F2261EC4A8CAC39926D5223950C1">
    <w:name w:val="C8951F2261EC4A8CAC39926D5223950C1"/>
    <w:rsid w:val="00170113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891DCBEFE7D4A90815DC61928AE870F5">
    <w:name w:val="0891DCBEFE7D4A90815DC61928AE870F5"/>
    <w:rsid w:val="00170113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A57084CD37E4B89973FA127419AEAB53">
    <w:name w:val="8A57084CD37E4B89973FA127419AEAB53"/>
    <w:rsid w:val="00170113"/>
    <w:pPr>
      <w:spacing w:after="0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DEDF17AA0B94F2982256662F466605614">
    <w:name w:val="5DEDF17AA0B94F2982256662F466605614"/>
    <w:rsid w:val="00170113"/>
    <w:pPr>
      <w:keepNext/>
      <w:keepLines/>
      <w:spacing w:after="0" w:line="300" w:lineRule="auto"/>
      <w:outlineLvl w:val="1"/>
    </w:pPr>
    <w:rPr>
      <w:rFonts w:ascii="Verdana" w:eastAsiaTheme="majorEastAsia" w:hAnsi="Verdana" w:cstheme="majorBidi"/>
      <w:b/>
      <w:color w:val="003B6C"/>
      <w:sz w:val="26"/>
      <w:szCs w:val="26"/>
      <w:lang w:eastAsia="en-US"/>
    </w:rPr>
  </w:style>
  <w:style w:type="paragraph" w:customStyle="1" w:styleId="0AE10059F33C4FC7BD8D51824F6A3EB115">
    <w:name w:val="0AE10059F33C4FC7BD8D51824F6A3EB115"/>
    <w:rsid w:val="00170113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4185551A09DB4F78988916A5D832FF3D15">
    <w:name w:val="4185551A09DB4F78988916A5D832FF3D15"/>
    <w:rsid w:val="00170113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3828235D4F84FE293A6801E10E1C18714">
    <w:name w:val="C3828235D4F84FE293A6801E10E1C18714"/>
    <w:rsid w:val="00170113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40ECC2EA112424E91CD88DAB294C4B49">
    <w:name w:val="C40ECC2EA112424E91CD88DAB294C4B49"/>
    <w:rsid w:val="00170113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A9B0D7F0F3A141E09724F93F7F4E48838">
    <w:name w:val="A9B0D7F0F3A141E09724F93F7F4E48838"/>
    <w:rsid w:val="00170113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842F9EAF8794D28A18C50537BC9DB4C8">
    <w:name w:val="8842F9EAF8794D28A18C50537BC9DB4C8"/>
    <w:rsid w:val="00170113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C2C1F1D85BA44F8A2BFB70B51E49A908">
    <w:name w:val="5C2C1F1D85BA44F8A2BFB70B51E49A908"/>
    <w:rsid w:val="00170113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8951F2261EC4A8CAC39926D5223950C2">
    <w:name w:val="C8951F2261EC4A8CAC39926D5223950C2"/>
    <w:rsid w:val="00170113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891DCBEFE7D4A90815DC61928AE870F6">
    <w:name w:val="0891DCBEFE7D4A90815DC61928AE870F6"/>
    <w:rsid w:val="00170113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A57084CD37E4B89973FA127419AEAB54">
    <w:name w:val="8A57084CD37E4B89973FA127419AEAB54"/>
    <w:rsid w:val="003C0256"/>
    <w:pPr>
      <w:spacing w:after="0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DEDF17AA0B94F2982256662F466605615">
    <w:name w:val="5DEDF17AA0B94F2982256662F466605615"/>
    <w:rsid w:val="003C0256"/>
    <w:pPr>
      <w:keepNext/>
      <w:keepLines/>
      <w:spacing w:after="0" w:line="300" w:lineRule="auto"/>
      <w:outlineLvl w:val="1"/>
    </w:pPr>
    <w:rPr>
      <w:rFonts w:ascii="Verdana" w:eastAsiaTheme="majorEastAsia" w:hAnsi="Verdana" w:cstheme="majorBidi"/>
      <w:b/>
      <w:color w:val="003B6C"/>
      <w:sz w:val="26"/>
      <w:szCs w:val="26"/>
      <w:lang w:eastAsia="en-US"/>
    </w:rPr>
  </w:style>
  <w:style w:type="paragraph" w:customStyle="1" w:styleId="0AE10059F33C4FC7BD8D51824F6A3EB116">
    <w:name w:val="0AE10059F33C4FC7BD8D51824F6A3EB116"/>
    <w:rsid w:val="003C0256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4185551A09DB4F78988916A5D832FF3D16">
    <w:name w:val="4185551A09DB4F78988916A5D832FF3D16"/>
    <w:rsid w:val="003C0256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3828235D4F84FE293A6801E10E1C18715">
    <w:name w:val="C3828235D4F84FE293A6801E10E1C18715"/>
    <w:rsid w:val="003C0256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40ECC2EA112424E91CD88DAB294C4B410">
    <w:name w:val="C40ECC2EA112424E91CD88DAB294C4B410"/>
    <w:rsid w:val="003C0256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A9B0D7F0F3A141E09724F93F7F4E48839">
    <w:name w:val="A9B0D7F0F3A141E09724F93F7F4E48839"/>
    <w:rsid w:val="003C0256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842F9EAF8794D28A18C50537BC9DB4C9">
    <w:name w:val="8842F9EAF8794D28A18C50537BC9DB4C9"/>
    <w:rsid w:val="003C0256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C2C1F1D85BA44F8A2BFB70B51E49A909">
    <w:name w:val="5C2C1F1D85BA44F8A2BFB70B51E49A909"/>
    <w:rsid w:val="003C0256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8951F2261EC4A8CAC39926D5223950C3">
    <w:name w:val="C8951F2261EC4A8CAC39926D5223950C3"/>
    <w:rsid w:val="003C0256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891DCBEFE7D4A90815DC61928AE870F7">
    <w:name w:val="0891DCBEFE7D4A90815DC61928AE870F7"/>
    <w:rsid w:val="003C0256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A57084CD37E4B89973FA127419AEAB55">
    <w:name w:val="8A57084CD37E4B89973FA127419AEAB55"/>
    <w:rsid w:val="00F33AFE"/>
    <w:pPr>
      <w:spacing w:after="0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DEDF17AA0B94F2982256662F466605616">
    <w:name w:val="5DEDF17AA0B94F2982256662F466605616"/>
    <w:rsid w:val="00F33AFE"/>
    <w:pPr>
      <w:keepNext/>
      <w:keepLines/>
      <w:spacing w:after="0" w:line="300" w:lineRule="auto"/>
      <w:outlineLvl w:val="1"/>
    </w:pPr>
    <w:rPr>
      <w:rFonts w:ascii="Verdana" w:eastAsiaTheme="majorEastAsia" w:hAnsi="Verdana" w:cstheme="majorBidi"/>
      <w:b/>
      <w:color w:val="003B6C"/>
      <w:sz w:val="26"/>
      <w:szCs w:val="26"/>
      <w:lang w:eastAsia="en-US"/>
    </w:rPr>
  </w:style>
  <w:style w:type="paragraph" w:customStyle="1" w:styleId="0AE10059F33C4FC7BD8D51824F6A3EB117">
    <w:name w:val="0AE10059F33C4FC7BD8D51824F6A3EB117"/>
    <w:rsid w:val="00F33AFE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4185551A09DB4F78988916A5D832FF3D17">
    <w:name w:val="4185551A09DB4F78988916A5D832FF3D17"/>
    <w:rsid w:val="00F33AFE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3828235D4F84FE293A6801E10E1C18716">
    <w:name w:val="C3828235D4F84FE293A6801E10E1C18716"/>
    <w:rsid w:val="00F33AFE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40ECC2EA112424E91CD88DAB294C4B411">
    <w:name w:val="C40ECC2EA112424E91CD88DAB294C4B411"/>
    <w:rsid w:val="00F33AFE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A9B0D7F0F3A141E09724F93F7F4E488310">
    <w:name w:val="A9B0D7F0F3A141E09724F93F7F4E488310"/>
    <w:rsid w:val="00F33AFE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842F9EAF8794D28A18C50537BC9DB4C10">
    <w:name w:val="8842F9EAF8794D28A18C50537BC9DB4C10"/>
    <w:rsid w:val="00F33AFE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C2C1F1D85BA44F8A2BFB70B51E49A9010">
    <w:name w:val="5C2C1F1D85BA44F8A2BFB70B51E49A9010"/>
    <w:rsid w:val="00F33AFE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8951F2261EC4A8CAC39926D5223950C4">
    <w:name w:val="C8951F2261EC4A8CAC39926D5223950C4"/>
    <w:rsid w:val="00F33AFE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891DCBEFE7D4A90815DC61928AE870F8">
    <w:name w:val="0891DCBEFE7D4A90815DC61928AE870F8"/>
    <w:rsid w:val="00F33AFE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A57084CD37E4B89973FA127419AEAB56">
    <w:name w:val="8A57084CD37E4B89973FA127419AEAB56"/>
    <w:rsid w:val="00B25715"/>
    <w:pPr>
      <w:spacing w:after="0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AE10059F33C4FC7BD8D51824F6A3EB118">
    <w:name w:val="0AE10059F33C4FC7BD8D51824F6A3EB118"/>
    <w:rsid w:val="00B25715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4185551A09DB4F78988916A5D832FF3D18">
    <w:name w:val="4185551A09DB4F78988916A5D832FF3D18"/>
    <w:rsid w:val="00B25715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3828235D4F84FE293A6801E10E1C18717">
    <w:name w:val="C3828235D4F84FE293A6801E10E1C18717"/>
    <w:rsid w:val="00B25715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40ECC2EA112424E91CD88DAB294C4B412">
    <w:name w:val="C40ECC2EA112424E91CD88DAB294C4B412"/>
    <w:rsid w:val="00B25715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A9B0D7F0F3A141E09724F93F7F4E488311">
    <w:name w:val="A9B0D7F0F3A141E09724F93F7F4E488311"/>
    <w:rsid w:val="00B25715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842F9EAF8794D28A18C50537BC9DB4C11">
    <w:name w:val="8842F9EAF8794D28A18C50537BC9DB4C11"/>
    <w:rsid w:val="00B25715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F8761AA66E744F6682BC5E806E748E94">
    <w:name w:val="F8761AA66E744F6682BC5E806E748E94"/>
    <w:rsid w:val="00B25715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891DCBEFE7D4A90815DC61928AE870F9">
    <w:name w:val="0891DCBEFE7D4A90815DC61928AE870F9"/>
    <w:rsid w:val="00B25715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48F208D206824C5C9ECB7BB97E86764E">
    <w:name w:val="48F208D206824C5C9ECB7BB97E86764E"/>
    <w:rsid w:val="00CB18D3"/>
  </w:style>
  <w:style w:type="paragraph" w:customStyle="1" w:styleId="0F9180F4727E4BD7929ED912E8AED95D">
    <w:name w:val="0F9180F4727E4BD7929ED912E8AED95D"/>
    <w:rsid w:val="002E53B4"/>
  </w:style>
  <w:style w:type="paragraph" w:customStyle="1" w:styleId="23217D7CD28A47ACB7CD023BE4FC201E">
    <w:name w:val="23217D7CD28A47ACB7CD023BE4FC201E"/>
    <w:rsid w:val="00C52DC5"/>
  </w:style>
  <w:style w:type="paragraph" w:customStyle="1" w:styleId="44031CB6EAA94B01A31E74ADE1F20DED">
    <w:name w:val="44031CB6EAA94B01A31E74ADE1F20DED"/>
    <w:rsid w:val="00152E3D"/>
  </w:style>
  <w:style w:type="paragraph" w:customStyle="1" w:styleId="2C41433081874A0BB38CCC47FB470DE9">
    <w:name w:val="2C41433081874A0BB38CCC47FB470DE9"/>
    <w:rsid w:val="004C4BED"/>
  </w:style>
  <w:style w:type="paragraph" w:customStyle="1" w:styleId="B9E09A55DD88483E87DCA5F14FF1B18A">
    <w:name w:val="B9E09A55DD88483E87DCA5F14FF1B18A"/>
    <w:rsid w:val="004D4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E4332-D275-46AE-A15D-42CE2235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auf Ausstellung einer Bescheinigung des Studienschwerpunktes.dotx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Ludwig, Maren</dc:creator>
  <cp:keywords/>
  <dc:description/>
  <cp:lastModifiedBy>Ludwig, Maren</cp:lastModifiedBy>
  <cp:revision>3</cp:revision>
  <cp:lastPrinted>2020-08-18T09:17:00Z</cp:lastPrinted>
  <dcterms:created xsi:type="dcterms:W3CDTF">2023-01-23T08:53:00Z</dcterms:created>
  <dcterms:modified xsi:type="dcterms:W3CDTF">2023-01-23T08:53:00Z</dcterms:modified>
</cp:coreProperties>
</file>