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D3" w:rsidRDefault="001754B4" w:rsidP="00CB2FD3">
      <w:pPr>
        <w:pStyle w:val="FHEmpfnger"/>
      </w:pPr>
      <w:r>
        <w:t xml:space="preserve">An das </w:t>
      </w:r>
      <w:r w:rsidR="00CD33F8">
        <w:t>Prüfungs</w:t>
      </w:r>
      <w:r>
        <w:t>amt</w:t>
      </w:r>
    </w:p>
    <w:p w:rsidR="00CB2FD3" w:rsidRDefault="00CB2FD3" w:rsidP="00CD33F8">
      <w:pPr>
        <w:pStyle w:val="FHEmpfnger"/>
        <w:spacing w:after="360"/>
        <w:rPr>
          <w:rStyle w:val="FHEmpfngerZchn"/>
        </w:rPr>
      </w:pPr>
      <w:r>
        <w:t xml:space="preserve">des </w:t>
      </w:r>
      <w:sdt>
        <w:sdtPr>
          <w:rPr>
            <w:rStyle w:val="FHEmpfngerZchn"/>
          </w:rPr>
          <w:alias w:val="Fachbereich/Institut"/>
          <w:tag w:val="Fachbereich"/>
          <w:id w:val="-1382546581"/>
          <w:placeholder>
            <w:docPart w:val="8415A4FBD6F6486080F8B40164367106"/>
          </w:placeholder>
          <w:showingPlcHdr/>
          <w15:color w:val="FF0000"/>
          <w:dropDownList>
            <w:listItem w:value="Wählen Sie ein Element aus."/>
            <w:listItem w:displayText="Fachbereichs Agrarwirtschaft" w:value="Fachbereichs Agrarwirtschaft"/>
            <w:listItem w:displayText="Fachbereichs Informatik und Elektrotechnik" w:value="Fachbereichs Informatik und Elektrotechnik"/>
            <w:listItem w:displayText="Fachbereichs Maschinenwesen" w:value="Fachbereichs Maschinenwesen"/>
            <w:listItem w:displayText="Fachbereichs Medien" w:value="Fachbereichs Medien"/>
            <w:listItem w:displayText="Instituts für Bauwesen" w:value="Instituts für Bauwesen"/>
            <w:listItem w:displayText="Fachbereichs Soziale Arbeit und Gesundheit" w:value="Fachbereichs Soziale Arbeit und Gesundheit"/>
            <w:listItem w:displayText="Fachbereichs Wirtschaft" w:value="Fachbereichs Wirtschaft"/>
          </w:dropDownList>
        </w:sdtPr>
        <w:sdtEndPr>
          <w:rPr>
            <w:rStyle w:val="Absatz-Standardschriftart"/>
          </w:rPr>
        </w:sdtEndPr>
        <w:sdtContent>
          <w:r w:rsidR="001943B6">
            <w:rPr>
              <w:rStyle w:val="Platzhaltertext"/>
              <w:color w:val="FF0000"/>
            </w:rPr>
            <w:t>Bitte auswählen</w:t>
          </w:r>
        </w:sdtContent>
      </w:sdt>
    </w:p>
    <w:p w:rsidR="003E6890" w:rsidRDefault="002B4A73" w:rsidP="00CD33F8">
      <w:pPr>
        <w:pStyle w:val="berschrift2"/>
        <w:spacing w:after="360"/>
        <w:jc w:val="center"/>
      </w:pPr>
      <w:r>
        <w:t>Antrag auf</w:t>
      </w:r>
      <w:r w:rsidR="00CB2FD3">
        <w:t xml:space="preserve"> </w:t>
      </w:r>
      <w:r w:rsidR="00066CFA">
        <w:t xml:space="preserve">Gewährung eines </w:t>
      </w:r>
      <w:r w:rsidR="000C710C">
        <w:t>Nachteilsausgleich</w:t>
      </w:r>
      <w:r w:rsidR="00066CFA">
        <w:t>s</w:t>
      </w:r>
    </w:p>
    <w:p w:rsidR="00AC068F" w:rsidRDefault="00CB2FD3" w:rsidP="00CB2FD3">
      <w:pPr>
        <w:pStyle w:val="FHFlietext"/>
      </w:pPr>
      <w:r>
        <w:t xml:space="preserve">Name, Vorname: </w:t>
      </w:r>
      <w:sdt>
        <w:sdtPr>
          <w:rPr>
            <w:rStyle w:val="FHFlietextZchn"/>
          </w:rPr>
          <w:alias w:val="Name, Vorname"/>
          <w:tag w:val="Vor- und Nachname"/>
          <w:id w:val="-362057848"/>
          <w:placeholder>
            <w:docPart w:val="6354CFD9E84C452D92C824CBE901EAC7"/>
          </w:placeholder>
          <w:showingPlcHdr/>
          <w15:color w:val="FF0000"/>
        </w:sdtPr>
        <w:sdtEndPr>
          <w:rPr>
            <w:rStyle w:val="Absatz-Standardschriftart"/>
          </w:rPr>
        </w:sdtEndPr>
        <w:sdtContent>
          <w:r w:rsidR="00E04E15" w:rsidRPr="00CF31B1">
            <w:rPr>
              <w:rStyle w:val="FHFlietextZchn"/>
              <w:color w:val="FF0000"/>
            </w:rPr>
            <w:t>Bitte Name</w:t>
          </w:r>
          <w:r w:rsidR="00A35D84">
            <w:rPr>
              <w:rStyle w:val="FHFlietextZchn"/>
              <w:color w:val="FF0000"/>
            </w:rPr>
            <w:t>, Vorname</w:t>
          </w:r>
          <w:r w:rsidR="00E04E15" w:rsidRPr="00CF31B1">
            <w:rPr>
              <w:rStyle w:val="FHFlietextZchn"/>
              <w:color w:val="FF0000"/>
            </w:rPr>
            <w:t xml:space="preserve"> eingeben</w:t>
          </w:r>
        </w:sdtContent>
      </w:sdt>
      <w:r w:rsidR="00E86AE0">
        <w:t xml:space="preserve">, </w:t>
      </w:r>
      <w:r w:rsidR="00E7775A">
        <w:t xml:space="preserve">Matrikel-Nr.: </w:t>
      </w:r>
      <w:sdt>
        <w:sdtPr>
          <w:rPr>
            <w:rStyle w:val="FHFlietextZchn"/>
          </w:rPr>
          <w:alias w:val="Matrikel-Nr."/>
          <w:tag w:val="Matrikel-Nr."/>
          <w:id w:val="2075313457"/>
          <w:placeholder>
            <w:docPart w:val="3C4862DE527542E6948E132C93FF22E2"/>
          </w:placeholder>
          <w:showingPlcHdr/>
          <w15:color w:val="FF0000"/>
          <w:text/>
        </w:sdtPr>
        <w:sdtEndPr>
          <w:rPr>
            <w:rStyle w:val="Absatz-Standardschriftart"/>
          </w:rPr>
        </w:sdtEndPr>
        <w:sdtContent>
          <w:r w:rsidR="00E04E15" w:rsidRPr="00704F2C">
            <w:rPr>
              <w:rStyle w:val="FHFlietextZchn"/>
              <w:color w:val="FF0000"/>
            </w:rPr>
            <w:t>Bitte Matrikel-Nr. eingeben</w:t>
          </w:r>
        </w:sdtContent>
      </w:sdt>
    </w:p>
    <w:p w:rsidR="00AC068F" w:rsidRDefault="00AC068F" w:rsidP="00CB2FD3">
      <w:pPr>
        <w:pStyle w:val="FHFlietext"/>
      </w:pPr>
      <w:r>
        <w:t>A</w:t>
      </w:r>
      <w:r w:rsidR="006325BE">
        <w:t>dresse</w:t>
      </w:r>
      <w:r>
        <w:t xml:space="preserve">: </w:t>
      </w:r>
      <w:sdt>
        <w:sdtPr>
          <w:rPr>
            <w:rStyle w:val="FHEmpfngerZchn"/>
          </w:rPr>
          <w:alias w:val="Adresse "/>
          <w:tag w:val="Adresse "/>
          <w:id w:val="403187252"/>
          <w:placeholder>
            <w:docPart w:val="3155EE40FB1C4B8CB76AE3018762FCE1"/>
          </w:placeholder>
          <w:showingPlcHdr/>
          <w15:color w:val="FF0000"/>
        </w:sdtPr>
        <w:sdtEndPr>
          <w:rPr>
            <w:rStyle w:val="Absatz-Standardschriftart"/>
          </w:rPr>
        </w:sdtEndPr>
        <w:sdtContent>
          <w:r w:rsidR="00E04E15">
            <w:rPr>
              <w:color w:val="FF0000"/>
            </w:rPr>
            <w:t>Bi</w:t>
          </w:r>
          <w:r w:rsidR="00E04E15" w:rsidRPr="003169FE">
            <w:rPr>
              <w:color w:val="FF0000"/>
            </w:rPr>
            <w:t>tte die Adresse eingeben</w:t>
          </w:r>
        </w:sdtContent>
      </w:sdt>
    </w:p>
    <w:p w:rsidR="00E86AE0" w:rsidRDefault="00AC068F" w:rsidP="00CB2FD3">
      <w:pPr>
        <w:pStyle w:val="FHFlietext"/>
      </w:pPr>
      <w:r>
        <w:t xml:space="preserve">E-Mail: </w:t>
      </w:r>
      <w:sdt>
        <w:sdtPr>
          <w:alias w:val="E-Mail Adresse"/>
          <w:tag w:val="E-Mail Adresse"/>
          <w:id w:val="-119308811"/>
          <w:placeholder>
            <w:docPart w:val="172534816F7540398D5E1CD2C7430484"/>
          </w:placeholder>
          <w:showingPlcHdr/>
          <w15:color w:val="FF0000"/>
          <w:text/>
        </w:sdtPr>
        <w:sdtEndPr/>
        <w:sdtContent>
          <w:r w:rsidR="00E86AE0" w:rsidRPr="00E86AE0">
            <w:rPr>
              <w:rStyle w:val="Platzhaltertext"/>
              <w:color w:val="FF0000"/>
            </w:rPr>
            <w:t xml:space="preserve">Bitte E-Mail Adresse </w:t>
          </w:r>
          <w:r w:rsidR="00DC4045">
            <w:rPr>
              <w:rStyle w:val="Platzhaltertext"/>
              <w:color w:val="FF0000"/>
            </w:rPr>
            <w:t>ei</w:t>
          </w:r>
          <w:r w:rsidR="00E86AE0" w:rsidRPr="00E86AE0">
            <w:rPr>
              <w:rStyle w:val="Platzhaltertext"/>
              <w:color w:val="FF0000"/>
            </w:rPr>
            <w:t>ngeben</w:t>
          </w:r>
        </w:sdtContent>
      </w:sdt>
      <w:r w:rsidR="00E86AE0">
        <w:t xml:space="preserve">, </w:t>
      </w:r>
      <w:r>
        <w:t xml:space="preserve">Telefon-Nr.: </w:t>
      </w:r>
      <w:sdt>
        <w:sdtPr>
          <w:alias w:val="Telefon-Nr."/>
          <w:tag w:val="Telefon-Nr."/>
          <w:id w:val="2046403109"/>
          <w:placeholder>
            <w:docPart w:val="6C34510A83B84CB798CCC672158A910E"/>
          </w:placeholder>
          <w:showingPlcHdr/>
          <w15:color w:val="FF0000"/>
          <w:text/>
        </w:sdtPr>
        <w:sdtEndPr/>
        <w:sdtContent>
          <w:r w:rsidR="00E86AE0" w:rsidRPr="00E86AE0">
            <w:rPr>
              <w:rStyle w:val="Platzhaltertext"/>
              <w:color w:val="FF0000"/>
            </w:rPr>
            <w:t xml:space="preserve">Bitte Telefon-Nr. </w:t>
          </w:r>
          <w:r w:rsidR="00DC4045">
            <w:rPr>
              <w:rStyle w:val="Platzhaltertext"/>
              <w:color w:val="FF0000"/>
            </w:rPr>
            <w:t>ei</w:t>
          </w:r>
          <w:r w:rsidR="00E86AE0" w:rsidRPr="00E86AE0">
            <w:rPr>
              <w:rStyle w:val="Platzhaltertext"/>
              <w:color w:val="FF0000"/>
            </w:rPr>
            <w:t>ngeben</w:t>
          </w:r>
        </w:sdtContent>
      </w:sdt>
    </w:p>
    <w:p w:rsidR="00AC068F" w:rsidRDefault="00AC068F" w:rsidP="00CB2FD3">
      <w:pPr>
        <w:pStyle w:val="FHFlietext"/>
      </w:pPr>
      <w:r>
        <w:t>Studiengang:</w:t>
      </w:r>
      <w:r>
        <w:tab/>
      </w:r>
      <w:sdt>
        <w:sdtPr>
          <w:alias w:val="Studiengang"/>
          <w:tag w:val="Studiengang"/>
          <w:id w:val="105788281"/>
          <w:placeholder>
            <w:docPart w:val="E99E593896A64DE29B2ECBCF5A8FA6B6"/>
          </w:placeholder>
          <w:showingPlcHdr/>
          <w15:color w:val="FF0000"/>
          <w:dropDownList>
            <w:listItem w:value="Wählen Sie ein Element aus."/>
            <w:listItem w:displayText="Bachelorstudiengang Architektur" w:value="Bachelorstudiengang Architektur"/>
            <w:listItem w:displayText="Bachelorstudiengang Bauingenieurwesen" w:value="Bachelorstudiengang Bauingenieurwesen"/>
            <w:listItem w:displayText="Bachelorstudiengang Betriebswirtschaftslehre" w:value="Bachelorstudiengang Betriebswirtschaftslehre"/>
            <w:listItem w:displayText="Bachelorstudiengang Betriebswirtschaftslehre Online" w:value="Bachelorstudiengang Betriebswirtschaftslehre Online"/>
            <w:listItem w:displayText="Bachelorstudiengang Betriebswirtschaftslehre Online Teilzeit" w:value="Bachelorstudiengang Betriebswirtschaftslehre Online Teilzeit"/>
            <w:listItem w:displayText="Bachelorstudiengang Elektrotechnik" w:value="Bachelorstudiengang Elektrotechnik"/>
            <w:listItem w:displayText="Bachelorstudiengang Erneuerbare Offshore Energien" w:value="Bachelorstudiengang Erneuerbare Offshore Energien"/>
            <w:listItem w:displayText="Bachelorstudiengang Erziehung und Bildung im Kindesalter - Grundform" w:value="Bachelorstudiengang Erziehung und Bildung im Kindesalter - Grundform"/>
            <w:listItem w:displayText="Bachelorstudiengang Erziehung und Bildung im Kindesalter - Aufbauform" w:value="Bachelorstudiengang Erziehung und Bildung im Kindesalter - Aufbauform"/>
            <w:listItem w:displayText="Bachelorstudiengang Informatik" w:value="Bachelorstudiengang Informatik"/>
            <w:listItem w:displayText="Bachelorstudiengang Internationales Vertriebs- und Einkaufsingenieurwesen" w:value="Bachelorstudiengang Internationales Vertriebs- und Einkaufsingenieurwesen"/>
            <w:listItem w:displayText="Bachelorstudiengang Landwirtschaft" w:value="Bachelorstudiengang Landwirtschaft"/>
            <w:listItem w:displayText="Bachelorstudiengang Kindheitspädagogik" w:value="Bachelorstudiengang Kindheitspädagogik"/>
            <w:listItem w:displayText="Bachelorstudiengang Maschinenbau" w:value="Bachelorstudiengang Maschinenbau"/>
            <w:listItem w:displayText="Bachelorstudiengang Mechatronik" w:value="Bachelorstudiengang Mechatronik"/>
            <w:listItem w:displayText="Bachelorstudiengang Medieningenieur*in" w:value="Bachelorstudiengang Medieningenieur*in"/>
            <w:listItem w:displayText="Bachelorstudiengang Multimedia Production" w:value="Bachelorstudiengang Multimedia Production"/>
            <w:listItem w:displayText="Bachelorstudiengang Nachhaltige Agrarwirtschaft" w:value="Bachelorstudiengang Nachhaltige Agrarwirtschaft"/>
            <w:listItem w:displayText="Bachelorstudiengang Öffentlichkeitsarbeit und Unternehmenskommunikation" w:value="Bachelorstudiengang Öffentlichkeitsarbeit und Unternehmenskommunikation"/>
            <w:listItem w:displayText="Bachelorstudiengang Physiotherapie" w:value="Bachelorstudiengang Physiotherapie"/>
            <w:listItem w:displayText="Bachelorstudiengang Pflege" w:value="Bachelorstudiengang Pflege"/>
            <w:listItem w:displayText="Bachelorstudiengang Schiffbau und Maritime Technik" w:value="Bachelorstudiengang Schiffbau und Maritime Technik"/>
            <w:listItem w:displayText="Bachelorstudiengang Soziale Arbeit" w:value="Bachelorstudiengang Soziale Arbeit"/>
            <w:listItem w:displayText="Bachelorstudiengang Soziale Arbeit Online" w:value="Bachelorstudiengang Soziale Arbeit Online"/>
            <w:listItem w:displayText="Bachelorstudiengang Wirtschaftsinformatik" w:value="Bachelorstudiengang Wirtschaftsinformatik"/>
            <w:listItem w:displayText="Bachelorstudiengang Wirtschaftsinformatik Online" w:value="Bachelorstudiengang Wirtschaftsinformatik Online"/>
            <w:listItem w:displayText="Bachelorstudiengang Wirtschaftsingenieurwesen - Elektrotechnik" w:value="Bachelorstudiengang Wirtschaftsingenieurwesen - Elektrotechnik"/>
            <w:listItem w:displayText="Masterstudiengang Agrarmanagement" w:value="Masterstudiengang Agrarmanagement"/>
            <w:listItem w:displayText="Masterstudiengang Angewandte Kommunikationswissenschaft" w:value="Masterstudiengang Angewandte Kommunikationswissenschaft"/>
            <w:listItem w:displayText="Masterstudiengang Betriebswirtschaftslehre" w:value="Masterstudiengang Betriebswirtschaftslehre"/>
            <w:listItem w:displayText="Masterstudiengang Betriebswirtschaftslehre Online" w:value="Masterstudiengang Betriebswirtschaftslehre Online"/>
            <w:listItem w:displayText="Masterstudiengang Data Science" w:value="Masterstudiengang Data Science"/>
            <w:listItem w:displayText="Masterstudiengang Digital Business Management" w:value="Masterstudiengang Digital Business Management"/>
            <w:listItem w:displayText="Masterstudiengang Elektrische Technologien" w:value="Masterstudiengang Elektrische Technologien"/>
            <w:listItem w:displayText="Masterstudiengang Financial Accounting, Controlling &amp; Taxation" w:value="Masterstudiengang Financial Accounting, Controlling &amp; Taxation"/>
            <w:listItem w:displayText="Masterstudiengang Forschung, Entwicklung, Management in Sozialer Arbeit, Rehabilitation / Gesundheit oder Kindheitspädagogik" w:value="Masterstudiengang Forschung, Entwicklung, Management in Sozialer Arbeit, Rehabilitation / Gesundheit oder Kindheitspädagogik"/>
            <w:listItem w:displayText="Masterstudiengang Industrial Engineering Online" w:value="Masterstudiengang Industrial Engineering Online"/>
            <w:listItem w:displayText="Masterstudiengang Information Engineering" w:value="Masterstudiengang Information Engineering"/>
            <w:listItem w:displayText="Masterstudiengang Journalismus und Medienwirtschaft" w:value="Masterstudiengang Journalismus und Medienwirtschaft"/>
            <w:listItem w:displayText="Masterstudiengang Klinische Sozialarbeit" w:value="Masterstudiengang Klinische Sozialarbeit"/>
            <w:listItem w:displayText="Masterstudiengang Leitung und Innovation in Sozialer Arbeit und Kindheitspädagogik" w:value="Masterstudiengang Leitung und Innovation in Sozialer Arbeit und Kindheitspädagogik"/>
            <w:listItem w:displayText="Masterstudiengang Maschinenbau" w:value="Masterstudiengang Maschinenbau"/>
            <w:listItem w:displayText="Masterstudiengang Medienkonzeption" w:value="Masterstudiengang Medienkonzeption"/>
            <w:listItem w:displayText="Masterstudiengang Public Relations" w:value="Masterstudiengang Public Relations"/>
            <w:listItem w:displayText="Masterstudiengang Schiffbau und Maritime Technik" w:value="Masterstudiengang Schiffbau und Maritime Technik"/>
            <w:listItem w:displayText="Masterstudiengang Wirtschaftsinformatik Online" w:value="Masterstudiengang Wirtschaftsinformatik Online"/>
            <w:listItem w:displayText="Masterstudiengang Wirtschaftsingenieurwesen" w:value="Masterstudiengang Wirtschaftsingenieurwesen"/>
          </w:dropDownList>
        </w:sdtPr>
        <w:sdtEndPr/>
        <w:sdtContent>
          <w:r w:rsidR="00EF1EB3">
            <w:rPr>
              <w:color w:val="FF0000"/>
            </w:rPr>
            <w:t>Bitte aus</w:t>
          </w:r>
          <w:r w:rsidR="00EF1EB3" w:rsidRPr="00F53434">
            <w:rPr>
              <w:color w:val="FF0000"/>
            </w:rPr>
            <w:t>wählen</w:t>
          </w:r>
        </w:sdtContent>
      </w:sdt>
      <w:r w:rsidR="00EF1EB3">
        <w:t xml:space="preserve"> </w:t>
      </w:r>
    </w:p>
    <w:p w:rsidR="00CB2FD3" w:rsidRDefault="00800DD4" w:rsidP="00CB2FD3">
      <w:pPr>
        <w:pStyle w:val="FHFlie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EF8F" wp14:editId="729D080E">
                <wp:simplePos x="0" y="0"/>
                <wp:positionH relativeFrom="margin">
                  <wp:posOffset>-34290</wp:posOffset>
                </wp:positionH>
                <wp:positionV relativeFrom="paragraph">
                  <wp:posOffset>103505</wp:posOffset>
                </wp:positionV>
                <wp:extent cx="610552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549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8.15pt" to="47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800DD4" w:rsidRDefault="000C710C" w:rsidP="00CD33F8">
      <w:pPr>
        <w:pStyle w:val="FHFlietext"/>
        <w:tabs>
          <w:tab w:val="left" w:pos="5103"/>
        </w:tabs>
        <w:spacing w:after="120"/>
        <w:rPr>
          <w:rStyle w:val="FHFlietextZchn"/>
        </w:rPr>
      </w:pPr>
      <w:r>
        <w:rPr>
          <w:rFonts w:cs="Myriad Pro"/>
        </w:rPr>
        <w:t xml:space="preserve">Aufgrund meiner </w:t>
      </w:r>
      <w:sdt>
        <w:sdtPr>
          <w:rPr>
            <w:rStyle w:val="FHFlietextZchn"/>
          </w:rPr>
          <w:alias w:val="Nachteilausgleich aufgrund"/>
          <w:tag w:val="Nachteilausgleich aufgrund"/>
          <w:id w:val="-578674315"/>
          <w:placeholder>
            <w:docPart w:val="02CDCE7DBFF44C8098BD60B8A8521274"/>
          </w:placeholder>
          <w:showingPlcHdr/>
          <w15:color w:val="FF0000"/>
          <w:dropDownList>
            <w:listItem w:value="Wählen Sie ein Element aus."/>
            <w:listItem w:displayText="Behinderung" w:value="Behinderung"/>
            <w:listItem w:displayText="chronischen Krankkeit" w:value="chronischen Krankkeit"/>
            <w:listItem w:displayText="Behinderung und chronischer Krankheit" w:value="Behinderung und chronischer Krankheit"/>
          </w:dropDownList>
        </w:sdtPr>
        <w:sdtEndPr>
          <w:rPr>
            <w:rStyle w:val="Absatz-Standardschriftart"/>
            <w:rFonts w:cs="Myriad Pro"/>
          </w:rPr>
        </w:sdtEndPr>
        <w:sdtContent>
          <w:r w:rsidRPr="000C710C">
            <w:rPr>
              <w:rStyle w:val="Platzhaltertext"/>
              <w:color w:val="FF0000"/>
            </w:rPr>
            <w:t>Bitte auswählen</w:t>
          </w:r>
        </w:sdtContent>
      </w:sdt>
      <w:r>
        <w:rPr>
          <w:rStyle w:val="FHFlietextZchn"/>
        </w:rPr>
        <w:t xml:space="preserve"> beantrage ich folgenden Nachteilsausgleich für folgende Prüfung</w:t>
      </w:r>
      <w:r w:rsidR="00CD33F8">
        <w:rPr>
          <w:rStyle w:val="FHFlietextZchn"/>
        </w:rPr>
        <w:t>(</w:t>
      </w:r>
      <w:r>
        <w:rPr>
          <w:rStyle w:val="FHFlietextZchn"/>
        </w:rPr>
        <w:t>en</w:t>
      </w:r>
      <w:r w:rsidR="001615E3">
        <w:rPr>
          <w:rStyle w:val="FHFlietextZchn"/>
        </w:rPr>
        <w:t>)</w:t>
      </w:r>
      <w:r w:rsidR="001615E3" w:rsidRPr="001615E3">
        <w:rPr>
          <w:rStyle w:val="FHFlietextZchn"/>
        </w:rPr>
        <w:t xml:space="preserve"> </w:t>
      </w:r>
      <w:r w:rsidR="001615E3">
        <w:rPr>
          <w:rStyle w:val="FHFlietextZchn"/>
        </w:rPr>
        <w:t>gemäß §</w:t>
      </w:r>
      <w:r w:rsidR="00844BB9">
        <w:rPr>
          <w:rStyle w:val="FHFlietextZchn"/>
        </w:rPr>
        <w:t> </w:t>
      </w:r>
      <w:r w:rsidR="001615E3">
        <w:rPr>
          <w:rStyle w:val="FHFlietextZchn"/>
        </w:rPr>
        <w:t>18 Absatz</w:t>
      </w:r>
      <w:r w:rsidR="00844BB9">
        <w:rPr>
          <w:rStyle w:val="FHFlietextZchn"/>
        </w:rPr>
        <w:t> </w:t>
      </w:r>
      <w:r w:rsidR="001615E3">
        <w:rPr>
          <w:rStyle w:val="FHFlietextZchn"/>
        </w:rPr>
        <w:t>2 Prüfungsverfahrensordnung</w:t>
      </w:r>
      <w:r>
        <w:rPr>
          <w:rStyle w:val="FHFlietextZchn"/>
        </w:rPr>
        <w:t>:</w:t>
      </w:r>
    </w:p>
    <w:p w:rsidR="000C710C" w:rsidRDefault="00EF2B4B" w:rsidP="000C710C">
      <w:pPr>
        <w:pStyle w:val="FHFlietext"/>
        <w:numPr>
          <w:ilvl w:val="0"/>
          <w:numId w:val="11"/>
        </w:numPr>
        <w:tabs>
          <w:tab w:val="left" w:pos="5103"/>
        </w:tabs>
        <w:rPr>
          <w:rFonts w:cs="Myriad Pro"/>
        </w:rPr>
      </w:pPr>
      <w:sdt>
        <w:sdtPr>
          <w:rPr>
            <w:rStyle w:val="FHFlietextZchn"/>
          </w:rPr>
          <w:alias w:val="Prüfungsform"/>
          <w:tag w:val="Prüfungsform"/>
          <w:id w:val="-1396815983"/>
          <w:placeholder>
            <w:docPart w:val="0744CB84824D4F539FC24A2A26A4BA55"/>
          </w:placeholder>
          <w:showingPlcHdr/>
          <w15:color w:val="FF0000"/>
        </w:sdtPr>
        <w:sdtEndPr>
          <w:rPr>
            <w:rStyle w:val="Absatz-Standardschriftart"/>
            <w:rFonts w:cs="Myriad Pro"/>
          </w:rPr>
        </w:sdtEndPr>
        <w:sdtContent>
          <w:r w:rsidR="00B54132">
            <w:rPr>
              <w:rStyle w:val="Platzhaltertext"/>
              <w:color w:val="FF0000"/>
            </w:rPr>
            <w:t>Bitte Prüfungsform eingeben</w:t>
          </w:r>
        </w:sdtContent>
      </w:sdt>
      <w:r w:rsidR="00B54132">
        <w:rPr>
          <w:rStyle w:val="FHFlietextZchn"/>
        </w:rPr>
        <w:t xml:space="preserve"> im</w:t>
      </w:r>
      <w:r w:rsidR="000C710C">
        <w:rPr>
          <w:rFonts w:cs="Myriad Pro"/>
        </w:rPr>
        <w:t xml:space="preserve"> </w:t>
      </w:r>
      <w:sdt>
        <w:sdtPr>
          <w:rPr>
            <w:rStyle w:val="FHFlietextZchn"/>
          </w:rPr>
          <w:alias w:val="Modulname"/>
          <w:tag w:val="Modulname"/>
          <w:id w:val="-2028864927"/>
          <w:placeholder>
            <w:docPart w:val="3113A6A5542C4AAEAECC31C41C3AE72D"/>
          </w:placeholder>
          <w:showingPlcHdr/>
          <w15:color w:val="FF0000"/>
          <w:text/>
        </w:sdtPr>
        <w:sdtEndPr>
          <w:rPr>
            <w:rStyle w:val="Absatz-Standardschriftart"/>
            <w:rFonts w:cs="Myriad Pro"/>
          </w:rPr>
        </w:sdtEndPr>
        <w:sdtContent>
          <w:r w:rsidR="000C710C" w:rsidRPr="000C710C">
            <w:rPr>
              <w:rStyle w:val="Platzhaltertext"/>
              <w:color w:val="FF0000"/>
            </w:rPr>
            <w:t>Bitte Modulname eingeben</w:t>
          </w:r>
        </w:sdtContent>
      </w:sdt>
      <w:r w:rsidR="000C710C">
        <w:rPr>
          <w:rStyle w:val="FHFlietextZchn"/>
        </w:rPr>
        <w:t xml:space="preserve"> am </w:t>
      </w:r>
      <w:sdt>
        <w:sdtPr>
          <w:rPr>
            <w:rStyle w:val="FHFlietextZchn"/>
          </w:rPr>
          <w:alias w:val="Prüfungsdatum"/>
          <w:tag w:val="Prüfungsdatum"/>
          <w:id w:val="-1951692828"/>
          <w:placeholder>
            <w:docPart w:val="63DEBDC269814BBCB3A0B4F30B7A7365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HFlietextZchn"/>
          </w:rPr>
        </w:sdtEndPr>
        <w:sdtContent>
          <w:r w:rsidR="000C710C">
            <w:rPr>
              <w:rStyle w:val="Platzhaltertext"/>
              <w:color w:val="FF0000"/>
            </w:rPr>
            <w:t>Bitte Datum auswählen</w:t>
          </w:r>
        </w:sdtContent>
      </w:sdt>
    </w:p>
    <w:p w:rsidR="000C710C" w:rsidRDefault="00EF2B4B" w:rsidP="000C710C">
      <w:pPr>
        <w:pStyle w:val="FHFlietext"/>
        <w:numPr>
          <w:ilvl w:val="0"/>
          <w:numId w:val="11"/>
        </w:numPr>
        <w:tabs>
          <w:tab w:val="left" w:pos="5103"/>
        </w:tabs>
        <w:rPr>
          <w:rFonts w:cs="Myriad Pro"/>
        </w:rPr>
      </w:pPr>
      <w:sdt>
        <w:sdtPr>
          <w:rPr>
            <w:rStyle w:val="FHFlietextZchn"/>
          </w:rPr>
          <w:alias w:val="Prüfungsform"/>
          <w:tag w:val="Prüfungsform"/>
          <w:id w:val="303427927"/>
          <w:placeholder>
            <w:docPart w:val="B19B608A0AEB4F8DBD19020B2EAD3632"/>
          </w:placeholder>
          <w:showingPlcHdr/>
          <w15:color w:val="FF0000"/>
        </w:sdtPr>
        <w:sdtEndPr>
          <w:rPr>
            <w:rStyle w:val="Absatz-Standardschriftart"/>
            <w:rFonts w:cs="Myriad Pro"/>
          </w:rPr>
        </w:sdtEndPr>
        <w:sdtContent>
          <w:r w:rsidR="00B54132">
            <w:rPr>
              <w:rStyle w:val="Platzhaltertext"/>
              <w:color w:val="FF0000"/>
            </w:rPr>
            <w:t>Bitte Prüfungsform eingeben</w:t>
          </w:r>
        </w:sdtContent>
      </w:sdt>
      <w:r w:rsidR="000C710C">
        <w:rPr>
          <w:rFonts w:cs="Myriad Pro"/>
        </w:rPr>
        <w:t xml:space="preserve"> </w:t>
      </w:r>
      <w:r w:rsidR="00B54132">
        <w:rPr>
          <w:rFonts w:cs="Myriad Pro"/>
        </w:rPr>
        <w:t xml:space="preserve">im </w:t>
      </w:r>
      <w:sdt>
        <w:sdtPr>
          <w:rPr>
            <w:rStyle w:val="FHFlietextZchn"/>
          </w:rPr>
          <w:alias w:val="Modulname"/>
          <w:tag w:val="Modulname"/>
          <w:id w:val="-1006135583"/>
          <w:placeholder>
            <w:docPart w:val="D6380A89B52C420CB7655FD54E79BFED"/>
          </w:placeholder>
          <w:showingPlcHdr/>
          <w15:color w:val="FF0000"/>
          <w:text/>
        </w:sdtPr>
        <w:sdtEndPr>
          <w:rPr>
            <w:rStyle w:val="Absatz-Standardschriftart"/>
            <w:rFonts w:cs="Myriad Pro"/>
          </w:rPr>
        </w:sdtEndPr>
        <w:sdtContent>
          <w:r w:rsidR="000C710C" w:rsidRPr="000C710C">
            <w:rPr>
              <w:rStyle w:val="Platzhaltertext"/>
              <w:color w:val="FF0000"/>
            </w:rPr>
            <w:t>Bitte Modulname eingeben</w:t>
          </w:r>
        </w:sdtContent>
      </w:sdt>
      <w:r w:rsidR="000C710C">
        <w:rPr>
          <w:rStyle w:val="FHFlietextZchn"/>
        </w:rPr>
        <w:t xml:space="preserve"> am </w:t>
      </w:r>
      <w:sdt>
        <w:sdtPr>
          <w:rPr>
            <w:rStyle w:val="FHFlietextZchn"/>
          </w:rPr>
          <w:alias w:val="Prüfungsdatum"/>
          <w:tag w:val="Prüfungsdatum"/>
          <w:id w:val="-2046590280"/>
          <w:placeholder>
            <w:docPart w:val="5E268BF22E3F49F181C5ABF1645D5712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HFlietextZchn"/>
          </w:rPr>
        </w:sdtEndPr>
        <w:sdtContent>
          <w:r w:rsidR="000C710C">
            <w:rPr>
              <w:rStyle w:val="Platzhaltertext"/>
              <w:color w:val="FF0000"/>
            </w:rPr>
            <w:t>Bitte Datum auswählen</w:t>
          </w:r>
        </w:sdtContent>
      </w:sdt>
    </w:p>
    <w:p w:rsidR="000C710C" w:rsidRDefault="00EF2B4B" w:rsidP="00CD33F8">
      <w:pPr>
        <w:pStyle w:val="FHFlietext"/>
        <w:numPr>
          <w:ilvl w:val="0"/>
          <w:numId w:val="11"/>
        </w:numPr>
        <w:tabs>
          <w:tab w:val="left" w:pos="5103"/>
        </w:tabs>
        <w:ind w:left="357" w:hanging="357"/>
        <w:rPr>
          <w:rFonts w:cs="Myriad Pro"/>
        </w:rPr>
      </w:pPr>
      <w:sdt>
        <w:sdtPr>
          <w:rPr>
            <w:rStyle w:val="FHFlietextZchn"/>
          </w:rPr>
          <w:alias w:val="Prüfungsform"/>
          <w:tag w:val="Prüfungsform"/>
          <w:id w:val="81573577"/>
          <w:placeholder>
            <w:docPart w:val="7AC179710A094B16AB26DF579F35E7F2"/>
          </w:placeholder>
          <w:showingPlcHdr/>
          <w15:color w:val="FF0000"/>
        </w:sdtPr>
        <w:sdtEndPr>
          <w:rPr>
            <w:rStyle w:val="Absatz-Standardschriftart"/>
            <w:rFonts w:cs="Myriad Pro"/>
          </w:rPr>
        </w:sdtEndPr>
        <w:sdtContent>
          <w:r w:rsidR="00B54132">
            <w:rPr>
              <w:rStyle w:val="Platzhaltertext"/>
              <w:color w:val="FF0000"/>
            </w:rPr>
            <w:t>Bitte Prüfungsform eingeben</w:t>
          </w:r>
        </w:sdtContent>
      </w:sdt>
      <w:r w:rsidR="000C710C">
        <w:rPr>
          <w:rFonts w:cs="Myriad Pro"/>
        </w:rPr>
        <w:t xml:space="preserve"> </w:t>
      </w:r>
      <w:r w:rsidR="00B54132">
        <w:rPr>
          <w:rFonts w:cs="Myriad Pro"/>
        </w:rPr>
        <w:t xml:space="preserve">im </w:t>
      </w:r>
      <w:sdt>
        <w:sdtPr>
          <w:rPr>
            <w:rStyle w:val="FHFlietextZchn"/>
          </w:rPr>
          <w:alias w:val="Modulname"/>
          <w:tag w:val="Modulname"/>
          <w:id w:val="68005031"/>
          <w:placeholder>
            <w:docPart w:val="E6435675877F46A2BB3CEF889664A2C3"/>
          </w:placeholder>
          <w:showingPlcHdr/>
          <w15:color w:val="FF0000"/>
          <w:text/>
        </w:sdtPr>
        <w:sdtEndPr>
          <w:rPr>
            <w:rStyle w:val="Absatz-Standardschriftart"/>
            <w:rFonts w:cs="Myriad Pro"/>
          </w:rPr>
        </w:sdtEndPr>
        <w:sdtContent>
          <w:r w:rsidR="000C710C" w:rsidRPr="000C710C">
            <w:rPr>
              <w:rStyle w:val="Platzhaltertext"/>
              <w:color w:val="FF0000"/>
            </w:rPr>
            <w:t>Bitte Modulname eingeben</w:t>
          </w:r>
        </w:sdtContent>
      </w:sdt>
      <w:r w:rsidR="000C710C">
        <w:rPr>
          <w:rStyle w:val="FHFlietextZchn"/>
        </w:rPr>
        <w:t xml:space="preserve"> am </w:t>
      </w:r>
      <w:sdt>
        <w:sdtPr>
          <w:rPr>
            <w:rStyle w:val="FHFlietextZchn"/>
          </w:rPr>
          <w:alias w:val="Prüfungsdatum"/>
          <w:tag w:val="Prüfungsdatum"/>
          <w:id w:val="-320889767"/>
          <w:placeholder>
            <w:docPart w:val="C10768E8CE184888ADA694778AFD7F7C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HFlietextZchn"/>
          </w:rPr>
        </w:sdtEndPr>
        <w:sdtContent>
          <w:r w:rsidR="000C710C">
            <w:rPr>
              <w:rStyle w:val="Platzhaltertext"/>
              <w:color w:val="FF0000"/>
            </w:rPr>
            <w:t>Bitte Datum auswählen</w:t>
          </w:r>
        </w:sdtContent>
      </w:sdt>
    </w:p>
    <w:p w:rsidR="000C710C" w:rsidRDefault="00EF2B4B" w:rsidP="00CD33F8">
      <w:pPr>
        <w:pStyle w:val="FHFlietext"/>
        <w:tabs>
          <w:tab w:val="left" w:pos="5103"/>
        </w:tabs>
        <w:spacing w:before="120" w:after="60"/>
        <w:ind w:left="284" w:hanging="284"/>
        <w:rPr>
          <w:rFonts w:cs="Myriad Pro"/>
        </w:rPr>
      </w:pPr>
      <w:sdt>
        <w:sdtPr>
          <w:rPr>
            <w:rFonts w:cs="Myriad Pro"/>
          </w:rPr>
          <w:id w:val="-37331675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3F8">
            <w:rPr>
              <w:rFonts w:ascii="MS Gothic" w:eastAsia="MS Gothic" w:hAnsi="MS Gothic" w:cs="Myriad Pro" w:hint="eastAsia"/>
            </w:rPr>
            <w:t>☐</w:t>
          </w:r>
        </w:sdtContent>
      </w:sdt>
      <w:r w:rsidR="000C710C">
        <w:rPr>
          <w:rFonts w:cs="Myriad Pro"/>
        </w:rPr>
        <w:t xml:space="preserve"> Verlängerung der Bearbeitungszeit </w:t>
      </w:r>
      <w:r w:rsidR="000C710C">
        <w:rPr>
          <w:rStyle w:val="FHFlietextZchn"/>
        </w:rPr>
        <w:t xml:space="preserve">für die Prüfung im Modul </w:t>
      </w:r>
      <w:sdt>
        <w:sdtPr>
          <w:rPr>
            <w:rStyle w:val="FHFlietextZchn"/>
          </w:rPr>
          <w:alias w:val="Modulname"/>
          <w:tag w:val="Modulname"/>
          <w:id w:val="-1248418879"/>
          <w:placeholder>
            <w:docPart w:val="86D79E5D097C4FDF84BAAA81DE363F40"/>
          </w:placeholder>
          <w:showingPlcHdr/>
          <w15:color w:val="FF0000"/>
          <w:text/>
        </w:sdtPr>
        <w:sdtEndPr>
          <w:rPr>
            <w:rStyle w:val="FHFlietextZchn"/>
          </w:rPr>
        </w:sdtEndPr>
        <w:sdtContent>
          <w:r w:rsidR="000C710C" w:rsidRPr="000C710C">
            <w:rPr>
              <w:rStyle w:val="Platzhaltertext"/>
              <w:color w:val="FF0000"/>
            </w:rPr>
            <w:t>Bitte Modulname eingeben</w:t>
          </w:r>
        </w:sdtContent>
      </w:sdt>
    </w:p>
    <w:p w:rsidR="000C710C" w:rsidRDefault="00EF2B4B" w:rsidP="00CD33F8">
      <w:pPr>
        <w:pStyle w:val="FHFlietext"/>
        <w:tabs>
          <w:tab w:val="left" w:pos="5103"/>
        </w:tabs>
        <w:spacing w:after="60"/>
        <w:ind w:left="284" w:hanging="284"/>
        <w:rPr>
          <w:rFonts w:cs="Myriad Pro"/>
        </w:rPr>
      </w:pPr>
      <w:sdt>
        <w:sdtPr>
          <w:rPr>
            <w:rFonts w:cs="Myriad Pro"/>
          </w:rPr>
          <w:id w:val="-10779727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62">
            <w:rPr>
              <w:rFonts w:ascii="MS Gothic" w:eastAsia="MS Gothic" w:hAnsi="MS Gothic" w:cs="Myriad Pro" w:hint="eastAsia"/>
            </w:rPr>
            <w:t>☐</w:t>
          </w:r>
        </w:sdtContent>
      </w:sdt>
      <w:r w:rsidR="000C710C">
        <w:rPr>
          <w:rFonts w:cs="Myriad Pro"/>
        </w:rPr>
        <w:t xml:space="preserve"> Genehmigung zur Verwendung von </w:t>
      </w:r>
      <w:sdt>
        <w:sdtPr>
          <w:rPr>
            <w:rStyle w:val="FHFlietextZchn"/>
          </w:rPr>
          <w:alias w:val="Hilfsmittel"/>
          <w:tag w:val="Modulname"/>
          <w:id w:val="1721175459"/>
          <w:placeholder>
            <w:docPart w:val="E801895463AF49F880A1EC3618C27428"/>
          </w:placeholder>
          <w:showingPlcHdr/>
          <w15:color w:val="FF0000"/>
          <w:text/>
        </w:sdtPr>
        <w:sdtEndPr>
          <w:rPr>
            <w:rStyle w:val="FHFlietextZchn"/>
          </w:rPr>
        </w:sdtEndPr>
        <w:sdtContent>
          <w:r w:rsidR="000C710C" w:rsidRPr="000C710C">
            <w:rPr>
              <w:rStyle w:val="Platzhaltertext"/>
              <w:color w:val="FF0000"/>
            </w:rPr>
            <w:t xml:space="preserve">Bitte </w:t>
          </w:r>
          <w:r w:rsidR="000C710C">
            <w:rPr>
              <w:rStyle w:val="Platzhaltertext"/>
              <w:color w:val="FF0000"/>
            </w:rPr>
            <w:t>Hilfsmittel</w:t>
          </w:r>
          <w:r w:rsidR="000C710C" w:rsidRPr="000C710C">
            <w:rPr>
              <w:rStyle w:val="Platzhaltertext"/>
              <w:color w:val="FF0000"/>
            </w:rPr>
            <w:t xml:space="preserve"> eingeben</w:t>
          </w:r>
        </w:sdtContent>
      </w:sdt>
      <w:r w:rsidR="000C710C">
        <w:rPr>
          <w:rStyle w:val="FHFlietextZchn"/>
        </w:rPr>
        <w:t xml:space="preserve"> für die Prüfung im Modul </w:t>
      </w:r>
      <w:sdt>
        <w:sdtPr>
          <w:rPr>
            <w:rStyle w:val="FHFlietextZchn"/>
          </w:rPr>
          <w:alias w:val="Modulname"/>
          <w:tag w:val="Modulname"/>
          <w:id w:val="-1051079981"/>
          <w:placeholder>
            <w:docPart w:val="C0C6AE9FC9B04397B519EAFF080711A8"/>
          </w:placeholder>
          <w:showingPlcHdr/>
          <w15:color w:val="FF0000"/>
          <w:text/>
        </w:sdtPr>
        <w:sdtEndPr>
          <w:rPr>
            <w:rStyle w:val="FHFlietextZchn"/>
          </w:rPr>
        </w:sdtEndPr>
        <w:sdtContent>
          <w:r w:rsidR="000C710C" w:rsidRPr="000C710C">
            <w:rPr>
              <w:rStyle w:val="Platzhaltertext"/>
              <w:color w:val="FF0000"/>
            </w:rPr>
            <w:t>Bitte Modulname eingeben</w:t>
          </w:r>
        </w:sdtContent>
      </w:sdt>
    </w:p>
    <w:p w:rsidR="000C710C" w:rsidRDefault="00EF2B4B" w:rsidP="00CD33F8">
      <w:pPr>
        <w:pStyle w:val="FHFlietext"/>
        <w:tabs>
          <w:tab w:val="left" w:pos="5103"/>
        </w:tabs>
        <w:spacing w:after="60"/>
        <w:ind w:left="284" w:hanging="284"/>
        <w:rPr>
          <w:rFonts w:cs="Myriad Pro"/>
        </w:rPr>
      </w:pPr>
      <w:sdt>
        <w:sdtPr>
          <w:rPr>
            <w:rFonts w:cs="Myriad Pro"/>
          </w:rPr>
          <w:id w:val="-2047917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62">
            <w:rPr>
              <w:rFonts w:ascii="MS Gothic" w:eastAsia="MS Gothic" w:hAnsi="MS Gothic" w:cs="Myriad Pro" w:hint="eastAsia"/>
            </w:rPr>
            <w:t>☐</w:t>
          </w:r>
        </w:sdtContent>
      </w:sdt>
      <w:r w:rsidR="000C710C">
        <w:rPr>
          <w:rFonts w:cs="Myriad Pro"/>
        </w:rPr>
        <w:t xml:space="preserve"> </w:t>
      </w:r>
      <w:r w:rsidR="00912862">
        <w:rPr>
          <w:rFonts w:cs="Myriad Pro"/>
        </w:rPr>
        <w:t>Erlaubnis zur Assistenz durch</w:t>
      </w:r>
      <w:r w:rsidR="00912862" w:rsidRPr="00912862">
        <w:rPr>
          <w:rStyle w:val="FHFlietextZchn"/>
        </w:rPr>
        <w:t xml:space="preserve"> </w:t>
      </w:r>
      <w:sdt>
        <w:sdtPr>
          <w:rPr>
            <w:rStyle w:val="FHFlietextZchn"/>
          </w:rPr>
          <w:alias w:val="Vor- und Nachname "/>
          <w:tag w:val="Modulname"/>
          <w:id w:val="-1152285686"/>
          <w:placeholder>
            <w:docPart w:val="8E0B8EF01D464E62A7B295F511510385"/>
          </w:placeholder>
          <w:showingPlcHdr/>
          <w15:color w:val="FF0000"/>
          <w:text/>
        </w:sdtPr>
        <w:sdtEndPr>
          <w:rPr>
            <w:rStyle w:val="FHFlietextZchn"/>
          </w:rPr>
        </w:sdtEndPr>
        <w:sdtContent>
          <w:r w:rsidR="00912862" w:rsidRPr="000C710C">
            <w:rPr>
              <w:rStyle w:val="Platzhaltertext"/>
              <w:color w:val="FF0000"/>
            </w:rPr>
            <w:t xml:space="preserve">Bitte </w:t>
          </w:r>
          <w:r w:rsidR="00912862">
            <w:rPr>
              <w:rStyle w:val="Platzhaltertext"/>
              <w:color w:val="FF0000"/>
            </w:rPr>
            <w:t>Vor- und Nachname</w:t>
          </w:r>
          <w:r w:rsidR="00912862" w:rsidRPr="000C710C">
            <w:rPr>
              <w:rStyle w:val="Platzhaltertext"/>
              <w:color w:val="FF0000"/>
            </w:rPr>
            <w:t xml:space="preserve"> eingeben</w:t>
          </w:r>
        </w:sdtContent>
      </w:sdt>
      <w:r w:rsidR="000C710C">
        <w:rPr>
          <w:rFonts w:cs="Myriad Pro"/>
        </w:rPr>
        <w:t xml:space="preserve"> </w:t>
      </w:r>
      <w:r w:rsidR="000C710C">
        <w:rPr>
          <w:rStyle w:val="FHFlietextZchn"/>
        </w:rPr>
        <w:t xml:space="preserve">für die Prüfung im Modul </w:t>
      </w:r>
      <w:sdt>
        <w:sdtPr>
          <w:rPr>
            <w:rStyle w:val="FHFlietextZchn"/>
          </w:rPr>
          <w:alias w:val="Modulname"/>
          <w:tag w:val="Modulname"/>
          <w:id w:val="1354068567"/>
          <w:placeholder>
            <w:docPart w:val="59E8FD9B08DB4EB8A8AA7491A6777115"/>
          </w:placeholder>
          <w:showingPlcHdr/>
          <w15:color w:val="FF0000"/>
          <w:text/>
        </w:sdtPr>
        <w:sdtEndPr>
          <w:rPr>
            <w:rStyle w:val="FHFlietextZchn"/>
          </w:rPr>
        </w:sdtEndPr>
        <w:sdtContent>
          <w:r w:rsidR="000C710C" w:rsidRPr="000C710C">
            <w:rPr>
              <w:rStyle w:val="Platzhaltertext"/>
              <w:color w:val="FF0000"/>
            </w:rPr>
            <w:t>Bitte Modulname eingeben</w:t>
          </w:r>
        </w:sdtContent>
      </w:sdt>
    </w:p>
    <w:p w:rsidR="000C710C" w:rsidRDefault="00EF2B4B" w:rsidP="00CD33F8">
      <w:pPr>
        <w:pStyle w:val="FHFlietext"/>
        <w:tabs>
          <w:tab w:val="left" w:pos="5103"/>
        </w:tabs>
        <w:spacing w:after="60"/>
        <w:ind w:left="284" w:hanging="284"/>
        <w:rPr>
          <w:rFonts w:cs="Myriad Pro"/>
        </w:rPr>
      </w:pPr>
      <w:sdt>
        <w:sdtPr>
          <w:rPr>
            <w:rFonts w:cs="Myriad Pro"/>
          </w:rPr>
          <w:id w:val="-15754316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466">
            <w:rPr>
              <w:rFonts w:ascii="MS Gothic" w:eastAsia="MS Gothic" w:hAnsi="MS Gothic" w:cs="Myriad Pro" w:hint="eastAsia"/>
            </w:rPr>
            <w:t>☐</w:t>
          </w:r>
        </w:sdtContent>
      </w:sdt>
      <w:r w:rsidR="000C710C">
        <w:rPr>
          <w:rFonts w:cs="Myriad Pro"/>
        </w:rPr>
        <w:t xml:space="preserve"> </w:t>
      </w:r>
      <w:r w:rsidR="00912862">
        <w:rPr>
          <w:rFonts w:cs="Myriad Pro"/>
        </w:rPr>
        <w:t>Sonstiges</w:t>
      </w:r>
      <w:r w:rsidR="000C710C">
        <w:rPr>
          <w:rStyle w:val="FHFlietextZchn"/>
        </w:rPr>
        <w:t xml:space="preserve"> für die Prüfung im Modul </w:t>
      </w:r>
      <w:sdt>
        <w:sdtPr>
          <w:rPr>
            <w:rStyle w:val="FHFlietextZchn"/>
          </w:rPr>
          <w:alias w:val="Modulname"/>
          <w:tag w:val="Modulname"/>
          <w:id w:val="440884962"/>
          <w:placeholder>
            <w:docPart w:val="68F169B8468F4B41AE7CC28E8A92A3F2"/>
          </w:placeholder>
          <w:showingPlcHdr/>
          <w15:color w:val="FF0000"/>
          <w:text/>
        </w:sdtPr>
        <w:sdtEndPr>
          <w:rPr>
            <w:rStyle w:val="FHFlietextZchn"/>
          </w:rPr>
        </w:sdtEndPr>
        <w:sdtContent>
          <w:r w:rsidR="000C710C" w:rsidRPr="000C710C">
            <w:rPr>
              <w:rStyle w:val="Platzhaltertext"/>
              <w:color w:val="FF0000"/>
            </w:rPr>
            <w:t>Bitte Modulname eingeben</w:t>
          </w:r>
        </w:sdtContent>
      </w:sdt>
      <w:r w:rsidR="00E11439">
        <w:rPr>
          <w:rStyle w:val="FHFlietextZchn"/>
        </w:rPr>
        <w:t xml:space="preserve">: </w:t>
      </w:r>
      <w:sdt>
        <w:sdtPr>
          <w:rPr>
            <w:rStyle w:val="FHFlietextZchn"/>
          </w:rPr>
          <w:alias w:val="Ausgleich"/>
          <w:tag w:val="Ausgleich"/>
          <w:id w:val="-54390280"/>
          <w:placeholder>
            <w:docPart w:val="025D329358454AE8B9AFB990E5FCACA0"/>
          </w:placeholder>
          <w:showingPlcHdr/>
          <w15:color w:val="FF0000"/>
          <w:text/>
        </w:sdtPr>
        <w:sdtEndPr>
          <w:rPr>
            <w:rStyle w:val="FHFlietextZchn"/>
          </w:rPr>
        </w:sdtEndPr>
        <w:sdtContent>
          <w:r w:rsidR="00912862">
            <w:rPr>
              <w:rStyle w:val="Platzhaltertext"/>
              <w:color w:val="FF0000"/>
            </w:rPr>
            <w:t>Bitte Ausgleich eingeben</w:t>
          </w:r>
        </w:sdtContent>
      </w:sdt>
    </w:p>
    <w:p w:rsidR="00B643B8" w:rsidRDefault="00EF2B4B" w:rsidP="00CD33F8">
      <w:pPr>
        <w:pStyle w:val="FHFlietext"/>
        <w:tabs>
          <w:tab w:val="left" w:pos="5103"/>
        </w:tabs>
        <w:spacing w:before="240" w:after="120"/>
        <w:rPr>
          <w:rFonts w:cs="Myriad Pro"/>
        </w:rPr>
      </w:pPr>
      <w:sdt>
        <w:sdtPr>
          <w:rPr>
            <w:rStyle w:val="FHFlietextZchn"/>
          </w:rPr>
          <w:alias w:val="Begründung"/>
          <w:tag w:val="Begründung"/>
          <w:id w:val="-1662836822"/>
          <w:placeholder>
            <w:docPart w:val="C48D9A9827B14D2AB2F3D2EB9E9A4FE7"/>
          </w:placeholder>
          <w:showingPlcHdr/>
          <w15:color w:val="FF0000"/>
        </w:sdtPr>
        <w:sdtEndPr>
          <w:rPr>
            <w:rStyle w:val="Absatz-Standardschriftart"/>
            <w:rFonts w:cs="Myriad Pro"/>
          </w:rPr>
        </w:sdtEndPr>
        <w:sdtContent>
          <w:r w:rsidR="00B643B8">
            <w:rPr>
              <w:rStyle w:val="Platzhaltertext"/>
              <w:color w:val="FF0000"/>
            </w:rPr>
            <w:t>Bitte begründen Sie hier Ihren Antrag.</w:t>
          </w:r>
        </w:sdtContent>
      </w:sdt>
    </w:p>
    <w:p w:rsidR="000C710C" w:rsidRDefault="00912862" w:rsidP="00CD33F8">
      <w:pPr>
        <w:pStyle w:val="FHFlietext"/>
        <w:tabs>
          <w:tab w:val="left" w:pos="5103"/>
        </w:tabs>
        <w:spacing w:before="240" w:after="120"/>
        <w:rPr>
          <w:rFonts w:cs="Myriad Pro"/>
        </w:rPr>
      </w:pPr>
      <w:r>
        <w:rPr>
          <w:rFonts w:cs="Myriad Pro"/>
        </w:rPr>
        <w:t>Beigefügte Nachweise</w:t>
      </w:r>
      <w:r w:rsidR="00B643B8">
        <w:rPr>
          <w:rFonts w:cs="Myriad Pro"/>
        </w:rPr>
        <w:t xml:space="preserve"> (ggf. </w:t>
      </w:r>
      <w:r w:rsidR="005D5995">
        <w:rPr>
          <w:rFonts w:cs="Myriad Pro"/>
        </w:rPr>
        <w:t xml:space="preserve">sind </w:t>
      </w:r>
      <w:r w:rsidR="00B643B8">
        <w:rPr>
          <w:rFonts w:cs="Myriad Pro"/>
        </w:rPr>
        <w:t>weitere Nachweise nachzureichen)</w:t>
      </w:r>
      <w:r>
        <w:rPr>
          <w:rFonts w:cs="Myriad Pro"/>
        </w:rPr>
        <w:t>:</w:t>
      </w:r>
    </w:p>
    <w:p w:rsidR="00912862" w:rsidRDefault="00EF2B4B" w:rsidP="00B76B4F">
      <w:pPr>
        <w:pStyle w:val="FHFlietext"/>
        <w:tabs>
          <w:tab w:val="left" w:pos="2552"/>
          <w:tab w:val="left" w:pos="5954"/>
        </w:tabs>
        <w:rPr>
          <w:rFonts w:cs="Myriad Pro"/>
        </w:rPr>
      </w:pPr>
      <w:sdt>
        <w:sdtPr>
          <w:rPr>
            <w:rFonts w:cs="Myriad Pro"/>
          </w:rPr>
          <w:id w:val="-151730322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62">
            <w:rPr>
              <w:rFonts w:ascii="MS Gothic" w:eastAsia="MS Gothic" w:hAnsi="MS Gothic" w:cs="Myriad Pro" w:hint="eastAsia"/>
            </w:rPr>
            <w:t>☐</w:t>
          </w:r>
        </w:sdtContent>
      </w:sdt>
      <w:r w:rsidR="00912862">
        <w:rPr>
          <w:rFonts w:cs="Myriad Pro"/>
        </w:rPr>
        <w:t xml:space="preserve"> </w:t>
      </w:r>
      <w:r w:rsidR="00B76B4F">
        <w:rPr>
          <w:rFonts w:cs="Myriad Pro"/>
        </w:rPr>
        <w:t>Ä</w:t>
      </w:r>
      <w:r w:rsidR="00912862">
        <w:rPr>
          <w:rFonts w:cs="Myriad Pro"/>
        </w:rPr>
        <w:t>rztliches Attest</w:t>
      </w:r>
      <w:r w:rsidR="00CD33F8">
        <w:rPr>
          <w:rFonts w:cs="Myriad Pro"/>
        </w:rPr>
        <w:tab/>
      </w:r>
      <w:sdt>
        <w:sdtPr>
          <w:rPr>
            <w:rFonts w:cs="Myriad Pro"/>
          </w:rPr>
          <w:id w:val="15930476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F0">
            <w:rPr>
              <w:rFonts w:ascii="MS Gothic" w:eastAsia="MS Gothic" w:hAnsi="MS Gothic" w:cs="Myriad Pro" w:hint="eastAsia"/>
            </w:rPr>
            <w:t>☐</w:t>
          </w:r>
        </w:sdtContent>
      </w:sdt>
      <w:r w:rsidR="00912862">
        <w:rPr>
          <w:rFonts w:cs="Myriad Pro"/>
        </w:rPr>
        <w:t xml:space="preserve"> Schwerbehindertenausweis</w:t>
      </w:r>
      <w:r w:rsidR="00B76B4F">
        <w:rPr>
          <w:rFonts w:cs="Myriad Pro"/>
        </w:rPr>
        <w:tab/>
      </w:r>
      <w:sdt>
        <w:sdtPr>
          <w:rPr>
            <w:rFonts w:cs="Myriad Pro"/>
          </w:rPr>
          <w:id w:val="-11268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4F">
            <w:rPr>
              <w:rFonts w:ascii="MS Gothic" w:eastAsia="MS Gothic" w:hAnsi="MS Gothic" w:cs="Myriad Pro" w:hint="eastAsia"/>
            </w:rPr>
            <w:t>☐</w:t>
          </w:r>
        </w:sdtContent>
      </w:sdt>
      <w:r w:rsidR="00B76B4F">
        <w:rPr>
          <w:rFonts w:cs="Myriad Pro"/>
        </w:rPr>
        <w:t xml:space="preserve"> Feststellungsbescheid des </w:t>
      </w:r>
      <w:proofErr w:type="spellStart"/>
      <w:r w:rsidR="00B76B4F">
        <w:rPr>
          <w:rFonts w:cs="Myriad Pro"/>
        </w:rPr>
        <w:t>LAsD</w:t>
      </w:r>
      <w:proofErr w:type="spellEnd"/>
    </w:p>
    <w:p w:rsidR="000C710C" w:rsidRDefault="00EF2B4B" w:rsidP="00800DD4">
      <w:pPr>
        <w:pStyle w:val="FHFlietext"/>
        <w:tabs>
          <w:tab w:val="left" w:pos="5103"/>
        </w:tabs>
        <w:rPr>
          <w:rFonts w:cs="Myriad Pro"/>
        </w:rPr>
      </w:pPr>
      <w:sdt>
        <w:sdtPr>
          <w:rPr>
            <w:rFonts w:cs="Myriad Pro"/>
          </w:rPr>
          <w:id w:val="7132778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DF0">
            <w:rPr>
              <w:rFonts w:ascii="MS Gothic" w:eastAsia="MS Gothic" w:hAnsi="MS Gothic" w:cs="Myriad Pro" w:hint="eastAsia"/>
            </w:rPr>
            <w:t>☐</w:t>
          </w:r>
        </w:sdtContent>
      </w:sdt>
      <w:r w:rsidR="00912862">
        <w:rPr>
          <w:rFonts w:cs="Myriad Pro"/>
        </w:rPr>
        <w:t xml:space="preserve"> sonstiger geeigneter Nachweis </w:t>
      </w:r>
      <w:sdt>
        <w:sdtPr>
          <w:rPr>
            <w:rStyle w:val="FHFlietextZchn"/>
          </w:rPr>
          <w:alias w:val="Nachweis"/>
          <w:tag w:val="Nachweis"/>
          <w:id w:val="-1274089269"/>
          <w:placeholder>
            <w:docPart w:val="4A38E46CBB3745D98AD6ED5BDB884C98"/>
          </w:placeholder>
          <w:showingPlcHdr/>
          <w15:color w:val="FF0000"/>
          <w:text/>
        </w:sdtPr>
        <w:sdtEndPr>
          <w:rPr>
            <w:rStyle w:val="Absatz-Standardschriftart"/>
            <w:rFonts w:cs="Myriad Pro"/>
          </w:rPr>
        </w:sdtEndPr>
        <w:sdtContent>
          <w:r w:rsidR="00912862">
            <w:rPr>
              <w:rStyle w:val="Platzhaltertext"/>
              <w:color w:val="FF0000"/>
            </w:rPr>
            <w:t>Bitte Nachweis eingeben</w:t>
          </w:r>
        </w:sdtContent>
      </w:sdt>
    </w:p>
    <w:p w:rsidR="000C710C" w:rsidRDefault="00912862" w:rsidP="00B76B4F">
      <w:pPr>
        <w:pStyle w:val="FHFlietext"/>
        <w:tabs>
          <w:tab w:val="left" w:pos="5103"/>
        </w:tabs>
        <w:spacing w:before="200"/>
        <w:rPr>
          <w:rFonts w:cs="Myriad Pro"/>
        </w:rPr>
      </w:pPr>
      <w:r>
        <w:rPr>
          <w:rFonts w:cs="Myriad Pro"/>
          <w:b/>
        </w:rPr>
        <w:t>Hinweis:</w:t>
      </w:r>
      <w:r>
        <w:rPr>
          <w:rFonts w:cs="Myriad Pro"/>
        </w:rPr>
        <w:t xml:space="preserve"> Der Antrag </w:t>
      </w:r>
      <w:r w:rsidR="00A5671E">
        <w:rPr>
          <w:rFonts w:cs="Myriad Pro"/>
        </w:rPr>
        <w:t>soll</w:t>
      </w:r>
      <w:r>
        <w:rPr>
          <w:rFonts w:cs="Myriad Pro"/>
        </w:rPr>
        <w:t xml:space="preserve"> spätestens </w:t>
      </w:r>
      <w:r w:rsidR="003423A1">
        <w:rPr>
          <w:rFonts w:cs="Myriad Pro"/>
        </w:rPr>
        <w:t>einen Monat vor der</w:t>
      </w:r>
      <w:bookmarkStart w:id="0" w:name="_GoBack"/>
      <w:bookmarkEnd w:id="0"/>
      <w:r>
        <w:rPr>
          <w:rFonts w:cs="Myriad Pro"/>
        </w:rPr>
        <w:t xml:space="preserve"> jeweiligen Prüfung </w:t>
      </w:r>
      <w:r w:rsidR="008548B2">
        <w:rPr>
          <w:rFonts w:cs="Myriad Pro"/>
        </w:rPr>
        <w:t>ge</w:t>
      </w:r>
      <w:r>
        <w:rPr>
          <w:rFonts w:cs="Myriad Pro"/>
        </w:rPr>
        <w:t>stell</w:t>
      </w:r>
      <w:r w:rsidR="008548B2">
        <w:rPr>
          <w:rFonts w:cs="Myriad Pro"/>
        </w:rPr>
        <w:t>t werd</w:t>
      </w:r>
      <w:r>
        <w:rPr>
          <w:rFonts w:cs="Myriad Pro"/>
        </w:rPr>
        <w:t>en.</w:t>
      </w:r>
    </w:p>
    <w:p w:rsidR="00DB2750" w:rsidRDefault="00EF2B4B" w:rsidP="00B76B4F">
      <w:pPr>
        <w:pStyle w:val="FHFlietext"/>
        <w:tabs>
          <w:tab w:val="left" w:pos="5103"/>
        </w:tabs>
        <w:spacing w:before="360"/>
        <w:rPr>
          <w:rFonts w:cs="Myriad Pro"/>
        </w:rPr>
      </w:pPr>
      <w:sdt>
        <w:sdtPr>
          <w:rPr>
            <w:rFonts w:cs="Myriad Pro"/>
          </w:rPr>
          <w:alias w:val="Ort, Datum"/>
          <w:tag w:val="Ort, Datum"/>
          <w:id w:val="1161432461"/>
          <w:placeholder>
            <w:docPart w:val="00E45932EB5344B99138BD4F63B27981"/>
          </w:placeholder>
          <w:showingPlcHdr/>
          <w15:color w:val="FF0000"/>
          <w:text/>
        </w:sdtPr>
        <w:sdtEndPr/>
        <w:sdtContent>
          <w:r w:rsidR="00034A25" w:rsidRPr="00034A25">
            <w:rPr>
              <w:rStyle w:val="Platzhaltertext"/>
              <w:color w:val="FF0000"/>
            </w:rPr>
            <w:t>Bitte Ort und Datum eingeben</w:t>
          </w:r>
        </w:sdtContent>
      </w:sdt>
      <w:r w:rsidR="00034A25">
        <w:rPr>
          <w:rFonts w:cs="Myriad Pro"/>
        </w:rPr>
        <w:tab/>
      </w:r>
      <w:r w:rsidR="00DB2750">
        <w:rPr>
          <w:rFonts w:cs="Myriad Pro"/>
        </w:rPr>
        <w:t>___________________</w:t>
      </w:r>
      <w:r w:rsidR="00800DD4">
        <w:rPr>
          <w:rFonts w:cs="Myriad Pro"/>
        </w:rPr>
        <w:t>___</w:t>
      </w:r>
      <w:r w:rsidR="00DB2750">
        <w:rPr>
          <w:rFonts w:cs="Myriad Pro"/>
        </w:rPr>
        <w:t>_____________</w:t>
      </w:r>
    </w:p>
    <w:p w:rsidR="00F869AF" w:rsidRDefault="00800DD4" w:rsidP="00800DD4">
      <w:pPr>
        <w:pStyle w:val="FHFlietext"/>
        <w:tabs>
          <w:tab w:val="left" w:pos="5670"/>
        </w:tabs>
        <w:rPr>
          <w:rFonts w:cs="Myriad Pro"/>
        </w:rPr>
      </w:pPr>
      <w:r>
        <w:rPr>
          <w:rFonts w:cs="Myriad Pro"/>
        </w:rPr>
        <w:tab/>
      </w:r>
      <w:r w:rsidR="00C54CC5">
        <w:rPr>
          <w:rFonts w:cs="Myriad Pro"/>
        </w:rPr>
        <w:t xml:space="preserve">     </w:t>
      </w:r>
      <w:r w:rsidR="00DB2750">
        <w:rPr>
          <w:rFonts w:cs="Myriad Pro"/>
        </w:rPr>
        <w:t>Unterschrift Studierende*</w:t>
      </w:r>
      <w:r w:rsidR="00997F11">
        <w:rPr>
          <w:rFonts w:cs="Myriad Pro"/>
        </w:rPr>
        <w:t>r</w:t>
      </w:r>
    </w:p>
    <w:p w:rsidR="00CD33F8" w:rsidRDefault="00CD33F8" w:rsidP="00CD33F8">
      <w:pPr>
        <w:pStyle w:val="FHFlietext"/>
        <w:spacing w:before="240"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6AA9F" wp14:editId="39FC6A35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6105525" cy="9525"/>
                <wp:effectExtent l="0" t="0" r="28575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8F335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25pt" to="480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" strokecolor="windowText" strokeweight="1.25pt">
                <v:stroke joinstyle="miter"/>
                <w10:wrap anchorx="margin"/>
              </v:line>
            </w:pict>
          </mc:Fallback>
        </mc:AlternateContent>
      </w:r>
      <w:r w:rsidRPr="00422287">
        <w:rPr>
          <w:b/>
        </w:rPr>
        <w:t>Wird vo</w:t>
      </w:r>
      <w:r>
        <w:rPr>
          <w:b/>
        </w:rPr>
        <w:t xml:space="preserve">n der*dem </w:t>
      </w:r>
      <w:r w:rsidRPr="00422287">
        <w:rPr>
          <w:b/>
        </w:rPr>
        <w:t>Prüfungs</w:t>
      </w:r>
      <w:r>
        <w:rPr>
          <w:b/>
        </w:rPr>
        <w:t>ausschussvorsitzenden</w:t>
      </w:r>
      <w:r w:rsidRPr="00422287">
        <w:rPr>
          <w:b/>
        </w:rPr>
        <w:t xml:space="preserve"> ausgefüllt:</w:t>
      </w:r>
    </w:p>
    <w:p w:rsidR="00CD33F8" w:rsidRDefault="00CD33F8" w:rsidP="00CD33F8">
      <w:pPr>
        <w:pStyle w:val="FHFlietext"/>
        <w:spacing w:after="120"/>
      </w:pPr>
      <w:r>
        <w:t>Die Gründe für den Nachteilsausgleich werden – nicht</w:t>
      </w:r>
      <w:r>
        <w:rPr>
          <w:vertAlign w:val="superscript"/>
        </w:rPr>
        <w:t>*)</w:t>
      </w:r>
      <w:r>
        <w:t xml:space="preserve"> - anerkannt. Der Antrag wird - nicht</w:t>
      </w:r>
      <w:r>
        <w:rPr>
          <w:vertAlign w:val="superscript"/>
        </w:rPr>
        <w:t>*)</w:t>
      </w:r>
      <w:r>
        <w:t xml:space="preserve"> - genehmigt.</w:t>
      </w:r>
    </w:p>
    <w:p w:rsidR="00CD33F8" w:rsidRDefault="00CD33F8" w:rsidP="00CD33F8">
      <w:pPr>
        <w:pStyle w:val="FHFlietext"/>
        <w:tabs>
          <w:tab w:val="left" w:pos="5245"/>
        </w:tabs>
        <w:spacing w:before="240"/>
      </w:pPr>
      <w:r>
        <w:t>_______________________________</w:t>
      </w:r>
      <w:r>
        <w:tab/>
        <w:t>_________________________________</w:t>
      </w:r>
    </w:p>
    <w:p w:rsidR="00CD33F8" w:rsidRDefault="00CD33F8" w:rsidP="00CD33F8">
      <w:pPr>
        <w:pStyle w:val="FHFlietext"/>
        <w:tabs>
          <w:tab w:val="left" w:pos="5670"/>
        </w:tabs>
        <w:contextualSpacing/>
      </w:pPr>
      <w:r>
        <w:t xml:space="preserve">Ort, Datum </w:t>
      </w:r>
      <w:r>
        <w:tab/>
      </w:r>
      <w:r>
        <w:tab/>
      </w:r>
      <w:r w:rsidR="00C54CC5">
        <w:t xml:space="preserve">      </w:t>
      </w:r>
      <w:r>
        <w:t>Unterschrift</w:t>
      </w:r>
      <w:r>
        <w:tab/>
        <w:t>Prüfungsausschussvorsitzende*r</w:t>
      </w:r>
    </w:p>
    <w:p w:rsidR="00B76B4F" w:rsidRPr="00A35D84" w:rsidRDefault="00C54CC5" w:rsidP="00800DD4">
      <w:pPr>
        <w:pStyle w:val="FHFlietext"/>
        <w:tabs>
          <w:tab w:val="left" w:pos="5670"/>
        </w:tabs>
        <w:rPr>
          <w:rFonts w:cs="Myriad Pro"/>
        </w:rPr>
      </w:pPr>
      <w:r>
        <w:rPr>
          <w:rFonts w:cs="Myriad Pro"/>
        </w:rPr>
        <w:t xml:space="preserve">Nicht anerkannte </w:t>
      </w:r>
      <w:r w:rsidR="00CD33F8">
        <w:rPr>
          <w:rFonts w:cs="Myriad Pro"/>
        </w:rPr>
        <w:t>Gründe</w:t>
      </w:r>
      <w:r w:rsidR="001615E3">
        <w:rPr>
          <w:rFonts w:cs="Myriad Pro"/>
        </w:rPr>
        <w:t xml:space="preserve"> </w:t>
      </w:r>
      <w:r>
        <w:rPr>
          <w:rFonts w:cs="Myriad Pro"/>
        </w:rPr>
        <w:t>-</w:t>
      </w:r>
      <w:r w:rsidR="001615E3">
        <w:rPr>
          <w:rFonts w:cs="Myriad Pro"/>
        </w:rPr>
        <w:t xml:space="preserve"> abgelehnte</w:t>
      </w:r>
      <w:r>
        <w:rPr>
          <w:rFonts w:cs="Myriad Pro"/>
        </w:rPr>
        <w:t>r</w:t>
      </w:r>
      <w:r w:rsidR="001615E3">
        <w:rPr>
          <w:rFonts w:cs="Myriad Pro"/>
        </w:rPr>
        <w:t xml:space="preserve"> Antrag</w:t>
      </w:r>
      <w:r>
        <w:rPr>
          <w:rFonts w:cs="Myriad Pro"/>
        </w:rPr>
        <w:t>:</w:t>
      </w:r>
    </w:p>
    <w:sectPr w:rsidR="00B76B4F" w:rsidRPr="00A35D84" w:rsidSect="001615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851" w:bottom="425" w:left="1418" w:header="85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3D" w:rsidRDefault="00CC663D" w:rsidP="00C703ED">
      <w:pPr>
        <w:spacing w:line="240" w:lineRule="auto"/>
      </w:pPr>
      <w:r>
        <w:separator/>
      </w:r>
    </w:p>
  </w:endnote>
  <w:endnote w:type="continuationSeparator" w:id="0">
    <w:p w:rsidR="00CC663D" w:rsidRDefault="00CC663D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746609"/>
      <w:docPartObj>
        <w:docPartGallery w:val="Page Numbers (Bottom of Page)"/>
        <w:docPartUnique/>
      </w:docPartObj>
    </w:sdtPr>
    <w:sdtEndPr/>
    <w:sdtContent>
      <w:sdt>
        <w:sdtPr>
          <w:id w:val="-126861603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749046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60480797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57EA3" w:rsidRPr="001615E3" w:rsidRDefault="001615E3" w:rsidP="001615E3">
                    <w:pPr>
                      <w:pStyle w:val="Fuzeile"/>
                      <w:tabs>
                        <w:tab w:val="left" w:pos="8364"/>
                      </w:tabs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</w:pPr>
                    <w:r>
                      <w:rPr>
                        <w:vertAlign w:val="superscript"/>
                      </w:rPr>
                      <w:t xml:space="preserve">*) </w:t>
                    </w:r>
                    <w:r w:rsidR="00722DF0">
                      <w:t>B</w:t>
                    </w:r>
                    <w:r w:rsidR="00C8340B">
                      <w:t>e</w:t>
                    </w:r>
                    <w:r w:rsidR="00D220BE">
                      <w:t>i</w:t>
                    </w:r>
                    <w:r w:rsidR="00C8340B">
                      <w:t xml:space="preserve"> N</w:t>
                    </w:r>
                    <w:r>
                      <w:t>ichtzutreffen streichen</w:t>
                    </w:r>
                    <w:r w:rsidR="00722DF0">
                      <w:t>.</w:t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 w:rsidRPr="00860523">
                      <w:t xml:space="preserve">Seite </w:t>
                    </w:r>
                    <w:r w:rsidRPr="00860523">
                      <w:rPr>
                        <w:sz w:val="24"/>
                        <w:szCs w:val="24"/>
                      </w:rPr>
                      <w:fldChar w:fldCharType="begin"/>
                    </w:r>
                    <w:r w:rsidRPr="00860523">
                      <w:instrText>PAGE</w:instrText>
                    </w:r>
                    <w:r w:rsidRPr="00860523">
                      <w:rPr>
                        <w:sz w:val="24"/>
                        <w:szCs w:val="24"/>
                      </w:rPr>
                      <w:fldChar w:fldCharType="separate"/>
                    </w:r>
                    <w:r w:rsidR="00EF2B4B">
                      <w:rPr>
                        <w:noProof/>
                      </w:rPr>
                      <w:t>1</w:t>
                    </w:r>
                    <w:r w:rsidRPr="00860523">
                      <w:rPr>
                        <w:sz w:val="24"/>
                        <w:szCs w:val="24"/>
                      </w:rPr>
                      <w:fldChar w:fldCharType="end"/>
                    </w:r>
                    <w:r w:rsidRPr="00860523">
                      <w:t xml:space="preserve"> von </w:t>
                    </w:r>
                    <w:r w:rsidRPr="00860523">
                      <w:rPr>
                        <w:sz w:val="24"/>
                        <w:szCs w:val="24"/>
                      </w:rPr>
                      <w:fldChar w:fldCharType="begin"/>
                    </w:r>
                    <w:r w:rsidRPr="00860523">
                      <w:instrText>NUMPAGES</w:instrText>
                    </w:r>
                    <w:r w:rsidRPr="00860523">
                      <w:rPr>
                        <w:sz w:val="24"/>
                        <w:szCs w:val="24"/>
                      </w:rPr>
                      <w:fldChar w:fldCharType="separate"/>
                    </w:r>
                    <w:r w:rsidR="00EF2B4B">
                      <w:rPr>
                        <w:noProof/>
                      </w:rPr>
                      <w:t>1</w:t>
                    </w:r>
                    <w:r w:rsidRPr="00860523">
                      <w:rPr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900141"/>
      <w:docPartObj>
        <w:docPartGallery w:val="Page Numbers (Bottom of Page)"/>
        <w:docPartUnique/>
      </w:docPartObj>
    </w:sdtPr>
    <w:sdtEndPr/>
    <w:sdtContent>
      <w:sdt>
        <w:sdtPr>
          <w:id w:val="-361827618"/>
          <w:docPartObj>
            <w:docPartGallery w:val="Page Numbers (Top of Page)"/>
            <w:docPartUnique/>
          </w:docPartObj>
        </w:sdtPr>
        <w:sdtEndPr/>
        <w:sdtContent>
          <w:p w:rsidR="00CD33F8" w:rsidRPr="001615E3" w:rsidRDefault="001615E3" w:rsidP="001615E3">
            <w:pPr>
              <w:pStyle w:val="Fuzeile"/>
              <w:tabs>
                <w:tab w:val="left" w:pos="8364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vertAlign w:val="superscript"/>
              </w:rPr>
              <w:t xml:space="preserve">*) </w:t>
            </w:r>
            <w:r>
              <w:t xml:space="preserve">bitte nichtzutreffendes streichen </w:t>
            </w:r>
            <w:r>
              <w:tab/>
            </w:r>
            <w:r>
              <w:tab/>
            </w:r>
            <w:r w:rsidRPr="00860523">
              <w:t xml:space="preserve">Seite </w:t>
            </w:r>
            <w:r w:rsidRPr="00860523">
              <w:rPr>
                <w:sz w:val="24"/>
                <w:szCs w:val="24"/>
              </w:rPr>
              <w:fldChar w:fldCharType="begin"/>
            </w:r>
            <w:r w:rsidRPr="00860523">
              <w:instrText>PAGE</w:instrText>
            </w:r>
            <w:r w:rsidRPr="00860523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Pr="00860523">
              <w:rPr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sz w:val="24"/>
                <w:szCs w:val="24"/>
              </w:rPr>
              <w:fldChar w:fldCharType="begin"/>
            </w:r>
            <w:r w:rsidRPr="00860523">
              <w:instrText>NUMPAGES</w:instrText>
            </w:r>
            <w:r w:rsidRPr="00860523">
              <w:rPr>
                <w:sz w:val="24"/>
                <w:szCs w:val="24"/>
              </w:rPr>
              <w:fldChar w:fldCharType="separate"/>
            </w:r>
            <w:r w:rsidR="001E25CD">
              <w:rPr>
                <w:noProof/>
              </w:rPr>
              <w:t>1</w:t>
            </w:r>
            <w:r w:rsidRPr="00860523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3D" w:rsidRDefault="00CC663D" w:rsidP="00C703ED">
      <w:pPr>
        <w:spacing w:line="240" w:lineRule="auto"/>
      </w:pPr>
      <w:r>
        <w:separator/>
      </w:r>
    </w:p>
  </w:footnote>
  <w:footnote w:type="continuationSeparator" w:id="0">
    <w:p w:rsidR="00CC663D" w:rsidRDefault="00CC663D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ED" w:rsidRDefault="001615E3" w:rsidP="00B675EA">
    <w:pPr>
      <w:pStyle w:val="Kopfzeile"/>
      <w:spacing w:after="3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5408" behindDoc="1" locked="1" layoutInCell="1" allowOverlap="0" wp14:anchorId="2C2BCCBD" wp14:editId="275A370B">
          <wp:simplePos x="0" y="0"/>
          <wp:positionH relativeFrom="leftMargin">
            <wp:posOffset>4210050</wp:posOffset>
          </wp:positionH>
          <wp:positionV relativeFrom="page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E0" w:rsidRDefault="00AF6950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1" layoutInCell="1" allowOverlap="0" wp14:anchorId="3982530B" wp14:editId="57B89168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D4368"/>
    <w:multiLevelType w:val="hybridMultilevel"/>
    <w:tmpl w:val="536CDB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1BC"/>
    <w:multiLevelType w:val="hybridMultilevel"/>
    <w:tmpl w:val="02C0E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3BEE"/>
    <w:multiLevelType w:val="hybridMultilevel"/>
    <w:tmpl w:val="2D8A8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GaDoCDKbYxuVWUkkVQ9zuESiRJKsspai+ihoUEoUhzQCiJFIinRe/G3osJaIvC33E7GjwCLuTXaEZYp5ezrA==" w:salt="hq1W+YWKj3z0yCQlUNI7e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D"/>
    <w:rsid w:val="00023C0A"/>
    <w:rsid w:val="00032C23"/>
    <w:rsid w:val="00034A25"/>
    <w:rsid w:val="00037053"/>
    <w:rsid w:val="000370D8"/>
    <w:rsid w:val="000545A8"/>
    <w:rsid w:val="00054867"/>
    <w:rsid w:val="00055A32"/>
    <w:rsid w:val="00060380"/>
    <w:rsid w:val="00066CFA"/>
    <w:rsid w:val="00067116"/>
    <w:rsid w:val="00071984"/>
    <w:rsid w:val="00072064"/>
    <w:rsid w:val="00077CB1"/>
    <w:rsid w:val="000801D1"/>
    <w:rsid w:val="00082752"/>
    <w:rsid w:val="00086771"/>
    <w:rsid w:val="00086BE9"/>
    <w:rsid w:val="000B5E5D"/>
    <w:rsid w:val="000B752C"/>
    <w:rsid w:val="000B7FC4"/>
    <w:rsid w:val="000C710C"/>
    <w:rsid w:val="000D36FD"/>
    <w:rsid w:val="000D6BA6"/>
    <w:rsid w:val="000E0BFF"/>
    <w:rsid w:val="000E40B9"/>
    <w:rsid w:val="000E62E7"/>
    <w:rsid w:val="001044D3"/>
    <w:rsid w:val="001053A7"/>
    <w:rsid w:val="0010767E"/>
    <w:rsid w:val="0011684D"/>
    <w:rsid w:val="00143A33"/>
    <w:rsid w:val="00146CFF"/>
    <w:rsid w:val="00152D00"/>
    <w:rsid w:val="001615E3"/>
    <w:rsid w:val="001754B4"/>
    <w:rsid w:val="00180200"/>
    <w:rsid w:val="00183B2D"/>
    <w:rsid w:val="00191549"/>
    <w:rsid w:val="001943B6"/>
    <w:rsid w:val="00196552"/>
    <w:rsid w:val="001E25CD"/>
    <w:rsid w:val="001F035C"/>
    <w:rsid w:val="001F05FB"/>
    <w:rsid w:val="00202864"/>
    <w:rsid w:val="00224ABE"/>
    <w:rsid w:val="00227788"/>
    <w:rsid w:val="0023570E"/>
    <w:rsid w:val="00240BEE"/>
    <w:rsid w:val="00247918"/>
    <w:rsid w:val="00257EA3"/>
    <w:rsid w:val="00261065"/>
    <w:rsid w:val="002B4A73"/>
    <w:rsid w:val="002C5EB3"/>
    <w:rsid w:val="002E41DF"/>
    <w:rsid w:val="002F3D1C"/>
    <w:rsid w:val="002F713B"/>
    <w:rsid w:val="00301754"/>
    <w:rsid w:val="00305B0F"/>
    <w:rsid w:val="00315A63"/>
    <w:rsid w:val="00331474"/>
    <w:rsid w:val="003423A1"/>
    <w:rsid w:val="003446F5"/>
    <w:rsid w:val="0034736D"/>
    <w:rsid w:val="003521BF"/>
    <w:rsid w:val="00365661"/>
    <w:rsid w:val="00372A47"/>
    <w:rsid w:val="003776F0"/>
    <w:rsid w:val="00386198"/>
    <w:rsid w:val="003A32C8"/>
    <w:rsid w:val="003E3FE2"/>
    <w:rsid w:val="003E6890"/>
    <w:rsid w:val="003F55CD"/>
    <w:rsid w:val="004010CB"/>
    <w:rsid w:val="00413BC2"/>
    <w:rsid w:val="00414B8F"/>
    <w:rsid w:val="00420954"/>
    <w:rsid w:val="00427680"/>
    <w:rsid w:val="004471AF"/>
    <w:rsid w:val="00447E3A"/>
    <w:rsid w:val="00450DE1"/>
    <w:rsid w:val="00454788"/>
    <w:rsid w:val="00457A47"/>
    <w:rsid w:val="0046741E"/>
    <w:rsid w:val="004731E8"/>
    <w:rsid w:val="004748F3"/>
    <w:rsid w:val="00497A32"/>
    <w:rsid w:val="004B06B0"/>
    <w:rsid w:val="004B41CB"/>
    <w:rsid w:val="004C46A7"/>
    <w:rsid w:val="004D4CF8"/>
    <w:rsid w:val="004E6940"/>
    <w:rsid w:val="004E6B8D"/>
    <w:rsid w:val="00502554"/>
    <w:rsid w:val="00522256"/>
    <w:rsid w:val="00526CA2"/>
    <w:rsid w:val="00530521"/>
    <w:rsid w:val="00530A69"/>
    <w:rsid w:val="005343DE"/>
    <w:rsid w:val="00536304"/>
    <w:rsid w:val="00544D5B"/>
    <w:rsid w:val="0054668F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D5995"/>
    <w:rsid w:val="005E5E5C"/>
    <w:rsid w:val="005F0CEE"/>
    <w:rsid w:val="005F16CD"/>
    <w:rsid w:val="005F26C8"/>
    <w:rsid w:val="005F3CE0"/>
    <w:rsid w:val="00601636"/>
    <w:rsid w:val="00615B7B"/>
    <w:rsid w:val="0062186D"/>
    <w:rsid w:val="00623C17"/>
    <w:rsid w:val="006325BE"/>
    <w:rsid w:val="0063260D"/>
    <w:rsid w:val="00634ABF"/>
    <w:rsid w:val="00640E38"/>
    <w:rsid w:val="00650D2E"/>
    <w:rsid w:val="0066341D"/>
    <w:rsid w:val="00665403"/>
    <w:rsid w:val="00667030"/>
    <w:rsid w:val="00673605"/>
    <w:rsid w:val="00675C64"/>
    <w:rsid w:val="006865C4"/>
    <w:rsid w:val="006928DE"/>
    <w:rsid w:val="006939A2"/>
    <w:rsid w:val="006A25EF"/>
    <w:rsid w:val="006A519C"/>
    <w:rsid w:val="006C1AA9"/>
    <w:rsid w:val="006C2397"/>
    <w:rsid w:val="006E4372"/>
    <w:rsid w:val="0070638E"/>
    <w:rsid w:val="00716FD5"/>
    <w:rsid w:val="00722DF0"/>
    <w:rsid w:val="00722E58"/>
    <w:rsid w:val="00735778"/>
    <w:rsid w:val="00742AE0"/>
    <w:rsid w:val="0074394B"/>
    <w:rsid w:val="0075173D"/>
    <w:rsid w:val="007564DB"/>
    <w:rsid w:val="00771D20"/>
    <w:rsid w:val="0077650F"/>
    <w:rsid w:val="0078772C"/>
    <w:rsid w:val="007A4B91"/>
    <w:rsid w:val="007B2367"/>
    <w:rsid w:val="007E6B0B"/>
    <w:rsid w:val="007F3BCE"/>
    <w:rsid w:val="00800DD4"/>
    <w:rsid w:val="00832BD4"/>
    <w:rsid w:val="00840824"/>
    <w:rsid w:val="00844BB9"/>
    <w:rsid w:val="0085205C"/>
    <w:rsid w:val="008548B2"/>
    <w:rsid w:val="00855452"/>
    <w:rsid w:val="00860523"/>
    <w:rsid w:val="0087667A"/>
    <w:rsid w:val="00891FEA"/>
    <w:rsid w:val="0089284D"/>
    <w:rsid w:val="00892D72"/>
    <w:rsid w:val="00894289"/>
    <w:rsid w:val="008A7EB0"/>
    <w:rsid w:val="008B7879"/>
    <w:rsid w:val="008C3459"/>
    <w:rsid w:val="008C5DD5"/>
    <w:rsid w:val="008D2D06"/>
    <w:rsid w:val="008D2ECF"/>
    <w:rsid w:val="008F12E4"/>
    <w:rsid w:val="008F261D"/>
    <w:rsid w:val="008F286A"/>
    <w:rsid w:val="008F6ABA"/>
    <w:rsid w:val="00900732"/>
    <w:rsid w:val="0090737E"/>
    <w:rsid w:val="00912862"/>
    <w:rsid w:val="00914C73"/>
    <w:rsid w:val="009207BB"/>
    <w:rsid w:val="009273F0"/>
    <w:rsid w:val="00930F92"/>
    <w:rsid w:val="00932BFA"/>
    <w:rsid w:val="009405E1"/>
    <w:rsid w:val="009414C8"/>
    <w:rsid w:val="00955D30"/>
    <w:rsid w:val="009712F9"/>
    <w:rsid w:val="00973E74"/>
    <w:rsid w:val="00975927"/>
    <w:rsid w:val="00982D70"/>
    <w:rsid w:val="00986D2F"/>
    <w:rsid w:val="00987434"/>
    <w:rsid w:val="00990C4E"/>
    <w:rsid w:val="00991FC1"/>
    <w:rsid w:val="00997F11"/>
    <w:rsid w:val="009A3EFF"/>
    <w:rsid w:val="009B4206"/>
    <w:rsid w:val="009D05E0"/>
    <w:rsid w:val="009D6D23"/>
    <w:rsid w:val="009E62A7"/>
    <w:rsid w:val="00A05AD7"/>
    <w:rsid w:val="00A0669B"/>
    <w:rsid w:val="00A133A9"/>
    <w:rsid w:val="00A13832"/>
    <w:rsid w:val="00A15DB7"/>
    <w:rsid w:val="00A17610"/>
    <w:rsid w:val="00A26859"/>
    <w:rsid w:val="00A343BC"/>
    <w:rsid w:val="00A345DB"/>
    <w:rsid w:val="00A35D84"/>
    <w:rsid w:val="00A362B0"/>
    <w:rsid w:val="00A36B66"/>
    <w:rsid w:val="00A46466"/>
    <w:rsid w:val="00A511ED"/>
    <w:rsid w:val="00A537ED"/>
    <w:rsid w:val="00A566A6"/>
    <w:rsid w:val="00A5671E"/>
    <w:rsid w:val="00A56C7A"/>
    <w:rsid w:val="00A7287C"/>
    <w:rsid w:val="00A74164"/>
    <w:rsid w:val="00A755B2"/>
    <w:rsid w:val="00A82135"/>
    <w:rsid w:val="00A83E81"/>
    <w:rsid w:val="00A93064"/>
    <w:rsid w:val="00A93400"/>
    <w:rsid w:val="00A949D3"/>
    <w:rsid w:val="00A9723B"/>
    <w:rsid w:val="00AA17B7"/>
    <w:rsid w:val="00AB1C1D"/>
    <w:rsid w:val="00AB40F1"/>
    <w:rsid w:val="00AB5F63"/>
    <w:rsid w:val="00AC068F"/>
    <w:rsid w:val="00AC0C9C"/>
    <w:rsid w:val="00AC6AD0"/>
    <w:rsid w:val="00AF6950"/>
    <w:rsid w:val="00B078E0"/>
    <w:rsid w:val="00B1316E"/>
    <w:rsid w:val="00B23B2E"/>
    <w:rsid w:val="00B2551B"/>
    <w:rsid w:val="00B2708F"/>
    <w:rsid w:val="00B32918"/>
    <w:rsid w:val="00B3318F"/>
    <w:rsid w:val="00B41494"/>
    <w:rsid w:val="00B453CC"/>
    <w:rsid w:val="00B53E90"/>
    <w:rsid w:val="00B54132"/>
    <w:rsid w:val="00B643B8"/>
    <w:rsid w:val="00B65C56"/>
    <w:rsid w:val="00B675EA"/>
    <w:rsid w:val="00B76B4F"/>
    <w:rsid w:val="00B80D25"/>
    <w:rsid w:val="00B810DC"/>
    <w:rsid w:val="00B8192F"/>
    <w:rsid w:val="00BA75C7"/>
    <w:rsid w:val="00BB495A"/>
    <w:rsid w:val="00BC23C9"/>
    <w:rsid w:val="00BC2D28"/>
    <w:rsid w:val="00BC61D2"/>
    <w:rsid w:val="00BC78C9"/>
    <w:rsid w:val="00BD0B5E"/>
    <w:rsid w:val="00BD4A51"/>
    <w:rsid w:val="00BE29C5"/>
    <w:rsid w:val="00C00DA4"/>
    <w:rsid w:val="00C0491A"/>
    <w:rsid w:val="00C16278"/>
    <w:rsid w:val="00C16694"/>
    <w:rsid w:val="00C322B8"/>
    <w:rsid w:val="00C35731"/>
    <w:rsid w:val="00C35CAA"/>
    <w:rsid w:val="00C36D5C"/>
    <w:rsid w:val="00C4498E"/>
    <w:rsid w:val="00C45EEB"/>
    <w:rsid w:val="00C46DC4"/>
    <w:rsid w:val="00C50069"/>
    <w:rsid w:val="00C54CC5"/>
    <w:rsid w:val="00C57EE5"/>
    <w:rsid w:val="00C62F6E"/>
    <w:rsid w:val="00C640EA"/>
    <w:rsid w:val="00C703ED"/>
    <w:rsid w:val="00C7531D"/>
    <w:rsid w:val="00C81B17"/>
    <w:rsid w:val="00C8340B"/>
    <w:rsid w:val="00CB2FD3"/>
    <w:rsid w:val="00CB7AB3"/>
    <w:rsid w:val="00CC663D"/>
    <w:rsid w:val="00CC6897"/>
    <w:rsid w:val="00CD33F8"/>
    <w:rsid w:val="00CE572F"/>
    <w:rsid w:val="00CE6C27"/>
    <w:rsid w:val="00D00240"/>
    <w:rsid w:val="00D01F0E"/>
    <w:rsid w:val="00D16405"/>
    <w:rsid w:val="00D220BE"/>
    <w:rsid w:val="00D2337C"/>
    <w:rsid w:val="00D2521F"/>
    <w:rsid w:val="00D348B8"/>
    <w:rsid w:val="00D41074"/>
    <w:rsid w:val="00D469A6"/>
    <w:rsid w:val="00D53B45"/>
    <w:rsid w:val="00D62762"/>
    <w:rsid w:val="00D633E0"/>
    <w:rsid w:val="00D65B76"/>
    <w:rsid w:val="00D75389"/>
    <w:rsid w:val="00D83282"/>
    <w:rsid w:val="00D90F49"/>
    <w:rsid w:val="00D96891"/>
    <w:rsid w:val="00D970BB"/>
    <w:rsid w:val="00DA4FD0"/>
    <w:rsid w:val="00DB2750"/>
    <w:rsid w:val="00DB2999"/>
    <w:rsid w:val="00DB7BE2"/>
    <w:rsid w:val="00DC1946"/>
    <w:rsid w:val="00DC4045"/>
    <w:rsid w:val="00DC7F4D"/>
    <w:rsid w:val="00DD12DD"/>
    <w:rsid w:val="00DD693C"/>
    <w:rsid w:val="00DE116D"/>
    <w:rsid w:val="00DE1AF8"/>
    <w:rsid w:val="00DE6C40"/>
    <w:rsid w:val="00E00762"/>
    <w:rsid w:val="00E04E15"/>
    <w:rsid w:val="00E113C7"/>
    <w:rsid w:val="00E11439"/>
    <w:rsid w:val="00E11A0D"/>
    <w:rsid w:val="00E12E57"/>
    <w:rsid w:val="00E21D1D"/>
    <w:rsid w:val="00E23A9E"/>
    <w:rsid w:val="00E429C8"/>
    <w:rsid w:val="00E53EB4"/>
    <w:rsid w:val="00E5703E"/>
    <w:rsid w:val="00E64157"/>
    <w:rsid w:val="00E74128"/>
    <w:rsid w:val="00E7775A"/>
    <w:rsid w:val="00E86AE0"/>
    <w:rsid w:val="00E979FB"/>
    <w:rsid w:val="00EA0939"/>
    <w:rsid w:val="00EA5432"/>
    <w:rsid w:val="00EB4387"/>
    <w:rsid w:val="00EC6A81"/>
    <w:rsid w:val="00EE023A"/>
    <w:rsid w:val="00EE33EA"/>
    <w:rsid w:val="00EF1EB3"/>
    <w:rsid w:val="00EF2B4B"/>
    <w:rsid w:val="00F05B48"/>
    <w:rsid w:val="00F23E4E"/>
    <w:rsid w:val="00F44CC6"/>
    <w:rsid w:val="00F46D42"/>
    <w:rsid w:val="00F605F2"/>
    <w:rsid w:val="00F62446"/>
    <w:rsid w:val="00F66278"/>
    <w:rsid w:val="00F76522"/>
    <w:rsid w:val="00F869AF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7F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AC068F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spacing w:after="0" w:line="300" w:lineRule="auto"/>
      <w:outlineLvl w:val="0"/>
    </w:pPr>
    <w:rPr>
      <w:rFonts w:ascii="Verdana" w:eastAsiaTheme="majorEastAsia" w:hAnsi="Verdan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  <w:spacing w:after="0" w:line="300" w:lineRule="auto"/>
    </w:pPr>
    <w:rPr>
      <w:rFonts w:ascii="Verdana" w:hAnsi="Verdana" w:cs="Arial"/>
      <w:sz w:val="16"/>
      <w:szCs w:val="20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  <w:pPr>
      <w:spacing w:after="0" w:line="300" w:lineRule="auto"/>
    </w:pPr>
    <w:rPr>
      <w:rFonts w:ascii="Verdana" w:hAnsi="Verdana" w:cs="Arial"/>
      <w:sz w:val="20"/>
      <w:szCs w:val="20"/>
    </w:rPr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after="0" w:line="240" w:lineRule="exact"/>
    </w:pPr>
    <w:rPr>
      <w:rFonts w:ascii="Verdana" w:hAnsi="Verdana" w:cs="Arial"/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after="0"/>
    </w:pPr>
    <w:rPr>
      <w:rFonts w:ascii="Verdana" w:hAnsi="Verdana" w:cs="Arial"/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after="0"/>
    </w:pPr>
    <w:rPr>
      <w:rFonts w:ascii="Verdana" w:hAnsi="Verdana" w:cs="Arial"/>
      <w:sz w:val="20"/>
      <w:szCs w:val="20"/>
    </w:r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after="0" w:line="240" w:lineRule="auto"/>
    </w:pPr>
    <w:rPr>
      <w:rFonts w:ascii="Verdana" w:hAnsi="Verdana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spacing w:after="0" w:line="300" w:lineRule="auto"/>
      <w:ind w:left="720"/>
      <w:contextualSpacing/>
    </w:pPr>
    <w:rPr>
      <w:rFonts w:ascii="Verdana" w:hAnsi="Verdana" w:cs="Arial"/>
      <w:sz w:val="20"/>
      <w:szCs w:val="20"/>
    </w:r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Default">
    <w:name w:val="Default"/>
    <w:rsid w:val="00AC0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AE10059F33C4FC7BD8D51824F6A3EB11">
    <w:name w:val="0AE10059F33C4FC7BD8D51824F6A3EB11"/>
    <w:rsid w:val="00CC6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DEDF17AA0B94F2982256662F46660564">
    <w:name w:val="5DEDF17AA0B94F2982256662F46660564"/>
    <w:rsid w:val="00E86A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54CFD9E84C452D92C824CBE901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989A1-F1E6-43F4-9BC0-AD0D58A192F0}"/>
      </w:docPartPr>
      <w:docPartBody>
        <w:p w:rsidR="00DE654A" w:rsidRDefault="00486478" w:rsidP="00486478">
          <w:pPr>
            <w:pStyle w:val="6354CFD9E84C452D92C824CBE901EAC717"/>
          </w:pPr>
          <w:r w:rsidRPr="00CF31B1">
            <w:rPr>
              <w:rStyle w:val="FHFlietextZchn"/>
              <w:color w:val="FF0000"/>
            </w:rPr>
            <w:t>Bitte Name</w:t>
          </w:r>
          <w:r>
            <w:rPr>
              <w:rStyle w:val="FHFlietextZchn"/>
              <w:color w:val="FF0000"/>
            </w:rPr>
            <w:t>, Vorname</w:t>
          </w:r>
          <w:r w:rsidRPr="00CF31B1">
            <w:rPr>
              <w:rStyle w:val="FHFlietextZchn"/>
              <w:color w:val="FF0000"/>
            </w:rPr>
            <w:t xml:space="preserve"> eingeben</w:t>
          </w:r>
        </w:p>
      </w:docPartBody>
    </w:docPart>
    <w:docPart>
      <w:docPartPr>
        <w:name w:val="3C4862DE527542E6948E132C93FF2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6E9E4-FFA0-491E-83E5-A3FBB6D7E255}"/>
      </w:docPartPr>
      <w:docPartBody>
        <w:p w:rsidR="00DE654A" w:rsidRDefault="00486478" w:rsidP="00486478">
          <w:pPr>
            <w:pStyle w:val="3C4862DE527542E6948E132C93FF22E217"/>
          </w:pPr>
          <w:r w:rsidRPr="00704F2C">
            <w:rPr>
              <w:rStyle w:val="FHFlietextZchn"/>
              <w:color w:val="FF0000"/>
            </w:rPr>
            <w:t>Bitte Matrikel-Nr. eingeben</w:t>
          </w:r>
        </w:p>
      </w:docPartBody>
    </w:docPart>
    <w:docPart>
      <w:docPartPr>
        <w:name w:val="3155EE40FB1C4B8CB76AE3018762F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F43FF-48E6-42D6-9810-38593F90C8EC}"/>
      </w:docPartPr>
      <w:docPartBody>
        <w:p w:rsidR="00DE654A" w:rsidRDefault="00486478" w:rsidP="00486478">
          <w:pPr>
            <w:pStyle w:val="3155EE40FB1C4B8CB76AE3018762FCE117"/>
          </w:pPr>
          <w:r>
            <w:rPr>
              <w:color w:val="FF0000"/>
            </w:rPr>
            <w:t>Bi</w:t>
          </w:r>
          <w:r w:rsidRPr="003169FE">
            <w:rPr>
              <w:color w:val="FF0000"/>
            </w:rPr>
            <w:t>tte die Adresse eingeben</w:t>
          </w:r>
        </w:p>
      </w:docPartBody>
    </w:docPart>
    <w:docPart>
      <w:docPartPr>
        <w:name w:val="172534816F7540398D5E1CD2C7430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A5B78-6F1C-4E0F-9902-6D79EFD5C70C}"/>
      </w:docPartPr>
      <w:docPartBody>
        <w:p w:rsidR="00DE654A" w:rsidRDefault="00486478" w:rsidP="00486478">
          <w:pPr>
            <w:pStyle w:val="172534816F7540398D5E1CD2C743048417"/>
          </w:pPr>
          <w:r w:rsidRPr="00E86AE0">
            <w:rPr>
              <w:rStyle w:val="Platzhaltertext"/>
              <w:color w:val="FF0000"/>
            </w:rPr>
            <w:t xml:space="preserve">Bitte E-Mail Adresse </w:t>
          </w:r>
          <w:r>
            <w:rPr>
              <w:rStyle w:val="Platzhaltertext"/>
              <w:color w:val="FF0000"/>
            </w:rPr>
            <w:t>ei</w:t>
          </w:r>
          <w:r w:rsidRPr="00E86AE0">
            <w:rPr>
              <w:rStyle w:val="Platzhaltertext"/>
              <w:color w:val="FF0000"/>
            </w:rPr>
            <w:t>ngeben</w:t>
          </w:r>
        </w:p>
      </w:docPartBody>
    </w:docPart>
    <w:docPart>
      <w:docPartPr>
        <w:name w:val="6C34510A83B84CB798CCC672158A9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AA13B-BC9E-4EB1-B519-88E0DAE0685A}"/>
      </w:docPartPr>
      <w:docPartBody>
        <w:p w:rsidR="00DE654A" w:rsidRDefault="00486478" w:rsidP="00486478">
          <w:pPr>
            <w:pStyle w:val="6C34510A83B84CB798CCC672158A910E17"/>
          </w:pPr>
          <w:r w:rsidRPr="00E86AE0">
            <w:rPr>
              <w:rStyle w:val="Platzhaltertext"/>
              <w:color w:val="FF0000"/>
            </w:rPr>
            <w:t xml:space="preserve">Bitte Telefon-Nr. </w:t>
          </w:r>
          <w:r>
            <w:rPr>
              <w:rStyle w:val="Platzhaltertext"/>
              <w:color w:val="FF0000"/>
            </w:rPr>
            <w:t>ei</w:t>
          </w:r>
          <w:r w:rsidRPr="00E86AE0">
            <w:rPr>
              <w:rStyle w:val="Platzhaltertext"/>
              <w:color w:val="FF0000"/>
            </w:rPr>
            <w:t>ngeben</w:t>
          </w:r>
        </w:p>
      </w:docPartBody>
    </w:docPart>
    <w:docPart>
      <w:docPartPr>
        <w:name w:val="00E45932EB5344B99138BD4F63B27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42A7-959D-4F75-9B83-1A75431C6239}"/>
      </w:docPartPr>
      <w:docPartBody>
        <w:p w:rsidR="00DE654A" w:rsidRDefault="00486478" w:rsidP="00486478">
          <w:pPr>
            <w:pStyle w:val="00E45932EB5344B99138BD4F63B2798117"/>
          </w:pPr>
          <w:r w:rsidRPr="00034A25">
            <w:rPr>
              <w:rStyle w:val="Platzhaltertext"/>
              <w:color w:val="FF0000"/>
            </w:rPr>
            <w:t>Bitte Ort und Datum eingeben</w:t>
          </w:r>
        </w:p>
      </w:docPartBody>
    </w:docPart>
    <w:docPart>
      <w:docPartPr>
        <w:name w:val="02CDCE7DBFF44C8098BD60B8A852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705C3-77AF-4432-88D4-7D78E89DA01E}"/>
      </w:docPartPr>
      <w:docPartBody>
        <w:p w:rsidR="00DE654A" w:rsidRDefault="00486478" w:rsidP="00486478">
          <w:pPr>
            <w:pStyle w:val="02CDCE7DBFF44C8098BD60B8A852127416"/>
          </w:pPr>
          <w:r w:rsidRPr="000C710C">
            <w:rPr>
              <w:rStyle w:val="Platzhaltertext"/>
              <w:color w:val="FF0000"/>
            </w:rPr>
            <w:t>Bitte auswählen</w:t>
          </w:r>
        </w:p>
      </w:docPartBody>
    </w:docPart>
    <w:docPart>
      <w:docPartPr>
        <w:name w:val="3113A6A5542C4AAEAECC31C41C3AE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DE1BD-1771-4598-A7FB-5898E23A4FAE}"/>
      </w:docPartPr>
      <w:docPartBody>
        <w:p w:rsidR="00DE654A" w:rsidRDefault="00486478" w:rsidP="00486478">
          <w:pPr>
            <w:pStyle w:val="3113A6A5542C4AAEAECC31C41C3AE72D15"/>
          </w:pPr>
          <w:r w:rsidRPr="000C710C">
            <w:rPr>
              <w:rStyle w:val="Platzhaltertext"/>
              <w:color w:val="FF0000"/>
            </w:rPr>
            <w:t>Bitte Modulname eingeben</w:t>
          </w:r>
        </w:p>
      </w:docPartBody>
    </w:docPart>
    <w:docPart>
      <w:docPartPr>
        <w:name w:val="63DEBDC269814BBCB3A0B4F30B7A7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B199-CCF2-4A54-B223-BD004A423685}"/>
      </w:docPartPr>
      <w:docPartBody>
        <w:p w:rsidR="00DE654A" w:rsidRDefault="00486478" w:rsidP="00486478">
          <w:pPr>
            <w:pStyle w:val="63DEBDC269814BBCB3A0B4F30B7A736514"/>
          </w:pPr>
          <w:r>
            <w:rPr>
              <w:rStyle w:val="Platzhaltertext"/>
              <w:color w:val="FF0000"/>
            </w:rPr>
            <w:t>Bitte Datum auswählen</w:t>
          </w:r>
        </w:p>
      </w:docPartBody>
    </w:docPart>
    <w:docPart>
      <w:docPartPr>
        <w:name w:val="D6380A89B52C420CB7655FD54E79B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09C24-7D6E-4B0C-97CA-55FEF22A8E33}"/>
      </w:docPartPr>
      <w:docPartBody>
        <w:p w:rsidR="00DE654A" w:rsidRDefault="00486478" w:rsidP="00486478">
          <w:pPr>
            <w:pStyle w:val="D6380A89B52C420CB7655FD54E79BFED14"/>
          </w:pPr>
          <w:r w:rsidRPr="000C710C">
            <w:rPr>
              <w:rStyle w:val="Platzhaltertext"/>
              <w:color w:val="FF0000"/>
            </w:rPr>
            <w:t>Bitte Modulname eingeben</w:t>
          </w:r>
        </w:p>
      </w:docPartBody>
    </w:docPart>
    <w:docPart>
      <w:docPartPr>
        <w:name w:val="5E268BF22E3F49F181C5ABF1645D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2D7C-1F6A-4C25-85A2-51201158ACF8}"/>
      </w:docPartPr>
      <w:docPartBody>
        <w:p w:rsidR="00DE654A" w:rsidRDefault="00486478" w:rsidP="00486478">
          <w:pPr>
            <w:pStyle w:val="5E268BF22E3F49F181C5ABF1645D571214"/>
          </w:pPr>
          <w:r>
            <w:rPr>
              <w:rStyle w:val="Platzhaltertext"/>
              <w:color w:val="FF0000"/>
            </w:rPr>
            <w:t>Bitte Datum auswählen</w:t>
          </w:r>
        </w:p>
      </w:docPartBody>
    </w:docPart>
    <w:docPart>
      <w:docPartPr>
        <w:name w:val="E6435675877F46A2BB3CEF889664A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E520E-2CA3-410B-A51F-DDEE7E5907EA}"/>
      </w:docPartPr>
      <w:docPartBody>
        <w:p w:rsidR="00DE654A" w:rsidRDefault="00486478" w:rsidP="00486478">
          <w:pPr>
            <w:pStyle w:val="E6435675877F46A2BB3CEF889664A2C314"/>
          </w:pPr>
          <w:r w:rsidRPr="000C710C">
            <w:rPr>
              <w:rStyle w:val="Platzhaltertext"/>
              <w:color w:val="FF0000"/>
            </w:rPr>
            <w:t>Bitte Modulname eingeben</w:t>
          </w:r>
        </w:p>
      </w:docPartBody>
    </w:docPart>
    <w:docPart>
      <w:docPartPr>
        <w:name w:val="C10768E8CE184888ADA694778AFD7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2175C-954B-414B-BE52-70BC2E5B6808}"/>
      </w:docPartPr>
      <w:docPartBody>
        <w:p w:rsidR="00DE654A" w:rsidRDefault="00486478" w:rsidP="00486478">
          <w:pPr>
            <w:pStyle w:val="C10768E8CE184888ADA694778AFD7F7C14"/>
          </w:pPr>
          <w:r>
            <w:rPr>
              <w:rStyle w:val="Platzhaltertext"/>
              <w:color w:val="FF0000"/>
            </w:rPr>
            <w:t>Bitte Datum auswählen</w:t>
          </w:r>
        </w:p>
      </w:docPartBody>
    </w:docPart>
    <w:docPart>
      <w:docPartPr>
        <w:name w:val="86D79E5D097C4FDF84BAAA81DE363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3EF74-66DD-44C8-95F5-BA8D32C1F411}"/>
      </w:docPartPr>
      <w:docPartBody>
        <w:p w:rsidR="00DE654A" w:rsidRDefault="00486478" w:rsidP="00486478">
          <w:pPr>
            <w:pStyle w:val="86D79E5D097C4FDF84BAAA81DE363F4011"/>
          </w:pPr>
          <w:r w:rsidRPr="000C710C">
            <w:rPr>
              <w:rStyle w:val="Platzhaltertext"/>
              <w:color w:val="FF0000"/>
            </w:rPr>
            <w:t>Bitte Modulname eingeben</w:t>
          </w:r>
        </w:p>
      </w:docPartBody>
    </w:docPart>
    <w:docPart>
      <w:docPartPr>
        <w:name w:val="C0C6AE9FC9B04397B519EAFF0807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944A0-2B8D-4D73-8861-79E885035A9E}"/>
      </w:docPartPr>
      <w:docPartBody>
        <w:p w:rsidR="00DE654A" w:rsidRDefault="00486478" w:rsidP="00486478">
          <w:pPr>
            <w:pStyle w:val="C0C6AE9FC9B04397B519EAFF080711A811"/>
          </w:pPr>
          <w:r w:rsidRPr="000C710C">
            <w:rPr>
              <w:rStyle w:val="Platzhaltertext"/>
              <w:color w:val="FF0000"/>
            </w:rPr>
            <w:t>Bitte Modulname eingeben</w:t>
          </w:r>
        </w:p>
      </w:docPartBody>
    </w:docPart>
    <w:docPart>
      <w:docPartPr>
        <w:name w:val="59E8FD9B08DB4EB8A8AA7491A6777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31B90-5BB7-456B-96B3-ACD85939ADDE}"/>
      </w:docPartPr>
      <w:docPartBody>
        <w:p w:rsidR="00DE654A" w:rsidRDefault="00486478" w:rsidP="00486478">
          <w:pPr>
            <w:pStyle w:val="59E8FD9B08DB4EB8A8AA7491A677711511"/>
          </w:pPr>
          <w:r w:rsidRPr="000C710C">
            <w:rPr>
              <w:rStyle w:val="Platzhaltertext"/>
              <w:color w:val="FF0000"/>
            </w:rPr>
            <w:t>Bitte Modulname eingeben</w:t>
          </w:r>
        </w:p>
      </w:docPartBody>
    </w:docPart>
    <w:docPart>
      <w:docPartPr>
        <w:name w:val="68F169B8468F4B41AE7CC28E8A92A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F5CF2-6631-4137-8981-BA1911DB9840}"/>
      </w:docPartPr>
      <w:docPartBody>
        <w:p w:rsidR="00DE654A" w:rsidRDefault="00486478" w:rsidP="00486478">
          <w:pPr>
            <w:pStyle w:val="68F169B8468F4B41AE7CC28E8A92A3F211"/>
          </w:pPr>
          <w:r w:rsidRPr="000C710C">
            <w:rPr>
              <w:rStyle w:val="Platzhaltertext"/>
              <w:color w:val="FF0000"/>
            </w:rPr>
            <w:t>Bitte Modulname eingeben</w:t>
          </w:r>
        </w:p>
      </w:docPartBody>
    </w:docPart>
    <w:docPart>
      <w:docPartPr>
        <w:name w:val="E801895463AF49F880A1EC3618C27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A3214-3D55-49DA-B7FA-8C78E0C99A2C}"/>
      </w:docPartPr>
      <w:docPartBody>
        <w:p w:rsidR="00DE654A" w:rsidRDefault="00486478" w:rsidP="00486478">
          <w:pPr>
            <w:pStyle w:val="E801895463AF49F880A1EC3618C2742811"/>
          </w:pPr>
          <w:r w:rsidRPr="000C710C">
            <w:rPr>
              <w:rStyle w:val="Platzhaltertext"/>
              <w:color w:val="FF0000"/>
            </w:rPr>
            <w:t xml:space="preserve">Bitte </w:t>
          </w:r>
          <w:r>
            <w:rPr>
              <w:rStyle w:val="Platzhaltertext"/>
              <w:color w:val="FF0000"/>
            </w:rPr>
            <w:t>Hilfsmittel</w:t>
          </w:r>
          <w:r w:rsidRPr="000C710C">
            <w:rPr>
              <w:rStyle w:val="Platzhaltertext"/>
              <w:color w:val="FF0000"/>
            </w:rPr>
            <w:t xml:space="preserve"> eingeben</w:t>
          </w:r>
        </w:p>
      </w:docPartBody>
    </w:docPart>
    <w:docPart>
      <w:docPartPr>
        <w:name w:val="8E0B8EF01D464E62A7B295F511510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06C4A-C98C-4D0D-ABCC-96099DD0A57E}"/>
      </w:docPartPr>
      <w:docPartBody>
        <w:p w:rsidR="00DE654A" w:rsidRDefault="00486478" w:rsidP="00486478">
          <w:pPr>
            <w:pStyle w:val="8E0B8EF01D464E62A7B295F51151038510"/>
          </w:pPr>
          <w:r w:rsidRPr="000C710C">
            <w:rPr>
              <w:rStyle w:val="Platzhaltertext"/>
              <w:color w:val="FF0000"/>
            </w:rPr>
            <w:t xml:space="preserve">Bitte </w:t>
          </w:r>
          <w:r>
            <w:rPr>
              <w:rStyle w:val="Platzhaltertext"/>
              <w:color w:val="FF0000"/>
            </w:rPr>
            <w:t>Vor- und Nachname</w:t>
          </w:r>
          <w:r w:rsidRPr="000C710C">
            <w:rPr>
              <w:rStyle w:val="Platzhaltertext"/>
              <w:color w:val="FF0000"/>
            </w:rPr>
            <w:t xml:space="preserve"> eingeben</w:t>
          </w:r>
        </w:p>
      </w:docPartBody>
    </w:docPart>
    <w:docPart>
      <w:docPartPr>
        <w:name w:val="025D329358454AE8B9AFB990E5FCA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8C47E-69C0-4C38-BDCA-799B2B7AACE0}"/>
      </w:docPartPr>
      <w:docPartBody>
        <w:p w:rsidR="00DE654A" w:rsidRDefault="00486478" w:rsidP="00486478">
          <w:pPr>
            <w:pStyle w:val="025D329358454AE8B9AFB990E5FCACA08"/>
          </w:pPr>
          <w:r>
            <w:rPr>
              <w:rStyle w:val="Platzhaltertext"/>
              <w:color w:val="FF0000"/>
            </w:rPr>
            <w:t>Bitte Ausgleich eingeben</w:t>
          </w:r>
        </w:p>
      </w:docPartBody>
    </w:docPart>
    <w:docPart>
      <w:docPartPr>
        <w:name w:val="4A38E46CBB3745D98AD6ED5BDB884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EC42E-936F-4CA2-AD91-9A7703813674}"/>
      </w:docPartPr>
      <w:docPartBody>
        <w:p w:rsidR="00DE654A" w:rsidRDefault="00486478" w:rsidP="00486478">
          <w:pPr>
            <w:pStyle w:val="4A38E46CBB3745D98AD6ED5BDB884C986"/>
          </w:pPr>
          <w:r>
            <w:rPr>
              <w:rStyle w:val="Platzhaltertext"/>
              <w:color w:val="FF0000"/>
            </w:rPr>
            <w:t>Bitte Nachweis eingeben</w:t>
          </w:r>
        </w:p>
      </w:docPartBody>
    </w:docPart>
    <w:docPart>
      <w:docPartPr>
        <w:name w:val="0744CB84824D4F539FC24A2A26A4B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2BF01-18DF-4297-937E-AF5040E5CD3A}"/>
      </w:docPartPr>
      <w:docPartBody>
        <w:p w:rsidR="00DF580D" w:rsidRDefault="00486478" w:rsidP="00486478">
          <w:pPr>
            <w:pStyle w:val="0744CB84824D4F539FC24A2A26A4BA554"/>
          </w:pPr>
          <w:r>
            <w:rPr>
              <w:rStyle w:val="Platzhaltertext"/>
              <w:color w:val="FF0000"/>
            </w:rPr>
            <w:t>Bitte Prüfungsform eingeben</w:t>
          </w:r>
        </w:p>
      </w:docPartBody>
    </w:docPart>
    <w:docPart>
      <w:docPartPr>
        <w:name w:val="B19B608A0AEB4F8DBD19020B2EAD3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99A49-3E19-4A0A-8AA0-032FA5A37C7A}"/>
      </w:docPartPr>
      <w:docPartBody>
        <w:p w:rsidR="00DF580D" w:rsidRDefault="00486478" w:rsidP="00486478">
          <w:pPr>
            <w:pStyle w:val="B19B608A0AEB4F8DBD19020B2EAD36323"/>
          </w:pPr>
          <w:r>
            <w:rPr>
              <w:rStyle w:val="Platzhaltertext"/>
              <w:color w:val="FF0000"/>
            </w:rPr>
            <w:t>Bitte Prüfungsform eingeben</w:t>
          </w:r>
        </w:p>
      </w:docPartBody>
    </w:docPart>
    <w:docPart>
      <w:docPartPr>
        <w:name w:val="7AC179710A094B16AB26DF579F35E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0F8FF-AF35-4E30-AB3D-48CF202F7D6A}"/>
      </w:docPartPr>
      <w:docPartBody>
        <w:p w:rsidR="00DF580D" w:rsidRDefault="00486478" w:rsidP="00486478">
          <w:pPr>
            <w:pStyle w:val="7AC179710A094B16AB26DF579F35E7F22"/>
          </w:pPr>
          <w:r>
            <w:rPr>
              <w:rStyle w:val="Platzhaltertext"/>
              <w:color w:val="FF0000"/>
            </w:rPr>
            <w:t>Bitte Prüfungsform eingeben</w:t>
          </w:r>
        </w:p>
      </w:docPartBody>
    </w:docPart>
    <w:docPart>
      <w:docPartPr>
        <w:name w:val="8415A4FBD6F6486080F8B40164367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07C3F-4EAE-4DF6-986F-06D2FAB81287}"/>
      </w:docPartPr>
      <w:docPartBody>
        <w:p w:rsidR="00CD695A" w:rsidRDefault="00486478" w:rsidP="00486478">
          <w:pPr>
            <w:pStyle w:val="8415A4FBD6F6486080F8B401643671062"/>
          </w:pPr>
          <w:r>
            <w:rPr>
              <w:rStyle w:val="Platzhaltertext"/>
              <w:color w:val="FF0000"/>
            </w:rPr>
            <w:t>Bitte auswählen</w:t>
          </w:r>
        </w:p>
      </w:docPartBody>
    </w:docPart>
    <w:docPart>
      <w:docPartPr>
        <w:name w:val="C48D9A9827B14D2AB2F3D2EB9E9A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400C7-C2C9-4D75-AF7C-A6A61787D6DD}"/>
      </w:docPartPr>
      <w:docPartBody>
        <w:p w:rsidR="00EA6B34" w:rsidRDefault="00486478" w:rsidP="00486478">
          <w:pPr>
            <w:pStyle w:val="C48D9A9827B14D2AB2F3D2EB9E9A4FE71"/>
          </w:pPr>
          <w:r>
            <w:rPr>
              <w:rStyle w:val="Platzhaltertext"/>
              <w:color w:val="FF0000"/>
            </w:rPr>
            <w:t>Bitte begründen Sie hier Ihren Antrag.</w:t>
          </w:r>
        </w:p>
      </w:docPartBody>
    </w:docPart>
    <w:docPart>
      <w:docPartPr>
        <w:name w:val="E99E593896A64DE29B2ECBCF5A8FA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49110-B022-4309-9AD2-604FE2042113}"/>
      </w:docPartPr>
      <w:docPartBody>
        <w:p w:rsidR="00E16770" w:rsidRDefault="00707B5D" w:rsidP="00707B5D">
          <w:pPr>
            <w:pStyle w:val="E99E593896A64DE29B2ECBCF5A8FA6B6"/>
          </w:pPr>
          <w:r>
            <w:rPr>
              <w:color w:val="FF0000"/>
            </w:rPr>
            <w:t>Bitte aus</w:t>
          </w:r>
          <w:r w:rsidRPr="00F53434">
            <w:rPr>
              <w:color w:val="FF0000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D"/>
    <w:rsid w:val="0012478D"/>
    <w:rsid w:val="00345C97"/>
    <w:rsid w:val="00360761"/>
    <w:rsid w:val="00486478"/>
    <w:rsid w:val="004D297F"/>
    <w:rsid w:val="005503DD"/>
    <w:rsid w:val="00707B5D"/>
    <w:rsid w:val="007568A6"/>
    <w:rsid w:val="00A7028B"/>
    <w:rsid w:val="00AC646B"/>
    <w:rsid w:val="00B22543"/>
    <w:rsid w:val="00CD695A"/>
    <w:rsid w:val="00DE654A"/>
    <w:rsid w:val="00DF580D"/>
    <w:rsid w:val="00E16770"/>
    <w:rsid w:val="00EA09CD"/>
    <w:rsid w:val="00EA6B34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6478"/>
    <w:rPr>
      <w:color w:val="808080"/>
    </w:rPr>
  </w:style>
  <w:style w:type="paragraph" w:customStyle="1" w:styleId="2C7CE38487F044A49C57688CAAC1DB8F">
    <w:name w:val="2C7CE38487F044A49C57688CAAC1DB8F"/>
  </w:style>
  <w:style w:type="paragraph" w:customStyle="1" w:styleId="FHFlietext">
    <w:name w:val="FH Fließtext"/>
    <w:basedOn w:val="Standard"/>
    <w:link w:val="FHFlietextZchn"/>
    <w:qFormat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character" w:customStyle="1" w:styleId="FHFlietextZchn">
    <w:name w:val="FH Fließtext Zchn"/>
    <w:basedOn w:val="Absatz-Standardschriftart"/>
    <w:link w:val="FHFlietext"/>
    <w:rsid w:val="00486478"/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">
    <w:name w:val="6354CFD9E84C452D92C824CBE901EAC7"/>
  </w:style>
  <w:style w:type="paragraph" w:customStyle="1" w:styleId="3C4862DE527542E6948E132C93FF22E2">
    <w:name w:val="3C4862DE527542E6948E132C93FF22E2"/>
  </w:style>
  <w:style w:type="paragraph" w:customStyle="1" w:styleId="3155EE40FB1C4B8CB76AE3018762FCE1">
    <w:name w:val="3155EE40FB1C4B8CB76AE3018762FCE1"/>
  </w:style>
  <w:style w:type="paragraph" w:customStyle="1" w:styleId="172534816F7540398D5E1CD2C7430484">
    <w:name w:val="172534816F7540398D5E1CD2C7430484"/>
  </w:style>
  <w:style w:type="paragraph" w:customStyle="1" w:styleId="6C34510A83B84CB798CCC672158A910E">
    <w:name w:val="6C34510A83B84CB798CCC672158A910E"/>
  </w:style>
  <w:style w:type="paragraph" w:customStyle="1" w:styleId="0AA62FC1F5354702B0518AB888B0BA50">
    <w:name w:val="0AA62FC1F5354702B0518AB888B0BA50"/>
  </w:style>
  <w:style w:type="paragraph" w:customStyle="1" w:styleId="00E45932EB5344B99138BD4F63B27981">
    <w:name w:val="00E45932EB5344B99138BD4F63B27981"/>
  </w:style>
  <w:style w:type="paragraph" w:customStyle="1" w:styleId="2C7CE38487F044A49C57688CAAC1DB8F1">
    <w:name w:val="2C7CE38487F044A49C57688CAAC1DB8F1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">
    <w:name w:val="6354CFD9E84C452D92C824CBE901EAC7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">
    <w:name w:val="3C4862DE527542E6948E132C93FF22E2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">
    <w:name w:val="3155EE40FB1C4B8CB76AE3018762FCE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">
    <w:name w:val="172534816F7540398D5E1CD2C7430484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">
    <w:name w:val="6C34510A83B84CB798CCC672158A910E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1">
    <w:name w:val="0AA62FC1F5354702B0518AB888B0BA50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">
    <w:name w:val="02CDCE7DBFF44C8098BD60B8A852127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">
    <w:name w:val="00E45932EB5344B99138BD4F63B2798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2">
    <w:name w:val="2C7CE38487F044A49C57688CAAC1DB8F2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2">
    <w:name w:val="6354CFD9E84C452D92C824CBE901EAC7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2">
    <w:name w:val="3C4862DE527542E6948E132C93FF22E2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2">
    <w:name w:val="3155EE40FB1C4B8CB76AE3018762FCE1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2">
    <w:name w:val="172534816F7540398D5E1CD2C7430484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2">
    <w:name w:val="6C34510A83B84CB798CCC672158A910E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2">
    <w:name w:val="0AA62FC1F5354702B0518AB888B0BA50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">
    <w:name w:val="02CDCE7DBFF44C8098BD60B8A8521274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">
    <w:name w:val="3113A6A5542C4AAEAECC31C41C3AE72D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2">
    <w:name w:val="00E45932EB5344B99138BD4F63B27981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3">
    <w:name w:val="2C7CE38487F044A49C57688CAAC1DB8F3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3">
    <w:name w:val="6354CFD9E84C452D92C824CBE901EAC7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3">
    <w:name w:val="3C4862DE527542E6948E132C93FF22E2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3">
    <w:name w:val="3155EE40FB1C4B8CB76AE3018762FCE1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3">
    <w:name w:val="172534816F7540398D5E1CD2C7430484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3">
    <w:name w:val="6C34510A83B84CB798CCC672158A910E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3">
    <w:name w:val="0AA62FC1F5354702B0518AB888B0BA50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2">
    <w:name w:val="02CDCE7DBFF44C8098BD60B8A8521274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1">
    <w:name w:val="3113A6A5542C4AAEAECC31C41C3AE72D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">
    <w:name w:val="63DEBDC269814BBCB3A0B4F30B7A736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3">
    <w:name w:val="00E45932EB5344B99138BD4F63B27981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">
    <w:name w:val="D6380A89B52C420CB7655FD54E79BFED"/>
    <w:rsid w:val="00EA09CD"/>
  </w:style>
  <w:style w:type="paragraph" w:customStyle="1" w:styleId="5E268BF22E3F49F181C5ABF1645D5712">
    <w:name w:val="5E268BF22E3F49F181C5ABF1645D5712"/>
    <w:rsid w:val="00EA09CD"/>
  </w:style>
  <w:style w:type="paragraph" w:customStyle="1" w:styleId="E6435675877F46A2BB3CEF889664A2C3">
    <w:name w:val="E6435675877F46A2BB3CEF889664A2C3"/>
    <w:rsid w:val="00EA09CD"/>
  </w:style>
  <w:style w:type="paragraph" w:customStyle="1" w:styleId="C10768E8CE184888ADA694778AFD7F7C">
    <w:name w:val="C10768E8CE184888ADA694778AFD7F7C"/>
    <w:rsid w:val="00EA09CD"/>
  </w:style>
  <w:style w:type="paragraph" w:customStyle="1" w:styleId="2C7CE38487F044A49C57688CAAC1DB8F4">
    <w:name w:val="2C7CE38487F044A49C57688CAAC1DB8F4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4">
    <w:name w:val="6354CFD9E84C452D92C824CBE901EAC7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4">
    <w:name w:val="3C4862DE527542E6948E132C93FF22E2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4">
    <w:name w:val="3155EE40FB1C4B8CB76AE3018762FCE1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4">
    <w:name w:val="172534816F7540398D5E1CD2C7430484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4">
    <w:name w:val="6C34510A83B84CB798CCC672158A910E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4">
    <w:name w:val="0AA62FC1F5354702B0518AB888B0BA50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3">
    <w:name w:val="02CDCE7DBFF44C8098BD60B8A8521274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2">
    <w:name w:val="3113A6A5542C4AAEAECC31C41C3AE72D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1">
    <w:name w:val="63DEBDC269814BBCB3A0B4F30B7A7365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1">
    <w:name w:val="D6380A89B52C420CB7655FD54E79BFED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1">
    <w:name w:val="5E268BF22E3F49F181C5ABF1645D5712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1">
    <w:name w:val="E6435675877F46A2BB3CEF889664A2C3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1">
    <w:name w:val="C10768E8CE184888ADA694778AFD7F7C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">
    <w:name w:val="2E73045F7C3F4B598657638D1D82BC3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4">
    <w:name w:val="00E45932EB5344B99138BD4F63B27981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5">
    <w:name w:val="2C7CE38487F044A49C57688CAAC1DB8F5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5">
    <w:name w:val="6354CFD9E84C452D92C824CBE901EAC7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5">
    <w:name w:val="3C4862DE527542E6948E132C93FF22E2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5">
    <w:name w:val="3155EE40FB1C4B8CB76AE3018762FCE1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5">
    <w:name w:val="172534816F7540398D5E1CD2C7430484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5">
    <w:name w:val="6C34510A83B84CB798CCC672158A910E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5">
    <w:name w:val="0AA62FC1F5354702B0518AB888B0BA50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4">
    <w:name w:val="02CDCE7DBFF44C8098BD60B8A8521274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3">
    <w:name w:val="3113A6A5542C4AAEAECC31C41C3AE72D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2">
    <w:name w:val="63DEBDC269814BBCB3A0B4F30B7A7365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2">
    <w:name w:val="D6380A89B52C420CB7655FD54E79BFED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2">
    <w:name w:val="5E268BF22E3F49F181C5ABF1645D5712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2">
    <w:name w:val="E6435675877F46A2BB3CEF889664A2C3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2">
    <w:name w:val="C10768E8CE184888ADA694778AFD7F7C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1">
    <w:name w:val="2E73045F7C3F4B598657638D1D82BC33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">
    <w:name w:val="7D38D148A4A246ADB09995119E41EA8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5">
    <w:name w:val="00E45932EB5344B99138BD4F63B27981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6">
    <w:name w:val="2C7CE38487F044A49C57688CAAC1DB8F6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6">
    <w:name w:val="6354CFD9E84C452D92C824CBE901EAC7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6">
    <w:name w:val="3C4862DE527542E6948E132C93FF22E2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6">
    <w:name w:val="3155EE40FB1C4B8CB76AE3018762FCE1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6">
    <w:name w:val="172534816F7540398D5E1CD2C7430484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6">
    <w:name w:val="6C34510A83B84CB798CCC672158A910E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6">
    <w:name w:val="0AA62FC1F5354702B0518AB888B0BA50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5">
    <w:name w:val="02CDCE7DBFF44C8098BD60B8A8521274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4">
    <w:name w:val="3113A6A5542C4AAEAECC31C41C3AE72D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3">
    <w:name w:val="63DEBDC269814BBCB3A0B4F30B7A7365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3">
    <w:name w:val="D6380A89B52C420CB7655FD54E79BFED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3">
    <w:name w:val="5E268BF22E3F49F181C5ABF1645D5712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3">
    <w:name w:val="E6435675877F46A2BB3CEF889664A2C3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3">
    <w:name w:val="C10768E8CE184888ADA694778AFD7F7C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2">
    <w:name w:val="2E73045F7C3F4B598657638D1D82BC33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1">
    <w:name w:val="7D38D148A4A246ADB09995119E41EA88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">
    <w:name w:val="86D79E5D097C4FDF84BAAA81DE363F4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6">
    <w:name w:val="00E45932EB5344B99138BD4F63B27981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4D37EBF41B748D38F9A6303BE22A89B">
    <w:name w:val="84D37EBF41B748D38F9A6303BE22A89B"/>
    <w:rsid w:val="00EA09CD"/>
  </w:style>
  <w:style w:type="paragraph" w:customStyle="1" w:styleId="38A783208DC44E50B27C7ACD912AD6E7">
    <w:name w:val="38A783208DC44E50B27C7ACD912AD6E7"/>
    <w:rsid w:val="00EA09CD"/>
  </w:style>
  <w:style w:type="paragraph" w:customStyle="1" w:styleId="C0C6AE9FC9B04397B519EAFF080711A8">
    <w:name w:val="C0C6AE9FC9B04397B519EAFF080711A8"/>
    <w:rsid w:val="00EA09CD"/>
  </w:style>
  <w:style w:type="paragraph" w:customStyle="1" w:styleId="FBB3BBBD10C649ADB367C969A6C3F5C0">
    <w:name w:val="FBB3BBBD10C649ADB367C969A6C3F5C0"/>
    <w:rsid w:val="00EA09CD"/>
  </w:style>
  <w:style w:type="paragraph" w:customStyle="1" w:styleId="C8219ED7DA864E6CB0E7D3E77F6BA63A">
    <w:name w:val="C8219ED7DA864E6CB0E7D3E77F6BA63A"/>
    <w:rsid w:val="00EA09CD"/>
  </w:style>
  <w:style w:type="paragraph" w:customStyle="1" w:styleId="9E05FCBE25D74907923C997A8BCE4694">
    <w:name w:val="9E05FCBE25D74907923C997A8BCE4694"/>
    <w:rsid w:val="00EA09CD"/>
  </w:style>
  <w:style w:type="paragraph" w:customStyle="1" w:styleId="FBCE06E472E249BD85DECB27BBA8C745">
    <w:name w:val="FBCE06E472E249BD85DECB27BBA8C745"/>
    <w:rsid w:val="00EA09CD"/>
  </w:style>
  <w:style w:type="paragraph" w:customStyle="1" w:styleId="84C39668FCB046C496DD51B7D543782E">
    <w:name w:val="84C39668FCB046C496DD51B7D543782E"/>
    <w:rsid w:val="00EA09CD"/>
  </w:style>
  <w:style w:type="paragraph" w:customStyle="1" w:styleId="59E8FD9B08DB4EB8A8AA7491A6777115">
    <w:name w:val="59E8FD9B08DB4EB8A8AA7491A6777115"/>
    <w:rsid w:val="00EA09CD"/>
  </w:style>
  <w:style w:type="paragraph" w:customStyle="1" w:styleId="C55C9A0D735D41DE8576B975DEE0C6E8">
    <w:name w:val="C55C9A0D735D41DE8576B975DEE0C6E8"/>
    <w:rsid w:val="00EA09CD"/>
  </w:style>
  <w:style w:type="paragraph" w:customStyle="1" w:styleId="647E17C5844644FF942988C73911BD62">
    <w:name w:val="647E17C5844644FF942988C73911BD62"/>
    <w:rsid w:val="00EA09CD"/>
  </w:style>
  <w:style w:type="paragraph" w:customStyle="1" w:styleId="68F169B8468F4B41AE7CC28E8A92A3F2">
    <w:name w:val="68F169B8468F4B41AE7CC28E8A92A3F2"/>
    <w:rsid w:val="00EA09CD"/>
  </w:style>
  <w:style w:type="paragraph" w:customStyle="1" w:styleId="E801895463AF49F880A1EC3618C27428">
    <w:name w:val="E801895463AF49F880A1EC3618C27428"/>
    <w:rsid w:val="00EA09CD"/>
  </w:style>
  <w:style w:type="paragraph" w:customStyle="1" w:styleId="2C7CE38487F044A49C57688CAAC1DB8F7">
    <w:name w:val="2C7CE38487F044A49C57688CAAC1DB8F7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7">
    <w:name w:val="6354CFD9E84C452D92C824CBE901EAC7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7">
    <w:name w:val="3C4862DE527542E6948E132C93FF22E2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7">
    <w:name w:val="3155EE40FB1C4B8CB76AE3018762FCE1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7">
    <w:name w:val="172534816F7540398D5E1CD2C7430484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7">
    <w:name w:val="6C34510A83B84CB798CCC672158A910E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7">
    <w:name w:val="0AA62FC1F5354702B0518AB888B0BA50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6">
    <w:name w:val="02CDCE7DBFF44C8098BD60B8A8521274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5">
    <w:name w:val="3113A6A5542C4AAEAECC31C41C3AE72D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4">
    <w:name w:val="63DEBDC269814BBCB3A0B4F30B7A7365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4">
    <w:name w:val="D6380A89B52C420CB7655FD54E79BFED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4">
    <w:name w:val="5E268BF22E3F49F181C5ABF1645D5712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4">
    <w:name w:val="E6435675877F46A2BB3CEF889664A2C3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4">
    <w:name w:val="C10768E8CE184888ADA694778AFD7F7C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3">
    <w:name w:val="2E73045F7C3F4B598657638D1D82BC33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2">
    <w:name w:val="7D38D148A4A246ADB09995119E41EA88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1">
    <w:name w:val="86D79E5D097C4FDF84BAAA81DE363F40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1">
    <w:name w:val="E801895463AF49F880A1EC3618C27428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1">
    <w:name w:val="C0C6AE9FC9B04397B519EAFF080711A8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BB3BBBD10C649ADB367C969A6C3F5C01">
    <w:name w:val="FBB3BBBD10C649ADB367C969A6C3F5C0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8219ED7DA864E6CB0E7D3E77F6BA63A1">
    <w:name w:val="C8219ED7DA864E6CB0E7D3E77F6BA63A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1">
    <w:name w:val="9E05FCBE25D74907923C997A8BCE4694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BCE06E472E249BD85DECB27BBA8C7451">
    <w:name w:val="FBCE06E472E249BD85DECB27BBA8C745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4C39668FCB046C496DD51B7D543782E1">
    <w:name w:val="84C39668FCB046C496DD51B7D543782E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1">
    <w:name w:val="59E8FD9B08DB4EB8A8AA7491A6777115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55C9A0D735D41DE8576B975DEE0C6E81">
    <w:name w:val="C55C9A0D735D41DE8576B975DEE0C6E8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47E17C5844644FF942988C73911BD621">
    <w:name w:val="647E17C5844644FF942988C73911BD62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1">
    <w:name w:val="68F169B8468F4B41AE7CC28E8A92A3F2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7">
    <w:name w:val="00E45932EB5344B99138BD4F63B27981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">
    <w:name w:val="8E0B8EF01D464E62A7B295F511510385"/>
    <w:rsid w:val="00EA09CD"/>
  </w:style>
  <w:style w:type="paragraph" w:customStyle="1" w:styleId="2C7CE38487F044A49C57688CAAC1DB8F8">
    <w:name w:val="2C7CE38487F044A49C57688CAAC1DB8F8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8">
    <w:name w:val="6354CFD9E84C452D92C824CBE901EAC7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8">
    <w:name w:val="3C4862DE527542E6948E132C93FF22E2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8">
    <w:name w:val="3155EE40FB1C4B8CB76AE3018762FCE1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8">
    <w:name w:val="172534816F7540398D5E1CD2C7430484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8">
    <w:name w:val="6C34510A83B84CB798CCC672158A910E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8">
    <w:name w:val="0AA62FC1F5354702B0518AB888B0BA50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7">
    <w:name w:val="02CDCE7DBFF44C8098BD60B8A8521274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6">
    <w:name w:val="3113A6A5542C4AAEAECC31C41C3AE72D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5">
    <w:name w:val="63DEBDC269814BBCB3A0B4F30B7A7365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5">
    <w:name w:val="D6380A89B52C420CB7655FD54E79BFED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5">
    <w:name w:val="5E268BF22E3F49F181C5ABF1645D5712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5">
    <w:name w:val="E6435675877F46A2BB3CEF889664A2C3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5">
    <w:name w:val="C10768E8CE184888ADA694778AFD7F7C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4">
    <w:name w:val="2E73045F7C3F4B598657638D1D82BC33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3">
    <w:name w:val="7D38D148A4A246ADB09995119E41EA88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2">
    <w:name w:val="86D79E5D097C4FDF84BAAA81DE363F40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2">
    <w:name w:val="E801895463AF49F880A1EC3618C27428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2">
    <w:name w:val="C0C6AE9FC9B04397B519EAFF080711A8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2">
    <w:name w:val="9E05FCBE25D74907923C997A8BCE4694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1">
    <w:name w:val="8E0B8EF01D464E62A7B295F511510385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FBCE06E472E249BD85DECB27BBA8C7452">
    <w:name w:val="FBCE06E472E249BD85DECB27BBA8C745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4C39668FCB046C496DD51B7D543782E2">
    <w:name w:val="84C39668FCB046C496DD51B7D543782E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2">
    <w:name w:val="59E8FD9B08DB4EB8A8AA7491A6777115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55C9A0D735D41DE8576B975DEE0C6E82">
    <w:name w:val="C55C9A0D735D41DE8576B975DEE0C6E8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47E17C5844644FF942988C73911BD622">
    <w:name w:val="647E17C5844644FF942988C73911BD62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2">
    <w:name w:val="68F169B8468F4B41AE7CC28E8A92A3F2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8">
    <w:name w:val="00E45932EB5344B99138BD4F63B27981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9">
    <w:name w:val="2C7CE38487F044A49C57688CAAC1DB8F9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9">
    <w:name w:val="6354CFD9E84C452D92C824CBE901EAC7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9">
    <w:name w:val="3C4862DE527542E6948E132C93FF22E2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9">
    <w:name w:val="3155EE40FB1C4B8CB76AE3018762FCE1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9">
    <w:name w:val="172534816F7540398D5E1CD2C7430484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9">
    <w:name w:val="6C34510A83B84CB798CCC672158A910E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9">
    <w:name w:val="0AA62FC1F5354702B0518AB888B0BA50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8">
    <w:name w:val="02CDCE7DBFF44C8098BD60B8A8521274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7">
    <w:name w:val="3113A6A5542C4AAEAECC31C41C3AE72D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6">
    <w:name w:val="63DEBDC269814BBCB3A0B4F30B7A7365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6">
    <w:name w:val="D6380A89B52C420CB7655FD54E79BFED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6">
    <w:name w:val="5E268BF22E3F49F181C5ABF1645D5712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6">
    <w:name w:val="E6435675877F46A2BB3CEF889664A2C3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6">
    <w:name w:val="C10768E8CE184888ADA694778AFD7F7C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5">
    <w:name w:val="2E73045F7C3F4B598657638D1D82BC33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4">
    <w:name w:val="7D38D148A4A246ADB09995119E41EA88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3">
    <w:name w:val="86D79E5D097C4FDF84BAAA81DE363F40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3">
    <w:name w:val="E801895463AF49F880A1EC3618C27428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3">
    <w:name w:val="C0C6AE9FC9B04397B519EAFF080711A8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3">
    <w:name w:val="9E05FCBE25D74907923C997A8BCE4694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2">
    <w:name w:val="8E0B8EF01D464E62A7B295F511510385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3">
    <w:name w:val="59E8FD9B08DB4EB8A8AA7491A6777115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3">
    <w:name w:val="68F169B8468F4B41AE7CC28E8A92A3F2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">
    <w:name w:val="025D329358454AE8B9AFB990E5FCACA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9">
    <w:name w:val="00E45932EB5344B99138BD4F63B27981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10">
    <w:name w:val="2C7CE38487F044A49C57688CAAC1DB8F10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0">
    <w:name w:val="6354CFD9E84C452D92C824CBE901EAC7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0">
    <w:name w:val="3C4862DE527542E6948E132C93FF22E2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0">
    <w:name w:val="3155EE40FB1C4B8CB76AE3018762FCE1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0">
    <w:name w:val="172534816F7540398D5E1CD2C7430484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0">
    <w:name w:val="6C34510A83B84CB798CCC672158A910E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10">
    <w:name w:val="0AA62FC1F5354702B0518AB888B0BA50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9">
    <w:name w:val="02CDCE7DBFF44C8098BD60B8A8521274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8">
    <w:name w:val="3113A6A5542C4AAEAECC31C41C3AE72D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7">
    <w:name w:val="63DEBDC269814BBCB3A0B4F30B7A7365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7">
    <w:name w:val="D6380A89B52C420CB7655FD54E79BFED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7">
    <w:name w:val="5E268BF22E3F49F181C5ABF1645D5712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7">
    <w:name w:val="E6435675877F46A2BB3CEF889664A2C3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7">
    <w:name w:val="C10768E8CE184888ADA694778AFD7F7C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6">
    <w:name w:val="2E73045F7C3F4B598657638D1D82BC33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5">
    <w:name w:val="7D38D148A4A246ADB09995119E41EA88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4">
    <w:name w:val="86D79E5D097C4FDF84BAAA81DE363F40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4">
    <w:name w:val="E801895463AF49F880A1EC3618C27428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4">
    <w:name w:val="C0C6AE9FC9B04397B519EAFF080711A8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4">
    <w:name w:val="9E05FCBE25D74907923C997A8BCE4694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3">
    <w:name w:val="8E0B8EF01D464E62A7B295F5115103853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4">
    <w:name w:val="59E8FD9B08DB4EB8A8AA7491A6777115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4">
    <w:name w:val="68F169B8468F4B41AE7CC28E8A92A3F2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1">
    <w:name w:val="025D329358454AE8B9AFB990E5FCACA0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0">
    <w:name w:val="00E45932EB5344B99138BD4F63B27981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11">
    <w:name w:val="2C7CE38487F044A49C57688CAAC1DB8F11"/>
    <w:rsid w:val="00EA09C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1">
    <w:name w:val="6354CFD9E84C452D92C824CBE901EAC7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1">
    <w:name w:val="3C4862DE527542E6948E132C93FF22E2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1">
    <w:name w:val="3155EE40FB1C4B8CB76AE3018762FCE1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1">
    <w:name w:val="172534816F7540398D5E1CD2C7430484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1">
    <w:name w:val="6C34510A83B84CB798CCC672158A910E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11">
    <w:name w:val="0AA62FC1F5354702B0518AB888B0BA50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0">
    <w:name w:val="02CDCE7DBFF44C8098BD60B8A852127410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9">
    <w:name w:val="3113A6A5542C4AAEAECC31C41C3AE72D9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8">
    <w:name w:val="63DEBDC269814BBCB3A0B4F30B7A7365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8">
    <w:name w:val="D6380A89B52C420CB7655FD54E79BFED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8">
    <w:name w:val="5E268BF22E3F49F181C5ABF1645D5712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8">
    <w:name w:val="E6435675877F46A2BB3CEF889664A2C3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8">
    <w:name w:val="C10768E8CE184888ADA694778AFD7F7C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7">
    <w:name w:val="2E73045F7C3F4B598657638D1D82BC337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6">
    <w:name w:val="7D38D148A4A246ADB09995119E41EA886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5">
    <w:name w:val="86D79E5D097C4FDF84BAAA81DE363F40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5">
    <w:name w:val="E801895463AF49F880A1EC3618C27428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5">
    <w:name w:val="C0C6AE9FC9B04397B519EAFF080711A8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5">
    <w:name w:val="9E05FCBE25D74907923C997A8BCE4694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4">
    <w:name w:val="8E0B8EF01D464E62A7B295F5115103854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5">
    <w:name w:val="59E8FD9B08DB4EB8A8AA7491A6777115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5">
    <w:name w:val="68F169B8468F4B41AE7CC28E8A92A3F25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2">
    <w:name w:val="025D329358454AE8B9AFB990E5FCACA02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A38E46CBB3745D98AD6ED5BDB884C98">
    <w:name w:val="4A38E46CBB3745D98AD6ED5BDB884C98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1">
    <w:name w:val="00E45932EB5344B99138BD4F63B2798111"/>
    <w:rsid w:val="00EA09C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12">
    <w:name w:val="2C7CE38487F044A49C57688CAAC1DB8F12"/>
    <w:rsid w:val="00DE654A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2">
    <w:name w:val="6354CFD9E84C452D92C824CBE901EAC712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2">
    <w:name w:val="3C4862DE527542E6948E132C93FF22E212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2">
    <w:name w:val="3155EE40FB1C4B8CB76AE3018762FCE112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2">
    <w:name w:val="172534816F7540398D5E1CD2C743048412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2">
    <w:name w:val="6C34510A83B84CB798CCC672158A910E12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12">
    <w:name w:val="0AA62FC1F5354702B0518AB888B0BA5012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1">
    <w:name w:val="02CDCE7DBFF44C8098BD60B8A852127411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10">
    <w:name w:val="3113A6A5542C4AAEAECC31C41C3AE72D10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9">
    <w:name w:val="63DEBDC269814BBCB3A0B4F30B7A73659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9">
    <w:name w:val="D6380A89B52C420CB7655FD54E79BFED9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9">
    <w:name w:val="5E268BF22E3F49F181C5ABF1645D57129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9">
    <w:name w:val="E6435675877F46A2BB3CEF889664A2C39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9">
    <w:name w:val="C10768E8CE184888ADA694778AFD7F7C9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8">
    <w:name w:val="2E73045F7C3F4B598657638D1D82BC338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D38D148A4A246ADB09995119E41EA887">
    <w:name w:val="7D38D148A4A246ADB09995119E41EA887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6">
    <w:name w:val="86D79E5D097C4FDF84BAAA81DE363F406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6">
    <w:name w:val="E801895463AF49F880A1EC3618C274286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6">
    <w:name w:val="C0C6AE9FC9B04397B519EAFF080711A86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6">
    <w:name w:val="9E05FCBE25D74907923C997A8BCE46946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5">
    <w:name w:val="8E0B8EF01D464E62A7B295F5115103855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6">
    <w:name w:val="59E8FD9B08DB4EB8A8AA7491A67771156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6">
    <w:name w:val="68F169B8468F4B41AE7CC28E8A92A3F26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3">
    <w:name w:val="025D329358454AE8B9AFB990E5FCACA03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A38E46CBB3745D98AD6ED5BDB884C981">
    <w:name w:val="4A38E46CBB3745D98AD6ED5BDB884C981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2">
    <w:name w:val="00E45932EB5344B99138BD4F63B2798112"/>
    <w:rsid w:val="00DE654A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13">
    <w:name w:val="2C7CE38487F044A49C57688CAAC1DB8F13"/>
    <w:rsid w:val="0012478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3">
    <w:name w:val="6354CFD9E84C452D92C824CBE901EAC7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3">
    <w:name w:val="3C4862DE527542E6948E132C93FF22E2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3">
    <w:name w:val="3155EE40FB1C4B8CB76AE3018762FCE1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3">
    <w:name w:val="172534816F7540398D5E1CD2C7430484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3">
    <w:name w:val="6C34510A83B84CB798CCC672158A910E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13">
    <w:name w:val="0AA62FC1F5354702B0518AB888B0BA50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2">
    <w:name w:val="02CDCE7DBFF44C8098BD60B8A85212741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744CB84824D4F539FC24A2A26A4BA55">
    <w:name w:val="0744CB84824D4F539FC24A2A26A4BA5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11">
    <w:name w:val="3113A6A5542C4AAEAECC31C41C3AE72D1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10">
    <w:name w:val="63DEBDC269814BBCB3A0B4F30B7A736510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10">
    <w:name w:val="D6380A89B52C420CB7655FD54E79BFED10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10">
    <w:name w:val="5E268BF22E3F49F181C5ABF1645D571210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10">
    <w:name w:val="E6435675877F46A2BB3CEF889664A2C310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10">
    <w:name w:val="C10768E8CE184888ADA694778AFD7F7C10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9">
    <w:name w:val="2E73045F7C3F4B598657638D1D82BC339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7">
    <w:name w:val="86D79E5D097C4FDF84BAAA81DE363F407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7">
    <w:name w:val="E801895463AF49F880A1EC3618C274287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7">
    <w:name w:val="C0C6AE9FC9B04397B519EAFF080711A87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7">
    <w:name w:val="9E05FCBE25D74907923C997A8BCE46947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6">
    <w:name w:val="8E0B8EF01D464E62A7B295F5115103856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7">
    <w:name w:val="59E8FD9B08DB4EB8A8AA7491A67771157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7">
    <w:name w:val="68F169B8468F4B41AE7CC28E8A92A3F27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4">
    <w:name w:val="025D329358454AE8B9AFB990E5FCACA0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A38E46CBB3745D98AD6ED5BDB884C982">
    <w:name w:val="4A38E46CBB3745D98AD6ED5BDB884C98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3">
    <w:name w:val="00E45932EB5344B99138BD4F63B27981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14">
    <w:name w:val="2C7CE38487F044A49C57688CAAC1DB8F14"/>
    <w:rsid w:val="0012478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4">
    <w:name w:val="6354CFD9E84C452D92C824CBE901EAC7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4">
    <w:name w:val="3C4862DE527542E6948E132C93FF22E2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4">
    <w:name w:val="3155EE40FB1C4B8CB76AE3018762FCE1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4">
    <w:name w:val="172534816F7540398D5E1CD2C7430484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4">
    <w:name w:val="6C34510A83B84CB798CCC672158A910E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14">
    <w:name w:val="0AA62FC1F5354702B0518AB888B0BA50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3">
    <w:name w:val="02CDCE7DBFF44C8098BD60B8A8521274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744CB84824D4F539FC24A2A26A4BA551">
    <w:name w:val="0744CB84824D4F539FC24A2A26A4BA55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12">
    <w:name w:val="3113A6A5542C4AAEAECC31C41C3AE72D1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11">
    <w:name w:val="63DEBDC269814BBCB3A0B4F30B7A73651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9B608A0AEB4F8DBD19020B2EAD3632">
    <w:name w:val="B19B608A0AEB4F8DBD19020B2EAD363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11">
    <w:name w:val="D6380A89B52C420CB7655FD54E79BFED1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11">
    <w:name w:val="5E268BF22E3F49F181C5ABF1645D57121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11">
    <w:name w:val="E6435675877F46A2BB3CEF889664A2C31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11">
    <w:name w:val="C10768E8CE184888ADA694778AFD7F7C1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10">
    <w:name w:val="2E73045F7C3F4B598657638D1D82BC3310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8">
    <w:name w:val="86D79E5D097C4FDF84BAAA81DE363F408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8">
    <w:name w:val="E801895463AF49F880A1EC3618C274288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8">
    <w:name w:val="C0C6AE9FC9B04397B519EAFF080711A88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8">
    <w:name w:val="9E05FCBE25D74907923C997A8BCE46948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7">
    <w:name w:val="8E0B8EF01D464E62A7B295F5115103857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8">
    <w:name w:val="59E8FD9B08DB4EB8A8AA7491A67771158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8">
    <w:name w:val="68F169B8468F4B41AE7CC28E8A92A3F28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5">
    <w:name w:val="025D329358454AE8B9AFB990E5FCACA0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A38E46CBB3745D98AD6ED5BDB884C983">
    <w:name w:val="4A38E46CBB3745D98AD6ED5BDB884C98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4">
    <w:name w:val="00E45932EB5344B99138BD4F63B27981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C7CE38487F044A49C57688CAAC1DB8F15">
    <w:name w:val="2C7CE38487F044A49C57688CAAC1DB8F15"/>
    <w:rsid w:val="0012478D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5">
    <w:name w:val="6354CFD9E84C452D92C824CBE901EAC71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5">
    <w:name w:val="3C4862DE527542E6948E132C93FF22E21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5">
    <w:name w:val="3155EE40FB1C4B8CB76AE3018762FCE11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5">
    <w:name w:val="172534816F7540398D5E1CD2C74304841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5">
    <w:name w:val="6C34510A83B84CB798CCC672158A910E1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AA62FC1F5354702B0518AB888B0BA5015">
    <w:name w:val="0AA62FC1F5354702B0518AB888B0BA501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4">
    <w:name w:val="02CDCE7DBFF44C8098BD60B8A85212741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744CB84824D4F539FC24A2A26A4BA552">
    <w:name w:val="0744CB84824D4F539FC24A2A26A4BA55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13">
    <w:name w:val="3113A6A5542C4AAEAECC31C41C3AE72D13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12">
    <w:name w:val="63DEBDC269814BBCB3A0B4F30B7A73651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9B608A0AEB4F8DBD19020B2EAD36321">
    <w:name w:val="B19B608A0AEB4F8DBD19020B2EAD3632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12">
    <w:name w:val="D6380A89B52C420CB7655FD54E79BFED1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12">
    <w:name w:val="5E268BF22E3F49F181C5ABF1645D57121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AC179710A094B16AB26DF579F35E7F2">
    <w:name w:val="7AC179710A094B16AB26DF579F35E7F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12">
    <w:name w:val="E6435675877F46A2BB3CEF889664A2C31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12">
    <w:name w:val="C10768E8CE184888ADA694778AFD7F7C12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2E73045F7C3F4B598657638D1D82BC3311">
    <w:name w:val="2E73045F7C3F4B598657638D1D82BC3311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9">
    <w:name w:val="86D79E5D097C4FDF84BAAA81DE363F409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9">
    <w:name w:val="E801895463AF49F880A1EC3618C274289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9">
    <w:name w:val="C0C6AE9FC9B04397B519EAFF080711A89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E05FCBE25D74907923C997A8BCE46949">
    <w:name w:val="9E05FCBE25D74907923C997A8BCE46949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8">
    <w:name w:val="8E0B8EF01D464E62A7B295F5115103858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9">
    <w:name w:val="59E8FD9B08DB4EB8A8AA7491A67771159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9">
    <w:name w:val="68F169B8468F4B41AE7CC28E8A92A3F29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6">
    <w:name w:val="025D329358454AE8B9AFB990E5FCACA06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A38E46CBB3745D98AD6ED5BDB884C984">
    <w:name w:val="4A38E46CBB3745D98AD6ED5BDB884C984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5">
    <w:name w:val="00E45932EB5344B99138BD4F63B2798115"/>
    <w:rsid w:val="0012478D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415A4FBD6F6486080F8B40164367106">
    <w:name w:val="8415A4FBD6F6486080F8B40164367106"/>
    <w:rsid w:val="00B22543"/>
  </w:style>
  <w:style w:type="paragraph" w:customStyle="1" w:styleId="9335E7E0C0B74CAAA132FB61BB607397">
    <w:name w:val="9335E7E0C0B74CAAA132FB61BB607397"/>
    <w:rsid w:val="00FF66EB"/>
  </w:style>
  <w:style w:type="paragraph" w:customStyle="1" w:styleId="8415A4FBD6F6486080F8B401643671061">
    <w:name w:val="8415A4FBD6F6486080F8B401643671061"/>
    <w:rsid w:val="00486478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6">
    <w:name w:val="6354CFD9E84C452D92C824CBE901EAC71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6">
    <w:name w:val="3C4862DE527542E6948E132C93FF22E21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6">
    <w:name w:val="3155EE40FB1C4B8CB76AE3018762FCE11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6">
    <w:name w:val="172534816F7540398D5E1CD2C74304841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6">
    <w:name w:val="6C34510A83B84CB798CCC672158A910E1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335E7E0C0B74CAAA132FB61BB6073971">
    <w:name w:val="9335E7E0C0B74CAAA132FB61BB607397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5">
    <w:name w:val="02CDCE7DBFF44C8098BD60B8A852127415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744CB84824D4F539FC24A2A26A4BA553">
    <w:name w:val="0744CB84824D4F539FC24A2A26A4BA553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14">
    <w:name w:val="3113A6A5542C4AAEAECC31C41C3AE72D14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13">
    <w:name w:val="63DEBDC269814BBCB3A0B4F30B7A736513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9B608A0AEB4F8DBD19020B2EAD36322">
    <w:name w:val="B19B608A0AEB4F8DBD19020B2EAD36322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13">
    <w:name w:val="D6380A89B52C420CB7655FD54E79BFED13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13">
    <w:name w:val="5E268BF22E3F49F181C5ABF1645D571213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AC179710A094B16AB26DF579F35E7F21">
    <w:name w:val="7AC179710A094B16AB26DF579F35E7F2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13">
    <w:name w:val="E6435675877F46A2BB3CEF889664A2C313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13">
    <w:name w:val="C10768E8CE184888ADA694778AFD7F7C13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10">
    <w:name w:val="86D79E5D097C4FDF84BAAA81DE363F4010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10">
    <w:name w:val="E801895463AF49F880A1EC3618C2742810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10">
    <w:name w:val="C0C6AE9FC9B04397B519EAFF080711A810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9">
    <w:name w:val="8E0B8EF01D464E62A7B295F5115103859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10">
    <w:name w:val="59E8FD9B08DB4EB8A8AA7491A677711510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10">
    <w:name w:val="68F169B8468F4B41AE7CC28E8A92A3F210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7">
    <w:name w:val="025D329358454AE8B9AFB990E5FCACA0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8D9A9827B14D2AB2F3D2EB9E9A4FE7">
    <w:name w:val="C48D9A9827B14D2AB2F3D2EB9E9A4FE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A38E46CBB3745D98AD6ED5BDB884C985">
    <w:name w:val="4A38E46CBB3745D98AD6ED5BDB884C985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6">
    <w:name w:val="00E45932EB5344B99138BD4F63B279811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415A4FBD6F6486080F8B401643671062">
    <w:name w:val="8415A4FBD6F6486080F8B401643671062"/>
    <w:rsid w:val="00486478"/>
    <w:pPr>
      <w:spacing w:after="0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54CFD9E84C452D92C824CBE901EAC717">
    <w:name w:val="6354CFD9E84C452D92C824CBE901EAC71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C4862DE527542E6948E132C93FF22E217">
    <w:name w:val="3C4862DE527542E6948E132C93FF22E21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55EE40FB1C4B8CB76AE3018762FCE117">
    <w:name w:val="3155EE40FB1C4B8CB76AE3018762FCE11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172534816F7540398D5E1CD2C743048417">
    <w:name w:val="172534816F7540398D5E1CD2C74304841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C34510A83B84CB798CCC672158A910E17">
    <w:name w:val="6C34510A83B84CB798CCC672158A910E1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9335E7E0C0B74CAAA132FB61BB6073972">
    <w:name w:val="9335E7E0C0B74CAAA132FB61BB6073972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CDCE7DBFF44C8098BD60B8A852127416">
    <w:name w:val="02CDCE7DBFF44C8098BD60B8A85212741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744CB84824D4F539FC24A2A26A4BA554">
    <w:name w:val="0744CB84824D4F539FC24A2A26A4BA554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3113A6A5542C4AAEAECC31C41C3AE72D15">
    <w:name w:val="3113A6A5542C4AAEAECC31C41C3AE72D15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3DEBDC269814BBCB3A0B4F30B7A736514">
    <w:name w:val="63DEBDC269814BBCB3A0B4F30B7A736514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B19B608A0AEB4F8DBD19020B2EAD36323">
    <w:name w:val="B19B608A0AEB4F8DBD19020B2EAD36323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D6380A89B52C420CB7655FD54E79BFED14">
    <w:name w:val="D6380A89B52C420CB7655FD54E79BFED14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E268BF22E3F49F181C5ABF1645D571214">
    <w:name w:val="5E268BF22E3F49F181C5ABF1645D571214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7AC179710A094B16AB26DF579F35E7F22">
    <w:name w:val="7AC179710A094B16AB26DF579F35E7F22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6435675877F46A2BB3CEF889664A2C314">
    <w:name w:val="E6435675877F46A2BB3CEF889664A2C314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10768E8CE184888ADA694778AFD7F7C14">
    <w:name w:val="C10768E8CE184888ADA694778AFD7F7C14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6D79E5D097C4FDF84BAAA81DE363F4011">
    <w:name w:val="86D79E5D097C4FDF84BAAA81DE363F401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E801895463AF49F880A1EC3618C2742811">
    <w:name w:val="E801895463AF49F880A1EC3618C274281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0C6AE9FC9B04397B519EAFF080711A811">
    <w:name w:val="C0C6AE9FC9B04397B519EAFF080711A81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E0B8EF01D464E62A7B295F51151038510">
    <w:name w:val="8E0B8EF01D464E62A7B295F51151038510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59E8FD9B08DB4EB8A8AA7491A677711511">
    <w:name w:val="59E8FD9B08DB4EB8A8AA7491A67771151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68F169B8468F4B41AE7CC28E8A92A3F211">
    <w:name w:val="68F169B8468F4B41AE7CC28E8A92A3F21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25D329358454AE8B9AFB990E5FCACA08">
    <w:name w:val="025D329358454AE8B9AFB990E5FCACA08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C48D9A9827B14D2AB2F3D2EB9E9A4FE71">
    <w:name w:val="C48D9A9827B14D2AB2F3D2EB9E9A4FE71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4A38E46CBB3745D98AD6ED5BDB884C986">
    <w:name w:val="4A38E46CBB3745D98AD6ED5BDB884C986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0E45932EB5344B99138BD4F63B2798117">
    <w:name w:val="00E45932EB5344B99138BD4F63B2798117"/>
    <w:rsid w:val="00486478"/>
    <w:pPr>
      <w:spacing w:after="0" w:line="300" w:lineRule="auto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013D7D07A7904C2E9D0CB1C8FE23077A">
    <w:name w:val="013D7D07A7904C2E9D0CB1C8FE23077A"/>
    <w:rsid w:val="007568A6"/>
  </w:style>
  <w:style w:type="paragraph" w:customStyle="1" w:styleId="42AAF0FD71D1481DB6DE131E150B227C">
    <w:name w:val="42AAF0FD71D1481DB6DE131E150B227C"/>
    <w:rsid w:val="00A7028B"/>
  </w:style>
  <w:style w:type="paragraph" w:customStyle="1" w:styleId="CAF2CDAC661C44E2B4F6963D37296C75">
    <w:name w:val="CAF2CDAC661C44E2B4F6963D37296C75"/>
    <w:rsid w:val="00345C97"/>
  </w:style>
  <w:style w:type="paragraph" w:customStyle="1" w:styleId="26B26112972B4F628A7BFACA690668CB">
    <w:name w:val="26B26112972B4F628A7BFACA690668CB"/>
    <w:rsid w:val="004D297F"/>
  </w:style>
  <w:style w:type="paragraph" w:customStyle="1" w:styleId="E99E593896A64DE29B2ECBCF5A8FA6B6">
    <w:name w:val="E99E593896A64DE29B2ECBCF5A8FA6B6"/>
    <w:rsid w:val="00707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D018-3133-4E6B-813B-77628339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Gewährung eines Nachteilsausgleichs.dotx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Maren</dc:creator>
  <cp:keywords/>
  <dc:description/>
  <cp:lastModifiedBy>Ludwig, Maren</cp:lastModifiedBy>
  <cp:revision>4</cp:revision>
  <cp:lastPrinted>2023-03-28T05:47:00Z</cp:lastPrinted>
  <dcterms:created xsi:type="dcterms:W3CDTF">2023-11-07T13:16:00Z</dcterms:created>
  <dcterms:modified xsi:type="dcterms:W3CDTF">2023-11-07T13:18:00Z</dcterms:modified>
</cp:coreProperties>
</file>